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C1" w:rsidRPr="006A40B5" w:rsidRDefault="006A40B5" w:rsidP="006A40B5">
      <w:pPr>
        <w:spacing w:after="12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5464810</wp:posOffset>
                </wp:positionH>
                <wp:positionV relativeFrom="paragraph">
                  <wp:posOffset>167005</wp:posOffset>
                </wp:positionV>
                <wp:extent cx="160020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F31F2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30.3pt,13.15pt" to="556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BC7A78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133350</wp:posOffset>
            </wp:positionH>
            <wp:positionV relativeFrom="margin">
              <wp:posOffset>635</wp:posOffset>
            </wp:positionV>
            <wp:extent cx="981075" cy="833755"/>
            <wp:effectExtent l="0" t="0" r="9525" b="4445"/>
            <wp:wrapNone/>
            <wp:docPr id="1" name="Image 1" descr="logo DSDEN 84_courrier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SDEN 84_courrier 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4C3">
        <w:tab/>
      </w:r>
      <w:r w:rsidR="00A244C3">
        <w:tab/>
      </w:r>
      <w:r w:rsidR="00BC7A78" w:rsidRPr="00A244C3">
        <w:rPr>
          <w:b/>
          <w:sz w:val="32"/>
          <w:szCs w:val="32"/>
        </w:rPr>
        <w:t xml:space="preserve">DEMANDE D’AFFECTATION EN CLASSE DE : </w:t>
      </w:r>
    </w:p>
    <w:p w:rsidR="006A40B5" w:rsidRDefault="00BC7A78" w:rsidP="00306B34">
      <w:pPr>
        <w:spacing w:after="0" w:line="240" w:lineRule="auto"/>
        <w:ind w:left="709" w:firstLine="709"/>
      </w:pPr>
      <w:r>
        <w:t>Déposée le :</w:t>
      </w:r>
    </w:p>
    <w:p w:rsidR="00BC7A78" w:rsidRDefault="006A40B5" w:rsidP="007E1AB8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hd w:val="clear" w:color="auto" w:fill="D9D9D9" w:themeFill="background1" w:themeFillShade="D9"/>
        <w:ind w:left="1418" w:right="-709"/>
        <w:rPr>
          <w:i/>
        </w:rPr>
      </w:pPr>
      <w:r w:rsidRPr="006A40B5">
        <w:rPr>
          <w:i/>
        </w:rPr>
        <w:t>Cadre réservé à l’administration</w:t>
      </w:r>
    </w:p>
    <w:p w:rsidR="007E1AB8" w:rsidRDefault="007E1AB8" w:rsidP="007E1AB8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hd w:val="clear" w:color="auto" w:fill="D9D9D9" w:themeFill="background1" w:themeFillShade="D9"/>
        <w:ind w:left="1418" w:right="-709"/>
        <w:rPr>
          <w:i/>
        </w:rPr>
      </w:pPr>
    </w:p>
    <w:p w:rsidR="00BC7A78" w:rsidRDefault="00BC7A78" w:rsidP="00306B3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120" w:line="240" w:lineRule="auto"/>
        <w:ind w:right="-709"/>
      </w:pPr>
      <w:r>
        <w:t>NOM de l’élève :</w:t>
      </w:r>
      <w:r w:rsidR="00A244C3">
        <w:t xml:space="preserve"> </w:t>
      </w:r>
      <w:r w:rsidR="00306B34">
        <w:tab/>
        <w:t>Date de naissance :</w:t>
      </w:r>
    </w:p>
    <w:p w:rsidR="00BC7A78" w:rsidRDefault="00BC7A78" w:rsidP="00306B3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709"/>
      </w:pPr>
      <w:r>
        <w:t>Prénom de l’élève :</w:t>
      </w:r>
    </w:p>
    <w:p w:rsidR="00BC7A78" w:rsidRDefault="00BC7A78" w:rsidP="00306B3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709"/>
      </w:pPr>
      <w:r>
        <w:t>Adresse :</w:t>
      </w:r>
    </w:p>
    <w:p w:rsidR="00BC7A78" w:rsidRDefault="00BC7A78" w:rsidP="00306B3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709"/>
      </w:pPr>
    </w:p>
    <w:p w:rsidR="00BC7A78" w:rsidRDefault="00BC7A78" w:rsidP="00306B3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709"/>
      </w:pPr>
      <w:r>
        <w:t>Ville :</w:t>
      </w:r>
    </w:p>
    <w:p w:rsidR="006A40B5" w:rsidRDefault="00BC7A78" w:rsidP="00306B3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120" w:line="240" w:lineRule="auto"/>
        <w:ind w:right="-709"/>
      </w:pPr>
      <w:r>
        <w:t>Téléphone :</w:t>
      </w:r>
      <w:r w:rsidR="00306B34">
        <w:tab/>
      </w:r>
      <w:r w:rsidR="006A40B5">
        <w:t>M</w:t>
      </w:r>
      <w:r w:rsidR="00306B34">
        <w:t>é</w:t>
      </w:r>
      <w:r w:rsidR="006A40B5">
        <w:t>l :</w:t>
      </w:r>
    </w:p>
    <w:p w:rsidR="00306B34" w:rsidRDefault="00306B34" w:rsidP="00306B3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120" w:line="240" w:lineRule="auto"/>
        <w:ind w:right="-709"/>
      </w:pPr>
    </w:p>
    <w:p w:rsidR="006171C2" w:rsidRPr="006171C2" w:rsidRDefault="006171C2" w:rsidP="00306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709"/>
        <w:rPr>
          <w:sz w:val="12"/>
          <w:szCs w:val="12"/>
        </w:rPr>
      </w:pPr>
    </w:p>
    <w:p w:rsidR="00306B34" w:rsidRDefault="006A40B5" w:rsidP="00306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709"/>
      </w:pPr>
      <w:r>
        <w:t>Etablissement d’origine :</w:t>
      </w:r>
      <w:r w:rsidR="00306B34">
        <w:t xml:space="preserve"> </w:t>
      </w:r>
    </w:p>
    <w:p w:rsidR="00306B34" w:rsidRDefault="00306B34" w:rsidP="00306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709"/>
      </w:pPr>
    </w:p>
    <w:p w:rsidR="006A40B5" w:rsidRDefault="00306B34" w:rsidP="00306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709"/>
      </w:pPr>
      <w:r>
        <w:t>Etablissement souhaité :</w:t>
      </w:r>
    </w:p>
    <w:p w:rsidR="00BC7A78" w:rsidRDefault="00BC7A78" w:rsidP="007E1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709"/>
      </w:pPr>
      <w:r>
        <w:t>Enseignements langues vivantes choisies :</w:t>
      </w:r>
    </w:p>
    <w:p w:rsidR="00BC7A78" w:rsidRDefault="00BC7A78" w:rsidP="007E1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709"/>
      </w:pPr>
      <w:r>
        <w:t>LV1 :</w:t>
      </w:r>
    </w:p>
    <w:p w:rsidR="00BC7A78" w:rsidRDefault="00BC7A78" w:rsidP="007E1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709"/>
      </w:pPr>
      <w:r>
        <w:t>LV2 :</w:t>
      </w:r>
    </w:p>
    <w:p w:rsidR="00BC7A78" w:rsidRDefault="00BC7A78" w:rsidP="007E1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709"/>
      </w:pPr>
      <w:r>
        <w:t>LV3 :</w:t>
      </w:r>
    </w:p>
    <w:p w:rsidR="00BC7A78" w:rsidRDefault="00BC7A78" w:rsidP="007E1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709"/>
      </w:pPr>
      <w:r>
        <w:t>Pour une affectation en première ou en terminale, enseignements de spécialité choisis :</w:t>
      </w:r>
    </w:p>
    <w:p w:rsidR="00BC7A78" w:rsidRDefault="00BC7A78" w:rsidP="007E1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709"/>
      </w:pPr>
      <w:r>
        <w:t>1-</w:t>
      </w:r>
    </w:p>
    <w:p w:rsidR="00BC7A78" w:rsidRDefault="00BC7A78" w:rsidP="007E1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709"/>
      </w:pPr>
      <w:r>
        <w:t>2-</w:t>
      </w:r>
    </w:p>
    <w:p w:rsidR="00BC7A78" w:rsidRDefault="00BC7A78" w:rsidP="007E1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709"/>
      </w:pPr>
      <w:r>
        <w:t>3-</w:t>
      </w:r>
    </w:p>
    <w:p w:rsidR="00BC7A78" w:rsidRDefault="00BC7A78" w:rsidP="007E1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709"/>
      </w:pPr>
      <w:r>
        <w:t>Pour une affectation en lycée professionnel, filière choisie :</w:t>
      </w:r>
    </w:p>
    <w:p w:rsidR="00BC7A78" w:rsidRDefault="00BC7A78" w:rsidP="007E1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709"/>
      </w:pPr>
    </w:p>
    <w:p w:rsidR="00BC7A78" w:rsidRDefault="00BC7A78" w:rsidP="007E1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709"/>
      </w:pPr>
      <w:bookmarkStart w:id="0" w:name="_GoBack"/>
      <w:bookmarkEnd w:id="0"/>
      <w:r>
        <w:t>Autres options éventuelles :</w:t>
      </w:r>
    </w:p>
    <w:p w:rsidR="00BC7A78" w:rsidRDefault="00BC7A78" w:rsidP="007E1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709"/>
      </w:pPr>
    </w:p>
    <w:p w:rsidR="00BC7A78" w:rsidRPr="006171C2" w:rsidRDefault="00BC7A78" w:rsidP="006171C2">
      <w:pPr>
        <w:spacing w:after="0" w:line="240" w:lineRule="auto"/>
        <w:ind w:right="-709"/>
        <w:rPr>
          <w:sz w:val="2"/>
          <w:szCs w:val="2"/>
        </w:rPr>
      </w:pPr>
    </w:p>
    <w:p w:rsidR="006171C2" w:rsidRDefault="006171C2" w:rsidP="006171C2">
      <w:pPr>
        <w:spacing w:after="0" w:line="240" w:lineRule="auto"/>
        <w:ind w:right="-709"/>
        <w:rPr>
          <w:sz w:val="2"/>
          <w:szCs w:val="2"/>
        </w:rPr>
      </w:pPr>
    </w:p>
    <w:p w:rsidR="00BC7A78" w:rsidRDefault="006A40B5" w:rsidP="00617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709"/>
      </w:pPr>
      <w:r>
        <w:t>Motif de la demande</w:t>
      </w:r>
      <w:r w:rsidR="00BC7A78">
        <w:t> :</w:t>
      </w:r>
    </w:p>
    <w:p w:rsidR="00BC7A78" w:rsidRDefault="00BC7A78" w:rsidP="00617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709"/>
      </w:pPr>
    </w:p>
    <w:p w:rsidR="00BC7A78" w:rsidRDefault="00BC7A78" w:rsidP="00617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709"/>
      </w:pPr>
    </w:p>
    <w:p w:rsidR="006171C2" w:rsidRDefault="006171C2" w:rsidP="00617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709"/>
      </w:pPr>
    </w:p>
    <w:p w:rsidR="006A40B5" w:rsidRDefault="006A40B5" w:rsidP="00617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709"/>
      </w:pPr>
    </w:p>
    <w:p w:rsidR="006A40B5" w:rsidRDefault="006A40B5" w:rsidP="00617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709"/>
      </w:pPr>
    </w:p>
    <w:p w:rsidR="00BC7A78" w:rsidRPr="006171C2" w:rsidRDefault="00BC7A78" w:rsidP="006171C2">
      <w:pPr>
        <w:spacing w:after="120" w:line="240" w:lineRule="auto"/>
        <w:ind w:right="-709"/>
        <w:rPr>
          <w:sz w:val="2"/>
          <w:szCs w:val="2"/>
        </w:rPr>
      </w:pPr>
    </w:p>
    <w:p w:rsidR="006A40B5" w:rsidRDefault="006A40B5" w:rsidP="006171C2">
      <w:pPr>
        <w:spacing w:after="0" w:line="240" w:lineRule="auto"/>
        <w:ind w:right="-709"/>
      </w:pPr>
      <w:r w:rsidRPr="006A40B5">
        <w:rPr>
          <w:b/>
          <w:i/>
          <w:u w:val="single"/>
        </w:rPr>
        <w:t>Signature du représentant légal</w:t>
      </w:r>
      <w:r>
        <w:t> :</w:t>
      </w:r>
    </w:p>
    <w:p w:rsidR="006A40B5" w:rsidRDefault="006A40B5" w:rsidP="007E1AB8">
      <w:pPr>
        <w:spacing w:after="120" w:line="240" w:lineRule="auto"/>
        <w:ind w:right="-709"/>
      </w:pPr>
    </w:p>
    <w:p w:rsidR="006171C2" w:rsidRDefault="006171C2" w:rsidP="007E1AB8">
      <w:pPr>
        <w:spacing w:after="120" w:line="240" w:lineRule="auto"/>
        <w:ind w:right="-709"/>
      </w:pPr>
    </w:p>
    <w:p w:rsidR="00306B34" w:rsidRDefault="00306B34" w:rsidP="007E1AB8">
      <w:pPr>
        <w:spacing w:after="120" w:line="240" w:lineRule="auto"/>
        <w:ind w:right="-709"/>
      </w:pPr>
    </w:p>
    <w:p w:rsidR="00BC7A78" w:rsidRDefault="00BC7A78" w:rsidP="007E1AB8">
      <w:pPr>
        <w:spacing w:after="0" w:line="240" w:lineRule="auto"/>
        <w:ind w:right="-709"/>
      </w:pPr>
      <w:r>
        <w:t>Document à retourner accompagné de :</w:t>
      </w:r>
    </w:p>
    <w:p w:rsidR="00BC7A78" w:rsidRDefault="00887EF3" w:rsidP="00887EF3">
      <w:pPr>
        <w:pStyle w:val="Paragraphedeliste"/>
        <w:numPr>
          <w:ilvl w:val="0"/>
          <w:numId w:val="1"/>
        </w:numPr>
        <w:spacing w:after="0" w:line="240" w:lineRule="auto"/>
        <w:ind w:right="-709"/>
      </w:pPr>
      <w:proofErr w:type="gramStart"/>
      <w:r>
        <w:t>u</w:t>
      </w:r>
      <w:r w:rsidR="00BC7A78">
        <w:t>n</w:t>
      </w:r>
      <w:proofErr w:type="gramEnd"/>
      <w:r w:rsidR="00BC7A78">
        <w:t xml:space="preserve"> justificatif de domicile</w:t>
      </w:r>
    </w:p>
    <w:p w:rsidR="00BC7A78" w:rsidRDefault="00887EF3" w:rsidP="00887EF3">
      <w:pPr>
        <w:pStyle w:val="Paragraphedeliste"/>
        <w:numPr>
          <w:ilvl w:val="0"/>
          <w:numId w:val="1"/>
        </w:numPr>
        <w:spacing w:after="0" w:line="240" w:lineRule="auto"/>
        <w:ind w:right="-709"/>
      </w:pPr>
      <w:proofErr w:type="gramStart"/>
      <w:r>
        <w:t>l</w:t>
      </w:r>
      <w:r w:rsidR="00BC7A78">
        <w:t>es</w:t>
      </w:r>
      <w:proofErr w:type="gramEnd"/>
      <w:r w:rsidR="00BC7A78">
        <w:t xml:space="preserve"> trois bulletins trimestriels de l’année scolaire précédente</w:t>
      </w:r>
    </w:p>
    <w:p w:rsidR="00BC7A78" w:rsidRDefault="00887EF3" w:rsidP="00887EF3">
      <w:pPr>
        <w:pStyle w:val="Paragraphedeliste"/>
        <w:numPr>
          <w:ilvl w:val="0"/>
          <w:numId w:val="1"/>
        </w:numPr>
        <w:spacing w:after="0" w:line="240" w:lineRule="auto"/>
        <w:ind w:right="-709"/>
      </w:pPr>
      <w:proofErr w:type="gramStart"/>
      <w:r>
        <w:t>l</w:t>
      </w:r>
      <w:r w:rsidR="00BC7A78">
        <w:t>’avis</w:t>
      </w:r>
      <w:proofErr w:type="gramEnd"/>
      <w:r w:rsidR="00BC7A78">
        <w:t xml:space="preserve"> de passage délivré par le conseil de classe au 3</w:t>
      </w:r>
      <w:r w:rsidR="00BC7A78" w:rsidRPr="00BC7A78">
        <w:rPr>
          <w:vertAlign w:val="superscript"/>
        </w:rPr>
        <w:t>ème</w:t>
      </w:r>
      <w:r w:rsidR="00BC7A78">
        <w:t xml:space="preserve"> trimestre de l’année scolaire précédente</w:t>
      </w:r>
    </w:p>
    <w:p w:rsidR="00BC7A78" w:rsidRPr="00BC7A78" w:rsidRDefault="00BC7A78" w:rsidP="007E1AB8">
      <w:pPr>
        <w:spacing w:after="0" w:line="240" w:lineRule="auto"/>
        <w:ind w:right="-709"/>
      </w:pPr>
      <w:r>
        <w:t xml:space="preserve">par mail à </w:t>
      </w:r>
      <w:hyperlink r:id="rId6" w:history="1">
        <w:r w:rsidRPr="00491C0D">
          <w:rPr>
            <w:rStyle w:val="Lienhypertexte"/>
          </w:rPr>
          <w:t>pole.eleves84@ac-aix-marseille.fr</w:t>
        </w:r>
      </w:hyperlink>
      <w:r>
        <w:br/>
        <w:t>par courrier à la DSDEN Vaucluse, Pôle élèves, 49 rue Thiers, 84077 AVIGNON CEDEX</w:t>
      </w:r>
    </w:p>
    <w:sectPr w:rsidR="00BC7A78" w:rsidRPr="00BC7A78" w:rsidSect="004E22E0">
      <w:pgSz w:w="11906" w:h="16838" w:code="9"/>
      <w:pgMar w:top="142" w:right="127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00D92"/>
    <w:multiLevelType w:val="hybridMultilevel"/>
    <w:tmpl w:val="C82CD6A8"/>
    <w:lvl w:ilvl="0" w:tplc="C686BC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78"/>
    <w:rsid w:val="001D3624"/>
    <w:rsid w:val="00306B34"/>
    <w:rsid w:val="004E22E0"/>
    <w:rsid w:val="006171C2"/>
    <w:rsid w:val="006A40B5"/>
    <w:rsid w:val="007416C1"/>
    <w:rsid w:val="007E1AB8"/>
    <w:rsid w:val="00887EF3"/>
    <w:rsid w:val="00A244C3"/>
    <w:rsid w:val="00BC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4F97"/>
  <w15:chartTrackingRefBased/>
  <w15:docId w15:val="{B72FCC1E-A122-465D-81B7-26261E5A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7A7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C7A7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4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4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e.eleves84@ac-aix-marseill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BBBCE8BE</Template>
  <TotalTime>76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 84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DEBOURGES Magali</dc:creator>
  <cp:keywords/>
  <dc:description/>
  <cp:lastModifiedBy>DEBOURGES Magali</cp:lastModifiedBy>
  <cp:revision>5</cp:revision>
  <cp:lastPrinted>2019-10-25T07:44:00Z</cp:lastPrinted>
  <dcterms:created xsi:type="dcterms:W3CDTF">2019-10-16T07:48:00Z</dcterms:created>
  <dcterms:modified xsi:type="dcterms:W3CDTF">2019-10-25T07:44:00Z</dcterms:modified>
</cp:coreProperties>
</file>