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3C" w:rsidRPr="000C263C" w:rsidRDefault="000C263C" w:rsidP="000C263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9"/>
          <w:szCs w:val="29"/>
          <w:lang w:eastAsia="fr-FR"/>
        </w:rPr>
      </w:pPr>
      <w:bookmarkStart w:id="0" w:name="_GoBack"/>
      <w:bookmarkEnd w:id="0"/>
      <w:r w:rsidRPr="000C263C">
        <w:rPr>
          <w:rFonts w:ascii="Arial" w:eastAsia="Times New Roman" w:hAnsi="Arial" w:cs="Arial"/>
          <w:b/>
          <w:bCs/>
          <w:color w:val="FF0000"/>
          <w:sz w:val="29"/>
          <w:szCs w:val="29"/>
          <w:lang w:eastAsia="fr-FR"/>
        </w:rPr>
        <w:t>JPA 05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Yves GIMBERT, Président de La JPA 05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Comité départemental La Jeunesse au Plein Air des Hautes-Alpes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Hirondelles 3A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11 rue des Marronniers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05000 GAP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Tél : 04 92 21 34 02 (le matin sauf mercredi)</w:t>
      </w:r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Mèl : </w:t>
      </w:r>
      <w:hyperlink r:id="rId5" w:history="1">
        <w:r w:rsidRPr="000C263C">
          <w:rPr>
            <w:rFonts w:ascii="Arial" w:eastAsia="Times New Roman" w:hAnsi="Arial" w:cs="Arial"/>
            <w:color w:val="000099"/>
            <w:sz w:val="18"/>
            <w:szCs w:val="18"/>
            <w:u w:val="single"/>
            <w:lang w:eastAsia="fr-FR"/>
          </w:rPr>
          <w:t>lajpa05@gmail.com</w:t>
        </w:r>
      </w:hyperlink>
    </w:p>
    <w:p w:rsidR="000C263C" w:rsidRPr="000C263C" w:rsidRDefault="000C263C" w:rsidP="000C2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263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Site : </w:t>
      </w:r>
      <w:hyperlink r:id="rId6" w:history="1">
        <w:r w:rsidRPr="000C263C">
          <w:rPr>
            <w:rFonts w:ascii="Arial" w:eastAsia="Times New Roman" w:hAnsi="Arial" w:cs="Arial"/>
            <w:color w:val="000099"/>
            <w:sz w:val="18"/>
            <w:szCs w:val="18"/>
            <w:u w:val="single"/>
            <w:lang w:eastAsia="fr-FR"/>
          </w:rPr>
          <w:t>www.jpa.asso.fr</w:t>
        </w:r>
      </w:hyperlink>
    </w:p>
    <w:p w:rsidR="00DB5641" w:rsidRDefault="00DB5641"/>
    <w:sectPr w:rsidR="00D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248"/>
    <w:multiLevelType w:val="multilevel"/>
    <w:tmpl w:val="2AB4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C"/>
    <w:rsid w:val="000C263C"/>
    <w:rsid w:val="002032CF"/>
    <w:rsid w:val="00D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46E1"/>
  <w15:chartTrackingRefBased/>
  <w15:docId w15:val="{2D7A7C3B-8F24-4FE2-9BF5-D2047E45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C2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C263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26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2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a.asso.fr/" TargetMode="External"/><Relationship Id="rId5" Type="http://schemas.openxmlformats.org/officeDocument/2006/relationships/hyperlink" Target="mailto:%6c%61%6a%70%61%30%35%40%67%6d%61%69%6c%2e%63%6f%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C364A63A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Jorez</dc:creator>
  <cp:keywords/>
  <dc:description/>
  <cp:lastModifiedBy>Isabelle Jorez</cp:lastModifiedBy>
  <cp:revision>2</cp:revision>
  <dcterms:created xsi:type="dcterms:W3CDTF">2018-07-03T09:34:00Z</dcterms:created>
  <dcterms:modified xsi:type="dcterms:W3CDTF">2018-07-03T09:35:00Z</dcterms:modified>
</cp:coreProperties>
</file>