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75" w:rsidRDefault="00503DCC" w:rsidP="00FF1D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295B22B" wp14:editId="63E0D6BD">
            <wp:simplePos x="0" y="0"/>
            <wp:positionH relativeFrom="column">
              <wp:posOffset>-1695450</wp:posOffset>
            </wp:positionH>
            <wp:positionV relativeFrom="paragraph">
              <wp:posOffset>-123825</wp:posOffset>
            </wp:positionV>
            <wp:extent cx="1708921" cy="1193165"/>
            <wp:effectExtent l="0" t="0" r="571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DCC" w:rsidRDefault="00503DCC" w:rsidP="00503DCC">
      <w:pPr>
        <w:pStyle w:val="ServiceInfoHeader"/>
      </w:pPr>
      <w:r>
        <w:t xml:space="preserve">Délégation académique à la formation </w:t>
      </w:r>
    </w:p>
    <w:p w:rsidR="00503DCC" w:rsidRDefault="00503DCC" w:rsidP="00503DCC">
      <w:pPr>
        <w:pStyle w:val="ServiceInfoHeader"/>
      </w:pPr>
      <w:r>
        <w:t>et à l’innovation pédagogique</w:t>
      </w:r>
    </w:p>
    <w:p w:rsidR="00FF1DAD" w:rsidRDefault="00FF1DAD" w:rsidP="00FF1DAD"/>
    <w:p w:rsidR="00FF1DAD" w:rsidRDefault="00FF1DAD" w:rsidP="00FF1DAD"/>
    <w:tbl>
      <w:tblPr>
        <w:tblStyle w:val="Grilledutableau"/>
        <w:tblW w:w="10211" w:type="dxa"/>
        <w:tblInd w:w="-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6525"/>
      </w:tblGrid>
      <w:tr w:rsidR="00503DCC" w:rsidRPr="00F85296" w:rsidTr="00712C31">
        <w:trPr>
          <w:trHeight w:val="1758"/>
        </w:trPr>
        <w:tc>
          <w:tcPr>
            <w:tcW w:w="3686" w:type="dxa"/>
          </w:tcPr>
          <w:p w:rsidR="00503DCC" w:rsidRDefault="00503DCC" w:rsidP="00BE211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712C31" w:rsidRDefault="00712C31" w:rsidP="00BE211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503DCC" w:rsidRPr="00B37451" w:rsidRDefault="00503DCC" w:rsidP="00BE211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>Affaire suivie par :</w:t>
            </w:r>
          </w:p>
          <w:p w:rsidR="00503DCC" w:rsidRPr="00B37451" w:rsidRDefault="00503DCC" w:rsidP="00BE211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Linda Ben Jemaa</w:t>
            </w:r>
          </w:p>
          <w:p w:rsidR="00712C31" w:rsidRDefault="00503DCC" w:rsidP="00BE211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>Mél</w:t>
            </w:r>
            <w:r>
              <w:rPr>
                <w:rFonts w:cs="Arial"/>
                <w:szCs w:val="16"/>
              </w:rPr>
              <w:t> : accompagnement-entree-metier</w:t>
            </w:r>
          </w:p>
          <w:p w:rsidR="00503DCC" w:rsidRPr="00B37451" w:rsidRDefault="00503DCC" w:rsidP="00BE211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@ac-aix-marseille.fr</w:t>
            </w:r>
          </w:p>
          <w:p w:rsidR="00503DCC" w:rsidRPr="00B37451" w:rsidRDefault="00503DCC" w:rsidP="00503DCC">
            <w:pPr>
              <w:pStyle w:val="Texte-Adresseligne1"/>
              <w:framePr w:w="0" w:hRule="auto" w:wrap="auto" w:vAnchor="margin" w:hAnchor="text" w:xAlign="left" w:yAlign="inline"/>
              <w:ind w:left="-2410"/>
              <w:rPr>
                <w:rFonts w:cs="Arial"/>
                <w:szCs w:val="16"/>
              </w:rPr>
            </w:pPr>
          </w:p>
          <w:p w:rsidR="00503DCC" w:rsidRPr="00723148" w:rsidRDefault="00503DCC" w:rsidP="00BE211F">
            <w:pPr>
              <w:pStyle w:val="Sous-titre2"/>
              <w:jc w:val="left"/>
            </w:pPr>
            <w:r w:rsidRPr="00723148">
              <w:t>Place Lucien Paye</w:t>
            </w:r>
          </w:p>
          <w:p w:rsidR="00503DCC" w:rsidRDefault="00503DCC" w:rsidP="00503DCC">
            <w:pPr>
              <w:pStyle w:val="Corpsdetexte"/>
            </w:pPr>
            <w:r w:rsidRPr="00723148">
              <w:rPr>
                <w:sz w:val="16"/>
                <w:szCs w:val="16"/>
              </w:rPr>
              <w:t>13621 Aix en Provence cedex 1</w:t>
            </w:r>
          </w:p>
        </w:tc>
        <w:tc>
          <w:tcPr>
            <w:tcW w:w="6525" w:type="dxa"/>
          </w:tcPr>
          <w:p w:rsidR="00503DCC" w:rsidRPr="00503DCC" w:rsidRDefault="00503DCC" w:rsidP="00503DCC">
            <w:pPr>
              <w:spacing w:after="160" w:line="256" w:lineRule="auto"/>
              <w:ind w:left="141"/>
              <w:jc w:val="center"/>
              <w:rPr>
                <w:b/>
                <w:sz w:val="16"/>
                <w:szCs w:val="16"/>
              </w:rPr>
            </w:pPr>
          </w:p>
          <w:p w:rsidR="00503DCC" w:rsidRPr="00712C31" w:rsidRDefault="00503DCC" w:rsidP="00503DCC">
            <w:pPr>
              <w:spacing w:after="160" w:line="256" w:lineRule="auto"/>
              <w:ind w:left="141"/>
              <w:jc w:val="center"/>
              <w:rPr>
                <w:b/>
                <w:szCs w:val="22"/>
              </w:rPr>
            </w:pPr>
            <w:r w:rsidRPr="00712C31">
              <w:rPr>
                <w:b/>
                <w:szCs w:val="22"/>
              </w:rPr>
              <w:t>RAPPORT FINAL</w:t>
            </w:r>
          </w:p>
          <w:p w:rsidR="00503DCC" w:rsidRPr="00503DCC" w:rsidRDefault="00503DCC" w:rsidP="00503DCC">
            <w:pPr>
              <w:spacing w:after="160" w:line="256" w:lineRule="auto"/>
              <w:ind w:left="141"/>
              <w:jc w:val="center"/>
              <w:rPr>
                <w:b/>
                <w:sz w:val="20"/>
                <w:szCs w:val="20"/>
              </w:rPr>
            </w:pPr>
            <w:r w:rsidRPr="00503DCC">
              <w:rPr>
                <w:b/>
                <w:sz w:val="20"/>
                <w:szCs w:val="20"/>
              </w:rPr>
              <w:t>Accompagnement disciplinaire des personnels néo-contractuels</w:t>
            </w:r>
          </w:p>
          <w:p w:rsidR="00503DCC" w:rsidRDefault="00503DCC" w:rsidP="00503DCC">
            <w:pPr>
              <w:spacing w:after="160" w:line="256" w:lineRule="auto"/>
              <w:ind w:left="141"/>
              <w:jc w:val="center"/>
            </w:pPr>
            <w:r w:rsidRPr="00503DCC">
              <w:rPr>
                <w:sz w:val="20"/>
                <w:szCs w:val="20"/>
              </w:rPr>
              <w:t>Année scolaire 2020-2021</w:t>
            </w:r>
          </w:p>
        </w:tc>
      </w:tr>
    </w:tbl>
    <w:p w:rsidR="00503DCC" w:rsidRDefault="00503DCC" w:rsidP="00FF1DAD">
      <w:pPr>
        <w:spacing w:after="160" w:line="25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77E74" w:rsidRPr="00503DCC" w:rsidRDefault="00FF1DAD" w:rsidP="00503DCC">
      <w:pPr>
        <w:spacing w:line="257" w:lineRule="auto"/>
        <w:ind w:left="-2268"/>
        <w:jc w:val="center"/>
        <w:rPr>
          <w:rFonts w:eastAsia="Calibri"/>
          <w:szCs w:val="20"/>
          <w:lang w:eastAsia="en-US"/>
        </w:rPr>
      </w:pPr>
      <w:r w:rsidRPr="00503DCC">
        <w:rPr>
          <w:rFonts w:eastAsia="Calibri"/>
          <w:szCs w:val="20"/>
          <w:lang w:eastAsia="en-US"/>
        </w:rPr>
        <w:t>Formulaire à renvoyer</w:t>
      </w:r>
      <w:r w:rsidR="008A1680" w:rsidRPr="00503DCC">
        <w:rPr>
          <w:rFonts w:eastAsia="Calibri"/>
          <w:szCs w:val="20"/>
          <w:lang w:eastAsia="en-US"/>
        </w:rPr>
        <w:t xml:space="preserve"> avant </w:t>
      </w:r>
      <w:r w:rsidR="00D77E74" w:rsidRPr="00503DCC">
        <w:rPr>
          <w:rFonts w:eastAsia="Calibri"/>
          <w:szCs w:val="20"/>
          <w:lang w:eastAsia="en-US"/>
        </w:rPr>
        <w:t xml:space="preserve">fin </w:t>
      </w:r>
      <w:r w:rsidR="002A3922" w:rsidRPr="00503DCC">
        <w:rPr>
          <w:rFonts w:eastAsia="Calibri"/>
          <w:szCs w:val="20"/>
          <w:lang w:eastAsia="en-US"/>
        </w:rPr>
        <w:t>mai 2021</w:t>
      </w:r>
    </w:p>
    <w:p w:rsidR="00FF1DAD" w:rsidRPr="00503DCC" w:rsidRDefault="00FF1DAD" w:rsidP="00503DCC">
      <w:pPr>
        <w:spacing w:line="257" w:lineRule="auto"/>
        <w:ind w:left="-2268"/>
        <w:jc w:val="center"/>
        <w:rPr>
          <w:rFonts w:eastAsia="Calibri"/>
          <w:color w:val="0563C1"/>
          <w:szCs w:val="20"/>
          <w:u w:val="single"/>
          <w:lang w:eastAsia="en-US"/>
        </w:rPr>
      </w:pPr>
      <w:r w:rsidRPr="00503DCC">
        <w:rPr>
          <w:rFonts w:eastAsia="Calibri"/>
          <w:szCs w:val="20"/>
          <w:lang w:eastAsia="en-US"/>
        </w:rPr>
        <w:t xml:space="preserve"> à </w:t>
      </w:r>
      <w:r w:rsidR="00D77E74" w:rsidRPr="00503DCC">
        <w:rPr>
          <w:rFonts w:eastAsia="Calibri"/>
          <w:szCs w:val="20"/>
          <w:lang w:eastAsia="en-US"/>
        </w:rPr>
        <w:t xml:space="preserve">l’adresse </w:t>
      </w:r>
      <w:hyperlink r:id="rId9" w:history="1">
        <w:r w:rsidR="00E27F9B" w:rsidRPr="00503DCC">
          <w:rPr>
            <w:rStyle w:val="Lienhypertexte"/>
            <w:rFonts w:eastAsia="Calibri"/>
            <w:szCs w:val="20"/>
            <w:lang w:eastAsia="en-US"/>
          </w:rPr>
          <w:t>accompagnement-entree-metier@ac-aix-marseille.fr</w:t>
        </w:r>
      </w:hyperlink>
    </w:p>
    <w:p w:rsidR="00E27F9B" w:rsidRPr="00503DCC" w:rsidRDefault="00E27F9B" w:rsidP="00503DCC">
      <w:pPr>
        <w:spacing w:after="160" w:line="256" w:lineRule="auto"/>
        <w:ind w:left="-2268"/>
        <w:rPr>
          <w:rFonts w:eastAsia="Calibri"/>
          <w:color w:val="0563C1"/>
          <w:szCs w:val="20"/>
          <w:u w:val="single"/>
          <w:lang w:eastAsia="en-US"/>
        </w:rPr>
      </w:pPr>
    </w:p>
    <w:p w:rsidR="00E27F9B" w:rsidRPr="00503DCC" w:rsidRDefault="00E27F9B" w:rsidP="0050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60" w:line="257" w:lineRule="auto"/>
        <w:ind w:left="-2268"/>
        <w:rPr>
          <w:rFonts w:eastAsia="Calibri"/>
          <w:color w:val="0563C1"/>
          <w:szCs w:val="20"/>
          <w:lang w:eastAsia="en-US"/>
        </w:rPr>
      </w:pPr>
      <w:r w:rsidRPr="00503DCC">
        <w:rPr>
          <w:rFonts w:eastAsia="Calibri"/>
          <w:color w:val="0563C1"/>
          <w:szCs w:val="20"/>
          <w:lang w:eastAsia="en-US"/>
        </w:rPr>
        <w:t xml:space="preserve">Nom et prénom du contractuel : </w:t>
      </w:r>
    </w:p>
    <w:p w:rsidR="00E27F9B" w:rsidRPr="00503DCC" w:rsidRDefault="00E27F9B" w:rsidP="0050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57" w:lineRule="auto"/>
        <w:ind w:left="-2268"/>
        <w:rPr>
          <w:rFonts w:eastAsia="Calibri"/>
          <w:color w:val="0563C1"/>
          <w:szCs w:val="20"/>
          <w:lang w:eastAsia="en-US"/>
        </w:rPr>
      </w:pPr>
      <w:r w:rsidRPr="00503DCC">
        <w:rPr>
          <w:rFonts w:eastAsia="Calibri"/>
          <w:color w:val="0563C1"/>
          <w:szCs w:val="20"/>
          <w:lang w:eastAsia="en-US"/>
        </w:rPr>
        <w:t xml:space="preserve">Nom et prénom du tuteur : </w:t>
      </w:r>
    </w:p>
    <w:p w:rsidR="008A1680" w:rsidRPr="00503DCC" w:rsidRDefault="008A1680" w:rsidP="0050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57" w:lineRule="auto"/>
        <w:ind w:left="-2268"/>
        <w:rPr>
          <w:rFonts w:eastAsia="Calibri"/>
          <w:color w:val="0563C1"/>
          <w:szCs w:val="20"/>
          <w:lang w:eastAsia="en-US"/>
        </w:rPr>
      </w:pPr>
      <w:r w:rsidRPr="00503DCC">
        <w:rPr>
          <w:rFonts w:eastAsia="Calibri"/>
          <w:color w:val="0563C1"/>
          <w:szCs w:val="20"/>
          <w:lang w:eastAsia="en-US"/>
        </w:rPr>
        <w:t>Début de l’accompagnement :</w:t>
      </w:r>
    </w:p>
    <w:p w:rsidR="008A1680" w:rsidRPr="00503DCC" w:rsidRDefault="008A1680" w:rsidP="0050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57" w:lineRule="auto"/>
        <w:ind w:left="-2268"/>
        <w:rPr>
          <w:rFonts w:eastAsia="Calibri"/>
          <w:color w:val="0563C1"/>
          <w:szCs w:val="20"/>
          <w:lang w:eastAsia="en-US"/>
        </w:rPr>
      </w:pPr>
      <w:r w:rsidRPr="00503DCC">
        <w:rPr>
          <w:rFonts w:eastAsia="Calibri"/>
          <w:color w:val="0563C1"/>
          <w:szCs w:val="20"/>
          <w:lang w:eastAsia="en-US"/>
        </w:rPr>
        <w:t>Fin de l’accompagnement :</w:t>
      </w:r>
    </w:p>
    <w:p w:rsidR="00FF1DAD" w:rsidRPr="00503DCC" w:rsidRDefault="00FF1DAD" w:rsidP="00503DCC">
      <w:pPr>
        <w:spacing w:after="160" w:line="256" w:lineRule="auto"/>
        <w:ind w:left="-2268"/>
        <w:jc w:val="center"/>
        <w:rPr>
          <w:rFonts w:eastAsia="Calibri"/>
          <w:szCs w:val="20"/>
          <w:lang w:eastAsia="en-US"/>
        </w:rPr>
      </w:pPr>
    </w:p>
    <w:p w:rsidR="00FF1DAD" w:rsidRPr="00503DCC" w:rsidRDefault="00257F8E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jc w:val="center"/>
        <w:rPr>
          <w:rFonts w:eastAsia="Calibri"/>
          <w:b/>
          <w:snapToGrid w:val="0"/>
          <w:szCs w:val="20"/>
          <w:lang w:eastAsia="en-US"/>
        </w:rPr>
      </w:pPr>
      <w:r w:rsidRPr="00503DCC">
        <w:rPr>
          <w:rFonts w:eastAsia="Calibri"/>
          <w:b/>
          <w:snapToGrid w:val="0"/>
          <w:szCs w:val="20"/>
          <w:lang w:eastAsia="en-US"/>
        </w:rPr>
        <w:t xml:space="preserve">Modalités et contenus </w:t>
      </w:r>
      <w:r w:rsidR="00FF1DAD" w:rsidRPr="00503DCC">
        <w:rPr>
          <w:rFonts w:eastAsia="Calibri"/>
          <w:b/>
          <w:snapToGrid w:val="0"/>
          <w:szCs w:val="20"/>
          <w:lang w:eastAsia="en-US"/>
        </w:rPr>
        <w:t>d</w:t>
      </w:r>
      <w:r w:rsidRPr="00503DCC">
        <w:rPr>
          <w:rFonts w:eastAsia="Calibri"/>
          <w:b/>
          <w:snapToGrid w:val="0"/>
          <w:szCs w:val="20"/>
          <w:lang w:eastAsia="en-US"/>
        </w:rPr>
        <w:t>e l’</w:t>
      </w:r>
      <w:r w:rsidR="00FF1DAD" w:rsidRPr="00503DCC">
        <w:rPr>
          <w:rFonts w:eastAsia="Calibri"/>
          <w:b/>
          <w:snapToGrid w:val="0"/>
          <w:szCs w:val="20"/>
          <w:lang w:eastAsia="en-US"/>
        </w:rPr>
        <w:t xml:space="preserve">accompagnement                   </w:t>
      </w: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snapToGrid w:val="0"/>
          <w:szCs w:val="20"/>
          <w:lang w:eastAsia="en-US"/>
        </w:rPr>
        <w:t xml:space="preserve">Objectifs prioritaires </w:t>
      </w:r>
      <w:r w:rsidR="008A1680" w:rsidRPr="00503DCC">
        <w:rPr>
          <w:rFonts w:eastAsia="Calibri"/>
          <w:snapToGrid w:val="0"/>
          <w:szCs w:val="20"/>
          <w:lang w:eastAsia="en-US"/>
        </w:rPr>
        <w:t>déterminés lors de la demande (</w:t>
      </w:r>
      <w:r w:rsidR="00D77E74" w:rsidRPr="00503DCC">
        <w:rPr>
          <w:rFonts w:eastAsia="Calibri"/>
          <w:snapToGrid w:val="0"/>
          <w:szCs w:val="20"/>
          <w:lang w:eastAsia="en-US"/>
        </w:rPr>
        <w:t xml:space="preserve">tuteur) </w:t>
      </w:r>
      <w:r w:rsidRPr="00503DCC">
        <w:rPr>
          <w:rFonts w:eastAsia="Calibri"/>
          <w:snapToGrid w:val="0"/>
          <w:szCs w:val="20"/>
          <w:lang w:eastAsia="en-US"/>
        </w:rPr>
        <w:t>:</w:t>
      </w:r>
    </w:p>
    <w:p w:rsidR="00FF1DAD" w:rsidRPr="00503DCC" w:rsidRDefault="00257F8E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snapToGrid w:val="0"/>
          <w:szCs w:val="20"/>
          <w:lang w:eastAsia="en-US"/>
        </w:rPr>
        <w:t>-</w:t>
      </w:r>
    </w:p>
    <w:p w:rsidR="00FF1DAD" w:rsidRPr="00503DCC" w:rsidRDefault="00257F8E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snapToGrid w:val="0"/>
          <w:szCs w:val="20"/>
          <w:lang w:eastAsia="en-US"/>
        </w:rPr>
        <w:t>-</w:t>
      </w: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snapToGrid w:val="0"/>
          <w:szCs w:val="20"/>
          <w:lang w:eastAsia="en-US"/>
        </w:rPr>
        <w:t xml:space="preserve">Mise en place des modalités de tutorat en réponse à ces objectifs (tuteur) : </w:t>
      </w: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snapToGrid w:val="0"/>
          <w:szCs w:val="20"/>
          <w:lang w:eastAsia="en-US"/>
        </w:rPr>
        <w:t>-</w:t>
      </w: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snapToGrid w:val="0"/>
          <w:szCs w:val="20"/>
          <w:lang w:eastAsia="en-US"/>
        </w:rPr>
        <w:t>-</w:t>
      </w: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snapToGrid w:val="0"/>
          <w:szCs w:val="20"/>
          <w:lang w:eastAsia="en-US"/>
        </w:rPr>
        <w:t>Evolution des pratiques professionnelles constatée</w:t>
      </w:r>
      <w:r w:rsidR="004C5A76" w:rsidRPr="00503DCC">
        <w:rPr>
          <w:rFonts w:eastAsia="Calibri"/>
          <w:snapToGrid w:val="0"/>
          <w:szCs w:val="20"/>
          <w:lang w:eastAsia="en-US"/>
        </w:rPr>
        <w:t>s</w:t>
      </w:r>
      <w:r w:rsidRPr="00503DCC">
        <w:rPr>
          <w:rFonts w:eastAsia="Calibri"/>
          <w:snapToGrid w:val="0"/>
          <w:szCs w:val="20"/>
          <w:lang w:eastAsia="en-US"/>
        </w:rPr>
        <w:t xml:space="preserve"> (tuteur) : </w:t>
      </w: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snapToGrid w:val="0"/>
          <w:szCs w:val="20"/>
          <w:lang w:eastAsia="en-US"/>
        </w:rPr>
        <w:t>-</w:t>
      </w: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snapToGrid w:val="0"/>
          <w:szCs w:val="20"/>
          <w:lang w:eastAsia="en-US"/>
        </w:rPr>
        <w:t>-</w:t>
      </w: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snapToGrid w:val="0"/>
          <w:szCs w:val="20"/>
          <w:lang w:eastAsia="en-US"/>
        </w:rPr>
        <w:t xml:space="preserve">Apports de l’accompagnement (tutoré) : </w:t>
      </w:r>
    </w:p>
    <w:p w:rsidR="00FF1DAD" w:rsidRPr="00503DCC" w:rsidRDefault="00257F8E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snapToGrid w:val="0"/>
          <w:szCs w:val="20"/>
          <w:lang w:eastAsia="en-US"/>
        </w:rPr>
        <w:t>-</w:t>
      </w:r>
    </w:p>
    <w:p w:rsidR="00FF1DAD" w:rsidRPr="00503DCC" w:rsidRDefault="00257F8E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snapToGrid w:val="0"/>
          <w:szCs w:val="20"/>
          <w:lang w:eastAsia="en-US"/>
        </w:rPr>
        <w:t>-</w:t>
      </w:r>
    </w:p>
    <w:p w:rsidR="00257F8E" w:rsidRPr="00503DCC" w:rsidRDefault="00257F8E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</w:p>
    <w:p w:rsidR="00257F8E" w:rsidRPr="00503DCC" w:rsidRDefault="00257F8E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jc w:val="center"/>
        <w:rPr>
          <w:rFonts w:eastAsia="Calibri"/>
          <w:b/>
          <w:snapToGrid w:val="0"/>
          <w:szCs w:val="20"/>
          <w:lang w:eastAsia="en-US"/>
        </w:rPr>
      </w:pPr>
      <w:r w:rsidRPr="00503DCC">
        <w:rPr>
          <w:rFonts w:eastAsia="Calibri"/>
          <w:b/>
          <w:snapToGrid w:val="0"/>
          <w:szCs w:val="20"/>
          <w:lang w:eastAsia="en-US"/>
        </w:rPr>
        <w:lastRenderedPageBreak/>
        <w:t>Identification des besoins professionnels</w:t>
      </w: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</w:p>
    <w:p w:rsidR="00FF1DAD" w:rsidRPr="00503DCC" w:rsidRDefault="00257F8E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b/>
          <w:snapToGrid w:val="0"/>
          <w:szCs w:val="20"/>
          <w:lang w:eastAsia="en-US"/>
        </w:rPr>
      </w:pPr>
      <w:r w:rsidRPr="00503DCC">
        <w:rPr>
          <w:rFonts w:eastAsia="Calibri"/>
          <w:b/>
          <w:snapToGrid w:val="0"/>
          <w:szCs w:val="20"/>
          <w:lang w:eastAsia="en-US"/>
        </w:rPr>
        <w:t>Evolution de la professionnalité</w:t>
      </w:r>
      <w:r w:rsidR="00FF1DAD" w:rsidRPr="00503DCC">
        <w:rPr>
          <w:rFonts w:eastAsia="Calibri"/>
          <w:b/>
          <w:snapToGrid w:val="0"/>
          <w:szCs w:val="20"/>
          <w:lang w:eastAsia="en-US"/>
        </w:rPr>
        <w:t xml:space="preserve"> : </w:t>
      </w:r>
    </w:p>
    <w:p w:rsidR="00FF1DAD" w:rsidRPr="00503DCC" w:rsidRDefault="00257F8E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b/>
          <w:snapToGrid w:val="0"/>
          <w:szCs w:val="20"/>
          <w:lang w:eastAsia="en-US"/>
        </w:rPr>
      </w:pPr>
      <w:r w:rsidRPr="00503DCC">
        <w:rPr>
          <w:rFonts w:eastAsia="Calibri"/>
          <w:b/>
          <w:snapToGrid w:val="0"/>
          <w:szCs w:val="20"/>
          <w:lang w:eastAsia="en-US"/>
        </w:rPr>
        <w:t>-</w:t>
      </w:r>
    </w:p>
    <w:p w:rsidR="00FF1DAD" w:rsidRPr="00503DCC" w:rsidRDefault="00257F8E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b/>
          <w:snapToGrid w:val="0"/>
          <w:szCs w:val="20"/>
          <w:lang w:eastAsia="en-US"/>
        </w:rPr>
      </w:pPr>
      <w:r w:rsidRPr="00503DCC">
        <w:rPr>
          <w:rFonts w:eastAsia="Calibri"/>
          <w:b/>
          <w:snapToGrid w:val="0"/>
          <w:szCs w:val="20"/>
          <w:lang w:eastAsia="en-US"/>
        </w:rPr>
        <w:t>-</w:t>
      </w: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b/>
          <w:snapToGrid w:val="0"/>
          <w:szCs w:val="20"/>
          <w:lang w:eastAsia="en-US"/>
        </w:rPr>
      </w:pPr>
    </w:p>
    <w:p w:rsidR="00FF1DAD" w:rsidRPr="00503DCC" w:rsidRDefault="00257F8E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b/>
          <w:snapToGrid w:val="0"/>
          <w:szCs w:val="20"/>
          <w:lang w:eastAsia="en-US"/>
        </w:rPr>
        <w:t>Besoins d’approfondissements disciplinaires</w:t>
      </w:r>
      <w:r w:rsidR="00FF1DAD" w:rsidRPr="00503DCC">
        <w:rPr>
          <w:rFonts w:eastAsia="Calibri"/>
          <w:snapToGrid w:val="0"/>
          <w:szCs w:val="20"/>
          <w:lang w:eastAsia="en-US"/>
        </w:rPr>
        <w:t xml:space="preserve"> : </w:t>
      </w:r>
    </w:p>
    <w:p w:rsidR="00FF1DAD" w:rsidRPr="00503DCC" w:rsidRDefault="00257F8E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snapToGrid w:val="0"/>
          <w:szCs w:val="20"/>
          <w:lang w:eastAsia="en-US"/>
        </w:rPr>
        <w:t>-</w:t>
      </w:r>
    </w:p>
    <w:p w:rsidR="00FF1DAD" w:rsidRPr="00503DCC" w:rsidRDefault="00257F8E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  <w:r w:rsidRPr="00503DCC">
        <w:rPr>
          <w:rFonts w:eastAsia="Calibri"/>
          <w:snapToGrid w:val="0"/>
          <w:szCs w:val="20"/>
          <w:lang w:eastAsia="en-US"/>
        </w:rPr>
        <w:t>-</w:t>
      </w:r>
    </w:p>
    <w:p w:rsidR="00FF1DAD" w:rsidRPr="00503DCC" w:rsidRDefault="00FF1DAD" w:rsidP="00503D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ind w:left="-2268"/>
        <w:rPr>
          <w:rFonts w:eastAsia="Calibri"/>
          <w:snapToGrid w:val="0"/>
          <w:szCs w:val="20"/>
          <w:lang w:eastAsia="en-US"/>
        </w:rPr>
      </w:pPr>
    </w:p>
    <w:p w:rsidR="00FF1DAD" w:rsidRPr="00503DCC" w:rsidRDefault="00FF1DAD" w:rsidP="0050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60" w:line="256" w:lineRule="auto"/>
        <w:ind w:left="-2268"/>
        <w:rPr>
          <w:rFonts w:eastAsia="Calibri"/>
          <w:szCs w:val="20"/>
          <w:lang w:eastAsia="en-US"/>
        </w:rPr>
      </w:pPr>
    </w:p>
    <w:p w:rsidR="00FF1DAD" w:rsidRPr="00503DCC" w:rsidRDefault="00FF1DAD" w:rsidP="00503DCC">
      <w:pPr>
        <w:spacing w:after="160" w:line="256" w:lineRule="auto"/>
        <w:ind w:left="-2268"/>
        <w:rPr>
          <w:rFonts w:eastAsia="Calibri"/>
          <w:szCs w:val="20"/>
          <w:lang w:eastAsia="en-US"/>
        </w:rPr>
      </w:pPr>
    </w:p>
    <w:p w:rsidR="00FF1DAD" w:rsidRPr="00503DCC" w:rsidRDefault="00FF1DAD" w:rsidP="00503DCC">
      <w:pPr>
        <w:spacing w:after="160" w:line="256" w:lineRule="auto"/>
        <w:ind w:left="-2268"/>
        <w:rPr>
          <w:rFonts w:eastAsia="Calibri"/>
          <w:szCs w:val="20"/>
          <w:lang w:eastAsia="en-US"/>
        </w:rPr>
      </w:pPr>
    </w:p>
    <w:tbl>
      <w:tblPr>
        <w:tblStyle w:val="Grilledutableau"/>
        <w:tblW w:w="0" w:type="auto"/>
        <w:tblInd w:w="-2415" w:type="dxa"/>
        <w:tblLook w:val="04A0" w:firstRow="1" w:lastRow="0" w:firstColumn="1" w:lastColumn="0" w:noHBand="0" w:noVBand="1"/>
      </w:tblPr>
      <w:tblGrid>
        <w:gridCol w:w="5387"/>
        <w:gridCol w:w="5011"/>
      </w:tblGrid>
      <w:tr w:rsidR="00B411FE" w:rsidRPr="00503DCC" w:rsidTr="00993E10">
        <w:tc>
          <w:tcPr>
            <w:tcW w:w="5387" w:type="dxa"/>
          </w:tcPr>
          <w:p w:rsidR="00B411FE" w:rsidRPr="00503DCC" w:rsidRDefault="00B411FE" w:rsidP="00503DCC">
            <w:pPr>
              <w:spacing w:after="160" w:line="256" w:lineRule="auto"/>
              <w:ind w:left="-2268"/>
              <w:jc w:val="center"/>
              <w:rPr>
                <w:sz w:val="20"/>
                <w:szCs w:val="20"/>
              </w:rPr>
            </w:pPr>
            <w:r w:rsidRPr="00503DCC">
              <w:rPr>
                <w:sz w:val="20"/>
                <w:szCs w:val="20"/>
              </w:rPr>
              <w:t>Date et signature du tuteur</w:t>
            </w:r>
          </w:p>
        </w:tc>
        <w:tc>
          <w:tcPr>
            <w:tcW w:w="5011" w:type="dxa"/>
          </w:tcPr>
          <w:p w:rsidR="00B411FE" w:rsidRPr="00503DCC" w:rsidRDefault="00B411FE" w:rsidP="00993E10">
            <w:pPr>
              <w:spacing w:after="160" w:line="256" w:lineRule="auto"/>
              <w:ind w:left="129"/>
              <w:jc w:val="both"/>
              <w:rPr>
                <w:sz w:val="20"/>
                <w:szCs w:val="20"/>
              </w:rPr>
            </w:pPr>
            <w:r w:rsidRPr="00503DCC">
              <w:rPr>
                <w:sz w:val="20"/>
                <w:szCs w:val="20"/>
              </w:rPr>
              <w:t>Date et signature du tutoré</w:t>
            </w:r>
            <w:r w:rsidR="00D77E74" w:rsidRPr="00503DCC">
              <w:rPr>
                <w:sz w:val="20"/>
                <w:szCs w:val="20"/>
              </w:rPr>
              <w:t xml:space="preserve"> ou à défaut du chef d’établissement </w:t>
            </w:r>
          </w:p>
        </w:tc>
      </w:tr>
      <w:tr w:rsidR="00B411FE" w:rsidRPr="00503DCC" w:rsidTr="00993E10">
        <w:tc>
          <w:tcPr>
            <w:tcW w:w="5387" w:type="dxa"/>
          </w:tcPr>
          <w:p w:rsidR="00B411FE" w:rsidRPr="00503DCC" w:rsidRDefault="00B411FE" w:rsidP="00503DCC">
            <w:pPr>
              <w:spacing w:after="160" w:line="256" w:lineRule="auto"/>
              <w:ind w:left="-2268"/>
              <w:rPr>
                <w:sz w:val="20"/>
                <w:szCs w:val="20"/>
              </w:rPr>
            </w:pPr>
          </w:p>
          <w:p w:rsidR="00B411FE" w:rsidRPr="00503DCC" w:rsidRDefault="00B411FE" w:rsidP="00503DCC">
            <w:pPr>
              <w:spacing w:after="160" w:line="256" w:lineRule="auto"/>
              <w:ind w:left="-2268"/>
              <w:rPr>
                <w:sz w:val="20"/>
                <w:szCs w:val="20"/>
              </w:rPr>
            </w:pPr>
          </w:p>
          <w:p w:rsidR="00B411FE" w:rsidRPr="00503DCC" w:rsidRDefault="00B411FE" w:rsidP="00503DCC">
            <w:pPr>
              <w:spacing w:after="160" w:line="256" w:lineRule="auto"/>
              <w:ind w:left="-2268"/>
              <w:rPr>
                <w:sz w:val="20"/>
                <w:szCs w:val="20"/>
              </w:rPr>
            </w:pPr>
          </w:p>
          <w:p w:rsidR="00B411FE" w:rsidRPr="00503DCC" w:rsidRDefault="00B411FE" w:rsidP="00503DCC">
            <w:pPr>
              <w:spacing w:after="160" w:line="256" w:lineRule="auto"/>
              <w:ind w:left="-2268"/>
              <w:rPr>
                <w:sz w:val="20"/>
                <w:szCs w:val="20"/>
              </w:rPr>
            </w:pPr>
          </w:p>
        </w:tc>
        <w:tc>
          <w:tcPr>
            <w:tcW w:w="5011" w:type="dxa"/>
          </w:tcPr>
          <w:p w:rsidR="00B411FE" w:rsidRPr="00503DCC" w:rsidRDefault="00B411FE" w:rsidP="00503DCC">
            <w:pPr>
              <w:spacing w:after="160" w:line="256" w:lineRule="auto"/>
              <w:ind w:left="-2268"/>
              <w:rPr>
                <w:sz w:val="20"/>
                <w:szCs w:val="20"/>
              </w:rPr>
            </w:pPr>
          </w:p>
        </w:tc>
      </w:tr>
    </w:tbl>
    <w:p w:rsidR="00FF1DAD" w:rsidRPr="00503DCC" w:rsidRDefault="00FF1DAD" w:rsidP="00B411FE">
      <w:pPr>
        <w:spacing w:after="160" w:line="256" w:lineRule="auto"/>
        <w:ind w:firstLine="708"/>
        <w:rPr>
          <w:rFonts w:eastAsia="Calibri"/>
          <w:szCs w:val="20"/>
          <w:lang w:eastAsia="en-US"/>
        </w:rPr>
      </w:pPr>
    </w:p>
    <w:p w:rsidR="00FF1DAD" w:rsidRPr="00503DCC" w:rsidRDefault="00FF1DAD" w:rsidP="00B411FE">
      <w:pPr>
        <w:spacing w:after="160" w:line="256" w:lineRule="auto"/>
        <w:ind w:firstLine="708"/>
        <w:rPr>
          <w:rFonts w:eastAsia="Calibri"/>
          <w:szCs w:val="20"/>
          <w:lang w:eastAsia="en-US"/>
        </w:rPr>
      </w:pPr>
    </w:p>
    <w:p w:rsidR="00FF1DAD" w:rsidRPr="00503DCC" w:rsidRDefault="00FF1DAD" w:rsidP="00B411FE">
      <w:pPr>
        <w:spacing w:after="160" w:line="256" w:lineRule="auto"/>
        <w:ind w:firstLine="708"/>
        <w:rPr>
          <w:rFonts w:eastAsia="Calibri"/>
          <w:szCs w:val="20"/>
          <w:lang w:eastAsia="en-US"/>
        </w:rPr>
      </w:pPr>
    </w:p>
    <w:p w:rsidR="00FF1DAD" w:rsidRPr="00503DCC" w:rsidRDefault="00FF1DAD" w:rsidP="00B411FE">
      <w:pPr>
        <w:rPr>
          <w:szCs w:val="20"/>
        </w:rPr>
      </w:pPr>
    </w:p>
    <w:p w:rsidR="00FF1DAD" w:rsidRPr="00503DCC" w:rsidRDefault="00FF1DAD" w:rsidP="00B411FE">
      <w:pPr>
        <w:rPr>
          <w:szCs w:val="20"/>
        </w:rPr>
      </w:pPr>
    </w:p>
    <w:sectPr w:rsidR="00FF1DAD" w:rsidRPr="00503DCC" w:rsidSect="00993E10">
      <w:footerReference w:type="default" r:id="rId10"/>
      <w:headerReference w:type="first" r:id="rId11"/>
      <w:footerReference w:type="first" r:id="rId12"/>
      <w:pgSz w:w="11906" w:h="16838" w:code="9"/>
      <w:pgMar w:top="851" w:right="794" w:bottom="1474" w:left="311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9B" w:rsidRDefault="009F149B">
      <w:r>
        <w:separator/>
      </w:r>
    </w:p>
  </w:endnote>
  <w:endnote w:type="continuationSeparator" w:id="0">
    <w:p w:rsidR="009F149B" w:rsidRDefault="009F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973609"/>
      <w:docPartObj>
        <w:docPartGallery w:val="Page Numbers (Bottom of Page)"/>
        <w:docPartUnique/>
      </w:docPartObj>
    </w:sdtPr>
    <w:sdtEndPr/>
    <w:sdtContent>
      <w:p w:rsidR="00993E10" w:rsidRDefault="00993E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378">
          <w:rPr>
            <w:noProof/>
          </w:rPr>
          <w:t>2</w:t>
        </w:r>
        <w:r>
          <w:fldChar w:fldCharType="end"/>
        </w:r>
      </w:p>
    </w:sdtContent>
  </w:sdt>
  <w:p w:rsidR="00993E10" w:rsidRDefault="00993E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C" w:rsidRPr="00234C37" w:rsidRDefault="00D8730C" w:rsidP="00234C37">
    <w:pPr>
      <w:pStyle w:val="Pieddepage"/>
    </w:pPr>
    <w:r w:rsidRPr="00234C3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9B" w:rsidRDefault="009F149B">
      <w:r>
        <w:separator/>
      </w:r>
    </w:p>
  </w:footnote>
  <w:footnote w:type="continuationSeparator" w:id="0">
    <w:p w:rsidR="009F149B" w:rsidRDefault="009F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C" w:rsidRDefault="00D8730C" w:rsidP="000C07AF">
    <w:pPr>
      <w:pStyle w:val="En-tte"/>
      <w:ind w:left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2179"/>
    <w:multiLevelType w:val="hybridMultilevel"/>
    <w:tmpl w:val="2572CDAC"/>
    <w:lvl w:ilvl="0" w:tplc="B868F82E">
      <w:start w:val="1"/>
      <w:numFmt w:val="bullet"/>
      <w:pStyle w:val="03-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pStyle w:val="04-Puc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37"/>
    <w:rsid w:val="00002613"/>
    <w:rsid w:val="00041069"/>
    <w:rsid w:val="00066309"/>
    <w:rsid w:val="000677F6"/>
    <w:rsid w:val="0007276B"/>
    <w:rsid w:val="000A17E4"/>
    <w:rsid w:val="000B1571"/>
    <w:rsid w:val="000C07AF"/>
    <w:rsid w:val="00112E06"/>
    <w:rsid w:val="001248A1"/>
    <w:rsid w:val="00125893"/>
    <w:rsid w:val="001A46EF"/>
    <w:rsid w:val="001C0CEF"/>
    <w:rsid w:val="001C76D8"/>
    <w:rsid w:val="001F747B"/>
    <w:rsid w:val="00234C37"/>
    <w:rsid w:val="00254D46"/>
    <w:rsid w:val="00257F8E"/>
    <w:rsid w:val="00262171"/>
    <w:rsid w:val="00266EC1"/>
    <w:rsid w:val="00272E07"/>
    <w:rsid w:val="002A3922"/>
    <w:rsid w:val="002C7FC1"/>
    <w:rsid w:val="003063FA"/>
    <w:rsid w:val="00366374"/>
    <w:rsid w:val="0038248C"/>
    <w:rsid w:val="003972A1"/>
    <w:rsid w:val="003972F6"/>
    <w:rsid w:val="003A32E3"/>
    <w:rsid w:val="003B7150"/>
    <w:rsid w:val="003F7BC4"/>
    <w:rsid w:val="004320A3"/>
    <w:rsid w:val="0045699C"/>
    <w:rsid w:val="004A770E"/>
    <w:rsid w:val="004B31D1"/>
    <w:rsid w:val="004C1B89"/>
    <w:rsid w:val="004C5A76"/>
    <w:rsid w:val="004E2BE0"/>
    <w:rsid w:val="004E6017"/>
    <w:rsid w:val="00503DCC"/>
    <w:rsid w:val="0055731F"/>
    <w:rsid w:val="00591750"/>
    <w:rsid w:val="005C6D3D"/>
    <w:rsid w:val="005E5CB3"/>
    <w:rsid w:val="00602F7F"/>
    <w:rsid w:val="006218FD"/>
    <w:rsid w:val="006338C0"/>
    <w:rsid w:val="0067013F"/>
    <w:rsid w:val="00670A49"/>
    <w:rsid w:val="00685B01"/>
    <w:rsid w:val="006B7313"/>
    <w:rsid w:val="006D0E60"/>
    <w:rsid w:val="006F2AD0"/>
    <w:rsid w:val="0070296A"/>
    <w:rsid w:val="00712C31"/>
    <w:rsid w:val="00717952"/>
    <w:rsid w:val="00751ADF"/>
    <w:rsid w:val="007569A0"/>
    <w:rsid w:val="0076714C"/>
    <w:rsid w:val="007851D5"/>
    <w:rsid w:val="00787758"/>
    <w:rsid w:val="00795178"/>
    <w:rsid w:val="007D6310"/>
    <w:rsid w:val="007F6D42"/>
    <w:rsid w:val="00810DF8"/>
    <w:rsid w:val="00860C22"/>
    <w:rsid w:val="00861277"/>
    <w:rsid w:val="00881A41"/>
    <w:rsid w:val="008A1680"/>
    <w:rsid w:val="008F2378"/>
    <w:rsid w:val="009441EE"/>
    <w:rsid w:val="00960B77"/>
    <w:rsid w:val="00993E10"/>
    <w:rsid w:val="009A2300"/>
    <w:rsid w:val="009A67BA"/>
    <w:rsid w:val="009F149B"/>
    <w:rsid w:val="009F36D5"/>
    <w:rsid w:val="00A015E7"/>
    <w:rsid w:val="00A14B68"/>
    <w:rsid w:val="00A81475"/>
    <w:rsid w:val="00AB1F1E"/>
    <w:rsid w:val="00AF5571"/>
    <w:rsid w:val="00B07BF3"/>
    <w:rsid w:val="00B411FE"/>
    <w:rsid w:val="00B67FC3"/>
    <w:rsid w:val="00B84D15"/>
    <w:rsid w:val="00B91903"/>
    <w:rsid w:val="00BA6431"/>
    <w:rsid w:val="00BF773C"/>
    <w:rsid w:val="00C25668"/>
    <w:rsid w:val="00D02CC1"/>
    <w:rsid w:val="00D03D8F"/>
    <w:rsid w:val="00D77E74"/>
    <w:rsid w:val="00D8730C"/>
    <w:rsid w:val="00DC708F"/>
    <w:rsid w:val="00DE6ABE"/>
    <w:rsid w:val="00E03188"/>
    <w:rsid w:val="00E10F6D"/>
    <w:rsid w:val="00E2554C"/>
    <w:rsid w:val="00E27F9B"/>
    <w:rsid w:val="00E97E10"/>
    <w:rsid w:val="00EA31C4"/>
    <w:rsid w:val="00EA38E7"/>
    <w:rsid w:val="00EA3D99"/>
    <w:rsid w:val="00F041FA"/>
    <w:rsid w:val="00F04BB3"/>
    <w:rsid w:val="00F50C5F"/>
    <w:rsid w:val="00F86248"/>
    <w:rsid w:val="00FA1076"/>
    <w:rsid w:val="00FE02C1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466A5ABA-B49D-4AB5-A335-55D9C4D4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A81475"/>
    <w:rPr>
      <w:rFonts w:ascii="Arial" w:hAnsi="Arial" w:cs="Arial"/>
      <w:szCs w:val="24"/>
    </w:rPr>
  </w:style>
  <w:style w:type="paragraph" w:customStyle="1" w:styleId="01-Texte">
    <w:name w:val="01-Texte"/>
    <w:basedOn w:val="Normal"/>
    <w:qFormat/>
    <w:rsid w:val="00B84D15"/>
    <w:pPr>
      <w:spacing w:line="280" w:lineRule="exact"/>
    </w:pPr>
  </w:style>
  <w:style w:type="paragraph" w:customStyle="1" w:styleId="07-LieuetdateEn-tte">
    <w:name w:val="07-Lieu et date_En-tête"/>
    <w:basedOn w:val="En-tte"/>
    <w:qFormat/>
    <w:rsid w:val="00B84D15"/>
    <w:pPr>
      <w:tabs>
        <w:tab w:val="clear" w:pos="4536"/>
        <w:tab w:val="clear" w:pos="9072"/>
      </w:tabs>
      <w:spacing w:before="1200" w:line="280" w:lineRule="exact"/>
      <w:ind w:left="3294"/>
    </w:pPr>
  </w:style>
  <w:style w:type="paragraph" w:customStyle="1" w:styleId="08-SignataireEn-tte">
    <w:name w:val="08-Signataire_En-tête"/>
    <w:basedOn w:val="En-tte"/>
    <w:qFormat/>
    <w:rsid w:val="0070296A"/>
    <w:pPr>
      <w:tabs>
        <w:tab w:val="clear" w:pos="4536"/>
        <w:tab w:val="clear" w:pos="9072"/>
      </w:tabs>
      <w:spacing w:before="600" w:line="280" w:lineRule="exact"/>
      <w:ind w:left="3294"/>
    </w:pPr>
  </w:style>
  <w:style w:type="paragraph" w:customStyle="1" w:styleId="09-DestinataireEn-tte">
    <w:name w:val="09-Destinataire_En-tête"/>
    <w:basedOn w:val="En-tte"/>
    <w:qFormat/>
    <w:rsid w:val="0070296A"/>
    <w:pPr>
      <w:tabs>
        <w:tab w:val="clear" w:pos="4536"/>
        <w:tab w:val="clear" w:pos="9072"/>
      </w:tabs>
      <w:spacing w:line="280" w:lineRule="exact"/>
      <w:ind w:left="3294"/>
    </w:pPr>
  </w:style>
  <w:style w:type="paragraph" w:customStyle="1" w:styleId="10-Nomprnomsignatairefindelettre">
    <w:name w:val="10-Nom prénom signataire_fin de lettre"/>
    <w:basedOn w:val="Normal"/>
    <w:qFormat/>
    <w:rsid w:val="0070296A"/>
    <w:pPr>
      <w:spacing w:before="1200" w:line="280" w:lineRule="exact"/>
      <w:ind w:left="3294"/>
    </w:pPr>
  </w:style>
  <w:style w:type="paragraph" w:customStyle="1" w:styleId="05-Objet">
    <w:name w:val="05-Objet"/>
    <w:basedOn w:val="Normal"/>
    <w:qFormat/>
    <w:rsid w:val="00F04BB3"/>
    <w:pPr>
      <w:spacing w:before="600" w:after="12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70296A"/>
    <w:pPr>
      <w:spacing w:line="280" w:lineRule="exact"/>
    </w:pPr>
    <w:rPr>
      <w:b/>
      <w:bCs/>
    </w:rPr>
  </w:style>
  <w:style w:type="paragraph" w:customStyle="1" w:styleId="03-Puce1">
    <w:name w:val="03-Puce 1"/>
    <w:basedOn w:val="01-Texte"/>
    <w:qFormat/>
    <w:rsid w:val="0070296A"/>
    <w:pPr>
      <w:numPr>
        <w:numId w:val="1"/>
      </w:numPr>
    </w:pPr>
  </w:style>
  <w:style w:type="paragraph" w:customStyle="1" w:styleId="04-Puce2">
    <w:name w:val="04-Puce 2"/>
    <w:basedOn w:val="03-Puce1"/>
    <w:qFormat/>
    <w:rsid w:val="0070296A"/>
    <w:pPr>
      <w:numPr>
        <w:ilvl w:val="1"/>
      </w:numPr>
    </w:pPr>
  </w:style>
  <w:style w:type="paragraph" w:customStyle="1" w:styleId="11-TitreCartouchegauche">
    <w:name w:val="11-Titre_Cartouche gauche"/>
    <w:basedOn w:val="Titre1"/>
    <w:link w:val="11-TitreCartouchegaucheCar"/>
    <w:qFormat/>
    <w:rsid w:val="003F7BC4"/>
    <w:pPr>
      <w:jc w:val="right"/>
    </w:pPr>
  </w:style>
  <w:style w:type="paragraph" w:customStyle="1" w:styleId="Style1">
    <w:name w:val="Style1"/>
    <w:basedOn w:val="11-TitreCartouchegauche"/>
    <w:rsid w:val="003F7BC4"/>
  </w:style>
  <w:style w:type="character" w:customStyle="1" w:styleId="11-TitreCartouchegaucheCar">
    <w:name w:val="11-Titre_Cartouche gauche Car"/>
    <w:basedOn w:val="Titre1Car"/>
    <w:link w:val="11-TitreCartouchegauche"/>
    <w:rsid w:val="003F7BC4"/>
    <w:rPr>
      <w:rFonts w:ascii="Arial Narrow" w:hAnsi="Arial Narrow"/>
      <w:b/>
      <w:bCs/>
      <w:sz w:val="19"/>
      <w:szCs w:val="24"/>
    </w:rPr>
  </w:style>
  <w:style w:type="paragraph" w:customStyle="1" w:styleId="12-ServiceCartouchegauche">
    <w:name w:val="12-Service_Cartouche gauche"/>
    <w:basedOn w:val="Titre2"/>
    <w:link w:val="12-ServiceCartouchegaucheCar"/>
    <w:qFormat/>
    <w:rsid w:val="003F7BC4"/>
    <w:pPr>
      <w:jc w:val="right"/>
    </w:pPr>
  </w:style>
  <w:style w:type="paragraph" w:customStyle="1" w:styleId="13-DossiersuiviCartouchegauche">
    <w:name w:val="13-Dossier suivi_Cartouche gauche"/>
    <w:basedOn w:val="Normal"/>
    <w:link w:val="13-DossiersuiviCartouchegaucheCar"/>
    <w:qFormat/>
    <w:rsid w:val="003F7BC4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Car">
    <w:name w:val="12-Service_Cartouche gauche Car"/>
    <w:basedOn w:val="Titre2Car"/>
    <w:link w:val="12-ServiceCartouchegauche"/>
    <w:rsid w:val="003F7BC4"/>
    <w:rPr>
      <w:rFonts w:ascii="Arial Narrow" w:hAnsi="Arial Narrow"/>
      <w:b/>
      <w:bCs/>
      <w:sz w:val="16"/>
      <w:szCs w:val="24"/>
    </w:rPr>
  </w:style>
  <w:style w:type="paragraph" w:customStyle="1" w:styleId="14-AdresseCartouchegauche">
    <w:name w:val="14-Adresse_Cartouche gauche"/>
    <w:basedOn w:val="Titre2"/>
    <w:link w:val="14-AdresseCartouchegaucheCar"/>
    <w:qFormat/>
    <w:rsid w:val="003F7BC4"/>
    <w:pPr>
      <w:jc w:val="right"/>
    </w:pPr>
  </w:style>
  <w:style w:type="character" w:customStyle="1" w:styleId="13-DossiersuiviCartouchegaucheCar">
    <w:name w:val="13-Dossier suivi_Cartouche gauche Car"/>
    <w:link w:val="13-DossiersuiviCartouchegauche"/>
    <w:rsid w:val="003F7BC4"/>
    <w:rPr>
      <w:rFonts w:ascii="Arial Narrow" w:hAnsi="Arial Narrow" w:cs="Arial"/>
      <w:sz w:val="16"/>
      <w:szCs w:val="24"/>
    </w:rPr>
  </w:style>
  <w:style w:type="paragraph" w:customStyle="1" w:styleId="06-Rfrence">
    <w:name w:val="06-Référence"/>
    <w:basedOn w:val="02-Txtgras"/>
    <w:link w:val="06-RfrenceCar"/>
    <w:qFormat/>
    <w:rsid w:val="00F04BB3"/>
  </w:style>
  <w:style w:type="character" w:customStyle="1" w:styleId="14-AdresseCartouchegaucheCar">
    <w:name w:val="14-Adresse_Cartouche gauche Car"/>
    <w:basedOn w:val="Titre2Car"/>
    <w:link w:val="14-AdresseCartouchegauche"/>
    <w:rsid w:val="003F7BC4"/>
    <w:rPr>
      <w:rFonts w:ascii="Arial Narrow" w:hAnsi="Arial Narrow"/>
      <w:b/>
      <w:bCs/>
      <w:sz w:val="16"/>
      <w:szCs w:val="24"/>
    </w:rPr>
  </w:style>
  <w:style w:type="paragraph" w:customStyle="1" w:styleId="15-CPI-PJ-NBPieddepage">
    <w:name w:val="15-CPI-PJ-NB_ Pied de page"/>
    <w:basedOn w:val="En-tte"/>
    <w:qFormat/>
    <w:rsid w:val="006F2AD0"/>
    <w:pPr>
      <w:tabs>
        <w:tab w:val="clear" w:pos="4536"/>
        <w:tab w:val="clear" w:pos="9072"/>
      </w:tabs>
      <w:spacing w:before="400" w:line="280" w:lineRule="exact"/>
    </w:pPr>
    <w:rPr>
      <w:b/>
      <w:bCs/>
    </w:rPr>
  </w:style>
  <w:style w:type="character" w:customStyle="1" w:styleId="02-TxtgrasCar">
    <w:name w:val="02-Txt gras Car"/>
    <w:link w:val="02-Txtgras"/>
    <w:rsid w:val="00A015E7"/>
    <w:rPr>
      <w:rFonts w:ascii="Arial" w:hAnsi="Arial" w:cs="Arial"/>
      <w:b/>
      <w:bCs/>
      <w:szCs w:val="24"/>
    </w:rPr>
  </w:style>
  <w:style w:type="character" w:customStyle="1" w:styleId="06-RfrenceCar">
    <w:name w:val="06-Référence Car"/>
    <w:basedOn w:val="02-TxtgrasCar"/>
    <w:link w:val="06-Rfrence"/>
    <w:rsid w:val="00F04BB3"/>
    <w:rPr>
      <w:rFonts w:ascii="Arial" w:hAnsi="Arial" w:cs="Arial"/>
      <w:b/>
      <w:bCs/>
      <w:szCs w:val="24"/>
    </w:rPr>
  </w:style>
  <w:style w:type="paragraph" w:styleId="Textedebulles">
    <w:name w:val="Balloon Text"/>
    <w:basedOn w:val="Normal"/>
    <w:link w:val="TextedebullesCar"/>
    <w:rsid w:val="005917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9175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F1DA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E27F9B"/>
    <w:rPr>
      <w:color w:val="0000FF" w:themeColor="hyperlink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03DC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Theme="minorHAnsi"/>
      <w:b/>
      <w:bCs/>
      <w:sz w:val="24"/>
      <w:lang w:eastAsia="en-US"/>
    </w:rPr>
  </w:style>
  <w:style w:type="character" w:customStyle="1" w:styleId="ServiceInfoHeaderCar">
    <w:name w:val="Service Info Header Car"/>
    <w:basedOn w:val="En-tteCar"/>
    <w:link w:val="ServiceInfoHeader"/>
    <w:rsid w:val="00503DCC"/>
    <w:rPr>
      <w:rFonts w:ascii="Arial" w:eastAsiaTheme="minorHAnsi" w:hAnsi="Arial" w:cs="Arial"/>
      <w:b/>
      <w:bCs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nhideWhenUsed/>
    <w:rsid w:val="00503DC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03DCC"/>
    <w:rPr>
      <w:rFonts w:ascii="Arial" w:hAnsi="Arial" w:cs="Arial"/>
      <w:szCs w:val="24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503DCC"/>
    <w:pPr>
      <w:widowControl w:val="0"/>
      <w:autoSpaceDE w:val="0"/>
      <w:autoSpaceDN w:val="0"/>
      <w:jc w:val="center"/>
    </w:pPr>
    <w:rPr>
      <w:rFonts w:eastAsiaTheme="minorHAnsi"/>
      <w:sz w:val="16"/>
      <w:szCs w:val="16"/>
      <w:lang w:eastAsia="en-US"/>
    </w:rPr>
  </w:style>
  <w:style w:type="character" w:customStyle="1" w:styleId="Sous-titre2Car">
    <w:name w:val="Sous-titre 2 Car"/>
    <w:basedOn w:val="Policepardfaut"/>
    <w:link w:val="Sous-titre2"/>
    <w:rsid w:val="00503DCC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Texte-Adresseligne1">
    <w:name w:val="Texte - Adresse ligne 1"/>
    <w:basedOn w:val="Normal"/>
    <w:qFormat/>
    <w:rsid w:val="00503DCC"/>
    <w:pPr>
      <w:framePr w:w="9979" w:h="964" w:wrap="notBeside" w:vAnchor="page" w:hAnchor="page" w:xAlign="center" w:yAlign="bottom" w:anchorLock="1"/>
      <w:spacing w:line="192" w:lineRule="atLeast"/>
    </w:pPr>
    <w:rPr>
      <w:rFonts w:eastAsiaTheme="minorHAnsi" w:cstheme="minorBidi"/>
      <w:sz w:val="16"/>
      <w:szCs w:val="20"/>
      <w:lang w:eastAsia="en-US"/>
    </w:rPr>
  </w:style>
  <w:style w:type="paragraph" w:customStyle="1" w:styleId="Date2">
    <w:name w:val="Date 2"/>
    <w:basedOn w:val="Normal"/>
    <w:next w:val="Corpsdetexte"/>
    <w:link w:val="Date2Car"/>
    <w:qFormat/>
    <w:rsid w:val="00503DCC"/>
    <w:pPr>
      <w:widowControl w:val="0"/>
      <w:autoSpaceDE w:val="0"/>
      <w:autoSpaceDN w:val="0"/>
      <w:spacing w:before="139"/>
      <w:jc w:val="right"/>
    </w:pPr>
    <w:rPr>
      <w:rFonts w:eastAsiaTheme="minorHAnsi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503DCC"/>
    <w:rPr>
      <w:rFonts w:ascii="Arial" w:eastAsiaTheme="minorHAnsi" w:hAnsi="Arial" w:cs="Arial"/>
      <w:color w:val="231F20"/>
      <w:sz w:val="16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03DCC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ompagnement-entree-metier@ac-aix-marseille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erchet\Documents\Originaux%20documents\Lettres\lLOGO%202018\Lettre%20interne_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E0A8-487B-4D96-A043-A26D746E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interne_2018.dot</Template>
  <TotalTime>1</TotalTime>
  <Pages>2</Pages>
  <Words>150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Veronique Perchet</dc:creator>
  <cp:lastModifiedBy>Valerie Vercoutter</cp:lastModifiedBy>
  <cp:revision>2</cp:revision>
  <cp:lastPrinted>2018-12-10T09:48:00Z</cp:lastPrinted>
  <dcterms:created xsi:type="dcterms:W3CDTF">2020-10-20T13:03:00Z</dcterms:created>
  <dcterms:modified xsi:type="dcterms:W3CDTF">2020-10-20T13:03:00Z</dcterms:modified>
</cp:coreProperties>
</file>