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A3" w:rsidRDefault="00AF5AA3" w:rsidP="00AF5AA3">
      <w:pPr>
        <w:ind w:firstLine="851"/>
        <w:rPr>
          <w:szCs w:val="20"/>
        </w:rPr>
      </w:pPr>
      <w:bookmarkStart w:id="0" w:name="_GoBack"/>
      <w:bookmarkEnd w:id="0"/>
    </w:p>
    <w:p w:rsidR="008B0C3A" w:rsidRDefault="00552C8C" w:rsidP="00676ECC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1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Dispositif I</w:t>
      </w:r>
      <w:r w:rsidR="00AF5AA3">
        <w:rPr>
          <w:rFonts w:ascii="Arial" w:hAnsi="Arial" w:cs="Arial"/>
          <w:sz w:val="24"/>
          <w:szCs w:val="24"/>
        </w:rPr>
        <w:t>nstitutionnel d’</w:t>
      </w:r>
      <w:r>
        <w:rPr>
          <w:rFonts w:ascii="Arial" w:hAnsi="Arial" w:cs="Arial"/>
          <w:sz w:val="24"/>
          <w:szCs w:val="24"/>
        </w:rPr>
        <w:t>Accompagnement S</w:t>
      </w:r>
      <w:r w:rsidR="00AF5AA3">
        <w:rPr>
          <w:rFonts w:ascii="Arial" w:hAnsi="Arial" w:cs="Arial"/>
          <w:sz w:val="24"/>
          <w:szCs w:val="24"/>
        </w:rPr>
        <w:t>pécifique</w:t>
      </w:r>
      <w:r w:rsidR="00AF5AA3" w:rsidRPr="000A6401">
        <w:rPr>
          <w:rFonts w:ascii="Arial" w:hAnsi="Arial" w:cs="Arial"/>
          <w:sz w:val="24"/>
          <w:szCs w:val="24"/>
        </w:rPr>
        <w:t xml:space="preserve"> :</w:t>
      </w:r>
    </w:p>
    <w:p w:rsidR="00AF5AA3" w:rsidRPr="000A6401" w:rsidRDefault="00AF5AA3" w:rsidP="00676ECC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1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BILAN </w:t>
      </w:r>
      <w:r w:rsidR="006368A1">
        <w:rPr>
          <w:rFonts w:ascii="Arial" w:hAnsi="Arial" w:cs="Arial"/>
          <w:sz w:val="24"/>
          <w:szCs w:val="24"/>
        </w:rPr>
        <w:t>INTERMEDIAIRE</w:t>
      </w: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654123" w:rsidRDefault="00AF5AA3" w:rsidP="00654123">
      <w:pPr>
        <w:ind w:left="-1276" w:right="-284" w:hanging="141"/>
        <w:rPr>
          <w:b/>
          <w:i/>
          <w:szCs w:val="20"/>
        </w:rPr>
      </w:pPr>
      <w:r w:rsidRPr="000A6401">
        <w:rPr>
          <w:b/>
          <w:i/>
          <w:szCs w:val="20"/>
        </w:rPr>
        <w:t xml:space="preserve">N.B. : Ce document est </w:t>
      </w:r>
      <w:r w:rsidR="006368A1">
        <w:rPr>
          <w:b/>
          <w:i/>
          <w:szCs w:val="20"/>
        </w:rPr>
        <w:t>à adress</w:t>
      </w:r>
      <w:r w:rsidR="00654123">
        <w:rPr>
          <w:b/>
          <w:i/>
          <w:szCs w:val="20"/>
        </w:rPr>
        <w:t>er au plus tard à mi-parcours</w:t>
      </w:r>
    </w:p>
    <w:p w:rsidR="00345467" w:rsidRDefault="006368A1" w:rsidP="00345467">
      <w:pPr>
        <w:ind w:left="-1276" w:right="-284" w:hanging="141"/>
        <w:rPr>
          <w:b/>
          <w:i/>
          <w:szCs w:val="20"/>
        </w:rPr>
      </w:pPr>
      <w:r>
        <w:rPr>
          <w:b/>
          <w:i/>
          <w:szCs w:val="20"/>
        </w:rPr>
        <w:t>(En cas de DIAS de plus de 3 mois)</w:t>
      </w:r>
    </w:p>
    <w:p w:rsidR="00AF5AA3" w:rsidRPr="00345467" w:rsidRDefault="00AF5AA3" w:rsidP="00345467">
      <w:pPr>
        <w:ind w:left="-1276" w:right="-284" w:hanging="141"/>
        <w:rPr>
          <w:b/>
          <w:i/>
          <w:szCs w:val="20"/>
        </w:rPr>
      </w:pPr>
      <w:r w:rsidRPr="00E0107A">
        <w:rPr>
          <w:i/>
          <w:sz w:val="18"/>
          <w:szCs w:val="18"/>
        </w:rPr>
        <w:t xml:space="preserve">courriel : </w:t>
      </w:r>
      <w:hyperlink r:id="rId8" w:history="1">
        <w:r w:rsidR="00FC0751" w:rsidRPr="00D26307">
          <w:rPr>
            <w:rStyle w:val="Lienhypertexte"/>
            <w:i/>
            <w:sz w:val="18"/>
            <w:szCs w:val="18"/>
          </w:rPr>
          <w:t>ce.gestiontutorats@ac-aix-marseille.fr</w:t>
        </w:r>
      </w:hyperlink>
    </w:p>
    <w:p w:rsidR="00C716DD" w:rsidRPr="00C716DD" w:rsidRDefault="00C716DD" w:rsidP="00C716DD"/>
    <w:p w:rsidR="00AF5AA3" w:rsidRPr="000A6401" w:rsidRDefault="00AF5AA3" w:rsidP="00AF5AA3">
      <w:pPr>
        <w:rPr>
          <w:b/>
          <w:i/>
          <w:szCs w:val="20"/>
        </w:rPr>
      </w:pPr>
    </w:p>
    <w:p w:rsidR="00AF5AA3" w:rsidRDefault="00AF5AA3" w:rsidP="00AF5AA3">
      <w:pPr>
        <w:tabs>
          <w:tab w:val="right" w:leader="dot" w:pos="5670"/>
        </w:tabs>
        <w:spacing w:before="240" w:line="360" w:lineRule="auto"/>
        <w:rPr>
          <w:szCs w:val="20"/>
        </w:rPr>
      </w:pPr>
    </w:p>
    <w:p w:rsidR="00AF5AA3" w:rsidRDefault="00AF5AA3" w:rsidP="00AF5AA3">
      <w:pPr>
        <w:tabs>
          <w:tab w:val="right" w:leader="dot" w:pos="5670"/>
        </w:tabs>
        <w:spacing w:line="360" w:lineRule="auto"/>
        <w:ind w:left="-709"/>
        <w:rPr>
          <w:szCs w:val="20"/>
        </w:rPr>
      </w:pPr>
    </w:p>
    <w:p w:rsidR="003E2C5B" w:rsidRDefault="003E2C5B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tbl>
      <w:tblPr>
        <w:tblpPr w:leftFromText="141" w:rightFromText="141" w:vertAnchor="page" w:horzAnchor="page" w:tblpX="767" w:tblpY="6691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5768"/>
      </w:tblGrid>
      <w:tr w:rsidR="008B0C3A" w:rsidRPr="00064127" w:rsidTr="008B0C3A">
        <w:trPr>
          <w:trHeight w:val="497"/>
        </w:trPr>
        <w:tc>
          <w:tcPr>
            <w:tcW w:w="4439" w:type="dxa"/>
            <w:vAlign w:val="center"/>
          </w:tcPr>
          <w:p w:rsidR="008B0C3A" w:rsidRPr="00FC1C7C" w:rsidRDefault="008B0C3A" w:rsidP="008B0C3A">
            <w:pPr>
              <w:tabs>
                <w:tab w:val="left" w:leader="dot" w:pos="3680"/>
              </w:tabs>
              <w:ind w:firstLine="74"/>
              <w:jc w:val="center"/>
              <w:rPr>
                <w:b/>
                <w:szCs w:val="20"/>
              </w:rPr>
            </w:pPr>
            <w:r w:rsidRPr="00FC1C7C">
              <w:rPr>
                <w:b/>
                <w:szCs w:val="20"/>
              </w:rPr>
              <w:t>TUTORE</w:t>
            </w:r>
          </w:p>
        </w:tc>
        <w:tc>
          <w:tcPr>
            <w:tcW w:w="5768" w:type="dxa"/>
            <w:vAlign w:val="center"/>
          </w:tcPr>
          <w:p w:rsidR="008B0C3A" w:rsidRPr="00FC1C7C" w:rsidRDefault="008B0C3A" w:rsidP="008B0C3A">
            <w:pPr>
              <w:tabs>
                <w:tab w:val="left" w:leader="dot" w:pos="3680"/>
              </w:tabs>
              <w:ind w:firstLine="74"/>
              <w:jc w:val="center"/>
              <w:rPr>
                <w:b/>
                <w:szCs w:val="20"/>
              </w:rPr>
            </w:pPr>
            <w:r w:rsidRPr="00FC1C7C">
              <w:rPr>
                <w:b/>
                <w:szCs w:val="20"/>
              </w:rPr>
              <w:t>TUTEUR</w:t>
            </w:r>
          </w:p>
        </w:tc>
      </w:tr>
      <w:tr w:rsidR="008B0C3A" w:rsidRPr="000A6401" w:rsidTr="008B0C3A">
        <w:tc>
          <w:tcPr>
            <w:tcW w:w="4439" w:type="dxa"/>
          </w:tcPr>
          <w:p w:rsidR="008B0C3A" w:rsidRPr="00E740CE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E740CE">
              <w:rPr>
                <w:szCs w:val="20"/>
              </w:rPr>
              <w:t>NOM</w:t>
            </w:r>
            <w:r>
              <w:rPr>
                <w:szCs w:val="20"/>
              </w:rPr>
              <w:t xml:space="preserve"> </w:t>
            </w:r>
            <w:r w:rsidRPr="000A6401">
              <w:rPr>
                <w:szCs w:val="20"/>
              </w:rPr>
              <w:t xml:space="preserve">: </w:t>
            </w:r>
            <w:r>
              <w:rPr>
                <w:szCs w:val="20"/>
              </w:rPr>
              <w:t>…………………………………………</w:t>
            </w:r>
          </w:p>
          <w:p w:rsidR="008B0C3A" w:rsidRPr="000A6401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0A6401">
              <w:rPr>
                <w:szCs w:val="20"/>
              </w:rPr>
              <w:t xml:space="preserve">                          </w:t>
            </w: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0A6401">
              <w:rPr>
                <w:szCs w:val="20"/>
              </w:rPr>
              <w:t>Prénom :</w:t>
            </w:r>
            <w:r>
              <w:rPr>
                <w:szCs w:val="20"/>
              </w:rPr>
              <w:t xml:space="preserve"> ………………………………………</w:t>
            </w:r>
          </w:p>
          <w:p w:rsidR="008B0C3A" w:rsidRPr="000A6401" w:rsidRDefault="008B0C3A" w:rsidP="008B0C3A">
            <w:pPr>
              <w:tabs>
                <w:tab w:val="left" w:leader="dot" w:pos="3680"/>
              </w:tabs>
              <w:rPr>
                <w:szCs w:val="20"/>
              </w:rPr>
            </w:pP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proofErr w:type="spellStart"/>
            <w:r w:rsidRPr="000A6401">
              <w:rPr>
                <w:szCs w:val="20"/>
              </w:rPr>
              <w:t>Etablissement</w:t>
            </w:r>
            <w:proofErr w:type="spellEnd"/>
            <w:r w:rsidRPr="000A6401">
              <w:rPr>
                <w:szCs w:val="20"/>
              </w:rPr>
              <w:t> :</w:t>
            </w:r>
            <w:r>
              <w:rPr>
                <w:szCs w:val="20"/>
              </w:rPr>
              <w:t xml:space="preserve"> ……………………………….</w:t>
            </w:r>
          </w:p>
          <w:p w:rsidR="008B0C3A" w:rsidRDefault="008B0C3A" w:rsidP="008B0C3A">
            <w:pPr>
              <w:tabs>
                <w:tab w:val="left" w:leader="dot" w:pos="3680"/>
              </w:tabs>
              <w:rPr>
                <w:szCs w:val="20"/>
              </w:rPr>
            </w:pP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0A6401">
              <w:rPr>
                <w:szCs w:val="20"/>
              </w:rPr>
              <w:t>Ville :</w:t>
            </w:r>
            <w:r>
              <w:rPr>
                <w:szCs w:val="20"/>
              </w:rPr>
              <w:t xml:space="preserve"> 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  <w:p w:rsidR="008B0C3A" w:rsidRPr="000A6401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</w:tc>
        <w:tc>
          <w:tcPr>
            <w:tcW w:w="5768" w:type="dxa"/>
          </w:tcPr>
          <w:p w:rsidR="008B0C3A" w:rsidRPr="00E740CE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E740CE">
              <w:rPr>
                <w:szCs w:val="20"/>
              </w:rPr>
              <w:t>NOM</w:t>
            </w:r>
            <w:r>
              <w:rPr>
                <w:szCs w:val="20"/>
              </w:rPr>
              <w:t xml:space="preserve"> </w:t>
            </w:r>
            <w:r w:rsidRPr="000A6401">
              <w:rPr>
                <w:szCs w:val="20"/>
              </w:rPr>
              <w:t xml:space="preserve">: </w:t>
            </w:r>
            <w:r>
              <w:rPr>
                <w:szCs w:val="20"/>
              </w:rPr>
              <w:t>…………………………………………</w:t>
            </w:r>
          </w:p>
          <w:p w:rsidR="008B0C3A" w:rsidRPr="000A6401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0A6401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0A6401">
              <w:rPr>
                <w:szCs w:val="20"/>
              </w:rPr>
              <w:t xml:space="preserve">                                 </w:t>
            </w: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0A6401">
              <w:rPr>
                <w:szCs w:val="20"/>
              </w:rPr>
              <w:t>Prénom :</w:t>
            </w:r>
            <w:r>
              <w:rPr>
                <w:szCs w:val="20"/>
              </w:rPr>
              <w:t xml:space="preserve"> ………………………………………</w:t>
            </w: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proofErr w:type="spellStart"/>
            <w:r w:rsidRPr="000A6401">
              <w:rPr>
                <w:szCs w:val="20"/>
              </w:rPr>
              <w:t>Etablissement</w:t>
            </w:r>
            <w:proofErr w:type="spellEnd"/>
            <w:r w:rsidRPr="000A6401">
              <w:rPr>
                <w:szCs w:val="20"/>
              </w:rPr>
              <w:t> :</w:t>
            </w:r>
            <w:r>
              <w:rPr>
                <w:szCs w:val="20"/>
              </w:rPr>
              <w:t xml:space="preserve"> ……………………………….</w:t>
            </w: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  <w:p w:rsidR="008B0C3A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  <w:r w:rsidRPr="000A6401">
              <w:rPr>
                <w:szCs w:val="20"/>
              </w:rPr>
              <w:t>Ville :</w:t>
            </w:r>
            <w:r>
              <w:rPr>
                <w:szCs w:val="20"/>
              </w:rPr>
              <w:t xml:space="preserve"> ……………………………………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</w:p>
          <w:p w:rsidR="008B0C3A" w:rsidRPr="000A6401" w:rsidRDefault="008B0C3A" w:rsidP="008B0C3A">
            <w:pPr>
              <w:tabs>
                <w:tab w:val="left" w:leader="dot" w:pos="3680"/>
              </w:tabs>
              <w:ind w:firstLine="74"/>
              <w:rPr>
                <w:szCs w:val="20"/>
              </w:rPr>
            </w:pPr>
          </w:p>
        </w:tc>
      </w:tr>
    </w:tbl>
    <w:p w:rsidR="003E2C5B" w:rsidRDefault="003E2C5B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p w:rsidR="006368A1" w:rsidRDefault="006368A1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p w:rsidR="006368A1" w:rsidRDefault="006368A1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p w:rsidR="003E2C5B" w:rsidRDefault="003E2C5B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  <w:r w:rsidRPr="003C4487">
        <w:rPr>
          <w:szCs w:val="20"/>
        </w:rPr>
        <w:t>DIAS monté à la demande de :</w:t>
      </w:r>
      <w:r>
        <w:rPr>
          <w:szCs w:val="20"/>
        </w:rPr>
        <w:t xml:space="preserve"> </w:t>
      </w:r>
      <w:r>
        <w:rPr>
          <w:szCs w:val="20"/>
        </w:rPr>
        <w:tab/>
      </w:r>
    </w:p>
    <w:p w:rsidR="003E2C5B" w:rsidRDefault="003E2C5B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p w:rsidR="00AF5AA3" w:rsidRDefault="00AF5AA3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  <w:r>
        <w:rPr>
          <w:szCs w:val="20"/>
        </w:rPr>
        <w:t xml:space="preserve">Pour une durée </w:t>
      </w:r>
      <w:proofErr w:type="gramStart"/>
      <w:r>
        <w:rPr>
          <w:szCs w:val="20"/>
        </w:rPr>
        <w:t xml:space="preserve">de  </w:t>
      </w:r>
      <w:r w:rsidR="00552C8C">
        <w:rPr>
          <w:szCs w:val="20"/>
        </w:rPr>
        <w:t>…</w:t>
      </w:r>
      <w:proofErr w:type="gramEnd"/>
      <w:r w:rsidR="00552C8C">
        <w:rPr>
          <w:szCs w:val="20"/>
        </w:rPr>
        <w:t xml:space="preserve">… </w:t>
      </w:r>
      <w:r>
        <w:rPr>
          <w:szCs w:val="20"/>
        </w:rPr>
        <w:t xml:space="preserve">    </w:t>
      </w:r>
      <w:proofErr w:type="gramStart"/>
      <w:r>
        <w:rPr>
          <w:szCs w:val="20"/>
        </w:rPr>
        <w:t>mois</w:t>
      </w:r>
      <w:proofErr w:type="gramEnd"/>
      <w:r>
        <w:rPr>
          <w:szCs w:val="20"/>
        </w:rPr>
        <w:t xml:space="preserve"> </w:t>
      </w:r>
    </w:p>
    <w:p w:rsidR="00AF5AA3" w:rsidRDefault="00AF5AA3" w:rsidP="003E2C5B">
      <w:pPr>
        <w:tabs>
          <w:tab w:val="right" w:leader="dot" w:pos="5670"/>
        </w:tabs>
        <w:spacing w:line="360" w:lineRule="auto"/>
        <w:ind w:left="-284"/>
        <w:rPr>
          <w:szCs w:val="20"/>
        </w:rPr>
      </w:pPr>
    </w:p>
    <w:p w:rsidR="00AF5AA3" w:rsidRDefault="00AF5AA3" w:rsidP="003E2C5B">
      <w:pPr>
        <w:tabs>
          <w:tab w:val="right" w:leader="dot" w:pos="5670"/>
        </w:tabs>
        <w:spacing w:line="480" w:lineRule="auto"/>
        <w:ind w:left="-284"/>
        <w:rPr>
          <w:szCs w:val="20"/>
        </w:rPr>
      </w:pPr>
      <w:r>
        <w:rPr>
          <w:szCs w:val="20"/>
        </w:rPr>
        <w:t xml:space="preserve">Date de début du tutorat :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AF5AA3" w:rsidRDefault="00AF5AA3" w:rsidP="003E2C5B">
      <w:pPr>
        <w:tabs>
          <w:tab w:val="right" w:leader="dot" w:pos="5670"/>
        </w:tabs>
        <w:spacing w:line="480" w:lineRule="auto"/>
        <w:ind w:left="-284"/>
        <w:rPr>
          <w:szCs w:val="20"/>
        </w:rPr>
      </w:pPr>
      <w:r>
        <w:rPr>
          <w:szCs w:val="20"/>
        </w:rPr>
        <w:t xml:space="preserve">Date de fin du tutorat : </w:t>
      </w:r>
      <w:r>
        <w:rPr>
          <w:szCs w:val="20"/>
        </w:rPr>
        <w:tab/>
      </w:r>
      <w:r>
        <w:rPr>
          <w:szCs w:val="20"/>
        </w:rPr>
        <w:tab/>
      </w:r>
    </w:p>
    <w:p w:rsidR="00AF5AA3" w:rsidRDefault="00AF5AA3" w:rsidP="003E2C5B">
      <w:pPr>
        <w:tabs>
          <w:tab w:val="right" w:leader="dot" w:pos="5670"/>
        </w:tabs>
        <w:spacing w:line="480" w:lineRule="auto"/>
        <w:ind w:left="-284"/>
        <w:rPr>
          <w:szCs w:val="20"/>
        </w:rPr>
      </w:pPr>
      <w:r>
        <w:rPr>
          <w:szCs w:val="20"/>
        </w:rPr>
        <w:t xml:space="preserve">Interruptions éventuelles : </w:t>
      </w:r>
      <w:r>
        <w:rPr>
          <w:szCs w:val="20"/>
        </w:rPr>
        <w:tab/>
      </w:r>
      <w:r>
        <w:rPr>
          <w:szCs w:val="20"/>
        </w:rPr>
        <w:tab/>
      </w: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spacing w:line="480" w:lineRule="auto"/>
        <w:rPr>
          <w:szCs w:val="20"/>
        </w:rPr>
      </w:pPr>
    </w:p>
    <w:p w:rsidR="00AF5AA3" w:rsidRDefault="00AF5AA3" w:rsidP="00AF5AA3">
      <w:pPr>
        <w:spacing w:line="480" w:lineRule="auto"/>
        <w:ind w:left="360"/>
        <w:rPr>
          <w:szCs w:val="20"/>
        </w:rPr>
      </w:pPr>
    </w:p>
    <w:p w:rsidR="00AF5AA3" w:rsidRDefault="00AF5AA3" w:rsidP="00AF5AA3">
      <w:pPr>
        <w:ind w:left="708"/>
        <w:rPr>
          <w:szCs w:val="20"/>
        </w:rPr>
      </w:pPr>
    </w:p>
    <w:p w:rsidR="00AF5AA3" w:rsidRPr="000A6401" w:rsidRDefault="00AF5AA3" w:rsidP="00AF5AA3">
      <w:pPr>
        <w:ind w:firstLine="851"/>
        <w:rPr>
          <w:szCs w:val="20"/>
        </w:rPr>
      </w:pPr>
    </w:p>
    <w:p w:rsidR="00AF5AA3" w:rsidRDefault="00AF5AA3" w:rsidP="00AF5AA3">
      <w:pPr>
        <w:widowControl w:val="0"/>
        <w:jc w:val="center"/>
        <w:rPr>
          <w:rFonts w:ascii="Arial Narrow" w:hAnsi="Arial Narrow" w:cs="Times New Roman"/>
          <w:snapToGrid w:val="0"/>
          <w:sz w:val="18"/>
          <w:szCs w:val="18"/>
        </w:rPr>
      </w:pPr>
      <w:r>
        <w:rPr>
          <w:rFonts w:ascii="Arial Narrow" w:hAnsi="Arial Narrow" w:cs="Times New Roman"/>
          <w:snapToGrid w:val="0"/>
          <w:sz w:val="18"/>
          <w:szCs w:val="18"/>
        </w:rPr>
        <w:br w:type="page"/>
      </w:r>
    </w:p>
    <w:tbl>
      <w:tblPr>
        <w:tblW w:w="9932" w:type="dxa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311"/>
        <w:gridCol w:w="3311"/>
      </w:tblGrid>
      <w:tr w:rsidR="00AF5AA3" w:rsidRPr="003C4487" w:rsidTr="003E2C5B">
        <w:trPr>
          <w:trHeight w:val="1836"/>
        </w:trPr>
        <w:tc>
          <w:tcPr>
            <w:tcW w:w="9932" w:type="dxa"/>
            <w:gridSpan w:val="3"/>
            <w:shd w:val="clear" w:color="auto" w:fill="auto"/>
          </w:tcPr>
          <w:p w:rsidR="00AF5AA3" w:rsidRDefault="00AF5AA3" w:rsidP="006D3713">
            <w:pPr>
              <w:jc w:val="both"/>
              <w:rPr>
                <w:szCs w:val="20"/>
              </w:rPr>
            </w:pPr>
            <w:r w:rsidRPr="00E0107A">
              <w:rPr>
                <w:b/>
                <w:szCs w:val="20"/>
              </w:rPr>
              <w:lastRenderedPageBreak/>
              <w:t xml:space="preserve">Stratégie d’accompagnement mise en place : </w:t>
            </w:r>
          </w:p>
          <w:p w:rsidR="006368A1" w:rsidRDefault="006368A1" w:rsidP="006D3713">
            <w:pPr>
              <w:jc w:val="both"/>
              <w:rPr>
                <w:szCs w:val="20"/>
              </w:rPr>
            </w:pPr>
          </w:p>
          <w:p w:rsidR="006368A1" w:rsidRDefault="006368A1" w:rsidP="006D3713">
            <w:pPr>
              <w:jc w:val="both"/>
              <w:rPr>
                <w:szCs w:val="20"/>
              </w:rPr>
            </w:pPr>
          </w:p>
          <w:p w:rsidR="006368A1" w:rsidRDefault="006368A1" w:rsidP="006D3713">
            <w:pPr>
              <w:jc w:val="both"/>
              <w:rPr>
                <w:szCs w:val="20"/>
              </w:rPr>
            </w:pPr>
          </w:p>
          <w:p w:rsidR="006368A1" w:rsidRDefault="006368A1" w:rsidP="006D3713">
            <w:pPr>
              <w:jc w:val="both"/>
              <w:rPr>
                <w:szCs w:val="20"/>
              </w:rPr>
            </w:pPr>
          </w:p>
          <w:p w:rsidR="006368A1" w:rsidRDefault="006368A1" w:rsidP="006D3713">
            <w:pPr>
              <w:jc w:val="both"/>
              <w:rPr>
                <w:szCs w:val="20"/>
              </w:rPr>
            </w:pPr>
          </w:p>
          <w:p w:rsidR="006368A1" w:rsidRDefault="006368A1" w:rsidP="006D3713">
            <w:pPr>
              <w:jc w:val="both"/>
              <w:rPr>
                <w:szCs w:val="20"/>
              </w:rPr>
            </w:pPr>
          </w:p>
          <w:p w:rsidR="006368A1" w:rsidRPr="00E0107A" w:rsidRDefault="006368A1" w:rsidP="006D3713">
            <w:pPr>
              <w:jc w:val="both"/>
              <w:rPr>
                <w:b/>
                <w:szCs w:val="20"/>
              </w:rPr>
            </w:pPr>
          </w:p>
          <w:p w:rsidR="00AF5AA3" w:rsidRPr="003C4487" w:rsidRDefault="00AF5AA3" w:rsidP="006D3713">
            <w:pPr>
              <w:jc w:val="both"/>
              <w:rPr>
                <w:b/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F5AA3" w:rsidRPr="003C4487" w:rsidTr="003E2C5B">
        <w:trPr>
          <w:trHeight w:val="5378"/>
        </w:trPr>
        <w:tc>
          <w:tcPr>
            <w:tcW w:w="9932" w:type="dxa"/>
            <w:gridSpan w:val="3"/>
            <w:shd w:val="clear" w:color="auto" w:fill="auto"/>
          </w:tcPr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  <w:r w:rsidRPr="003C4487">
              <w:rPr>
                <w:sz w:val="18"/>
                <w:szCs w:val="18"/>
              </w:rPr>
              <w:t> </w:t>
            </w:r>
          </w:p>
          <w:p w:rsidR="00AF5AA3" w:rsidRPr="00E0107A" w:rsidRDefault="00AF5AA3" w:rsidP="006D3713">
            <w:pPr>
              <w:jc w:val="both"/>
              <w:rPr>
                <w:szCs w:val="20"/>
              </w:rPr>
            </w:pPr>
            <w:r w:rsidRPr="00E0107A">
              <w:rPr>
                <w:b/>
                <w:szCs w:val="20"/>
              </w:rPr>
              <w:t xml:space="preserve">Rencontres d’accompagnement : </w:t>
            </w:r>
            <w:r w:rsidRPr="00E0107A">
              <w:rPr>
                <w:szCs w:val="20"/>
              </w:rPr>
              <w:t>le tuteur explicite le contenu et la périodicité des interventions conduites.</w:t>
            </w: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</w:tc>
      </w:tr>
      <w:tr w:rsidR="00AF5AA3" w:rsidRPr="003C4487" w:rsidTr="006D3713">
        <w:trPr>
          <w:trHeight w:val="3144"/>
        </w:trPr>
        <w:tc>
          <w:tcPr>
            <w:tcW w:w="9932" w:type="dxa"/>
            <w:gridSpan w:val="3"/>
            <w:shd w:val="clear" w:color="auto" w:fill="auto"/>
          </w:tcPr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  <w:r w:rsidRPr="003C4487">
              <w:rPr>
                <w:sz w:val="16"/>
                <w:szCs w:val="16"/>
              </w:rPr>
              <w:t xml:space="preserve">                                       </w:t>
            </w:r>
          </w:p>
          <w:p w:rsidR="00AF5AA3" w:rsidRPr="00E0107A" w:rsidRDefault="00AF5AA3" w:rsidP="006D3713">
            <w:pPr>
              <w:jc w:val="both"/>
              <w:rPr>
                <w:szCs w:val="20"/>
              </w:rPr>
            </w:pPr>
            <w:proofErr w:type="spellStart"/>
            <w:r w:rsidRPr="00E0107A">
              <w:rPr>
                <w:b/>
                <w:szCs w:val="20"/>
              </w:rPr>
              <w:t>Evaluation</w:t>
            </w:r>
            <w:proofErr w:type="spellEnd"/>
            <w:r w:rsidRPr="00E0107A">
              <w:rPr>
                <w:b/>
                <w:szCs w:val="20"/>
              </w:rPr>
              <w:t xml:space="preserve"> : </w:t>
            </w:r>
            <w:r w:rsidRPr="00E0107A">
              <w:rPr>
                <w:szCs w:val="20"/>
              </w:rPr>
              <w:t>Identification par le tuteur des gains issus de</w:t>
            </w:r>
            <w:r w:rsidR="006368A1">
              <w:rPr>
                <w:szCs w:val="20"/>
              </w:rPr>
              <w:t xml:space="preserve"> l’accompagnement pour le tutoré</w:t>
            </w: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 w:val="22"/>
                <w:szCs w:val="22"/>
              </w:rPr>
            </w:pPr>
          </w:p>
          <w:p w:rsidR="00AF5AA3" w:rsidRPr="003C4487" w:rsidRDefault="00AF5AA3" w:rsidP="006D3713">
            <w:pPr>
              <w:jc w:val="both"/>
              <w:rPr>
                <w:szCs w:val="20"/>
              </w:rPr>
            </w:pPr>
            <w:r w:rsidRPr="003C4487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AF5AA3" w:rsidRPr="003C4487" w:rsidTr="003E2C5B">
        <w:trPr>
          <w:trHeight w:val="2687"/>
        </w:trPr>
        <w:tc>
          <w:tcPr>
            <w:tcW w:w="3310" w:type="dxa"/>
            <w:shd w:val="clear" w:color="auto" w:fill="auto"/>
          </w:tcPr>
          <w:p w:rsidR="00AF5AA3" w:rsidRDefault="00AF5AA3" w:rsidP="006D3713">
            <w:pPr>
              <w:pStyle w:val="Titre1"/>
              <w:tabs>
                <w:tab w:val="left" w:pos="567"/>
                <w:tab w:val="left" w:pos="1876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F5AA3" w:rsidRPr="00E0107A" w:rsidRDefault="00AF5AA3" w:rsidP="006D3713">
            <w:pPr>
              <w:pStyle w:val="Titre1"/>
              <w:tabs>
                <w:tab w:val="left" w:pos="567"/>
                <w:tab w:val="left" w:pos="1876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 xml:space="preserve">Date et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>ignature du tutoré :</w:t>
            </w:r>
          </w:p>
          <w:p w:rsidR="00AF5AA3" w:rsidRPr="00E0107A" w:rsidRDefault="00AF5AA3" w:rsidP="006D3713">
            <w:pPr>
              <w:rPr>
                <w:szCs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AF5AA3" w:rsidRDefault="00AF5AA3" w:rsidP="006D3713">
            <w:pPr>
              <w:pStyle w:val="Retraitcorpsdetexte"/>
              <w:tabs>
                <w:tab w:val="left" w:pos="567"/>
                <w:tab w:val="left" w:pos="4253"/>
                <w:tab w:val="left" w:pos="7371"/>
              </w:tabs>
              <w:jc w:val="left"/>
              <w:rPr>
                <w:rFonts w:cs="Arial"/>
                <w:b w:val="0"/>
                <w:sz w:val="20"/>
              </w:rPr>
            </w:pPr>
          </w:p>
          <w:p w:rsidR="00AF5AA3" w:rsidRPr="00E0107A" w:rsidRDefault="00AF5AA3" w:rsidP="006D3713">
            <w:pPr>
              <w:pStyle w:val="Retraitcorpsdetexte"/>
              <w:tabs>
                <w:tab w:val="left" w:pos="567"/>
                <w:tab w:val="left" w:pos="4253"/>
                <w:tab w:val="left" w:pos="7371"/>
              </w:tabs>
              <w:jc w:val="left"/>
              <w:rPr>
                <w:rFonts w:cs="Arial"/>
                <w:b w:val="0"/>
                <w:sz w:val="20"/>
              </w:rPr>
            </w:pPr>
            <w:r w:rsidRPr="00E0107A">
              <w:rPr>
                <w:rFonts w:cs="Arial"/>
                <w:b w:val="0"/>
                <w:sz w:val="20"/>
              </w:rPr>
              <w:t xml:space="preserve">Date et </w:t>
            </w:r>
            <w:r>
              <w:rPr>
                <w:rFonts w:cs="Arial"/>
                <w:b w:val="0"/>
                <w:sz w:val="20"/>
              </w:rPr>
              <w:t>s</w:t>
            </w:r>
            <w:r w:rsidRPr="00E0107A">
              <w:rPr>
                <w:rFonts w:cs="Arial"/>
                <w:b w:val="0"/>
                <w:sz w:val="20"/>
              </w:rPr>
              <w:t>ignature du chef d’établissement du tutoré</w:t>
            </w:r>
            <w:r>
              <w:rPr>
                <w:rFonts w:cs="Arial"/>
                <w:b w:val="0"/>
                <w:sz w:val="20"/>
              </w:rPr>
              <w:t xml:space="preserve"> :</w:t>
            </w:r>
          </w:p>
          <w:p w:rsidR="00AF5AA3" w:rsidRPr="00E0107A" w:rsidRDefault="00AF5AA3" w:rsidP="006D3713">
            <w:pPr>
              <w:rPr>
                <w:szCs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AF5AA3" w:rsidRDefault="00AF5AA3" w:rsidP="006D3713">
            <w:pPr>
              <w:pStyle w:val="Titre1"/>
              <w:tabs>
                <w:tab w:val="left" w:pos="567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F5AA3" w:rsidRPr="00E0107A" w:rsidRDefault="00AF5AA3" w:rsidP="006D3713">
            <w:pPr>
              <w:pStyle w:val="Titre1"/>
              <w:tabs>
                <w:tab w:val="left" w:pos="567"/>
                <w:tab w:val="left" w:pos="3402"/>
                <w:tab w:val="left" w:pos="7371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 xml:space="preserve">Date et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E0107A">
              <w:rPr>
                <w:rFonts w:ascii="Arial" w:hAnsi="Arial" w:cs="Arial"/>
                <w:b w:val="0"/>
                <w:sz w:val="20"/>
                <w:szCs w:val="20"/>
              </w:rPr>
              <w:t>ignature du tuteur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:</w:t>
            </w:r>
          </w:p>
          <w:p w:rsidR="00AF5AA3" w:rsidRPr="00E0107A" w:rsidRDefault="00AF5AA3" w:rsidP="006D3713">
            <w:pPr>
              <w:rPr>
                <w:szCs w:val="20"/>
              </w:rPr>
            </w:pPr>
          </w:p>
        </w:tc>
      </w:tr>
    </w:tbl>
    <w:p w:rsidR="00AF5AA3" w:rsidRDefault="00AF5AA3" w:rsidP="00AF5AA3">
      <w:pPr>
        <w:widowControl w:val="0"/>
        <w:jc w:val="center"/>
        <w:rPr>
          <w:rFonts w:ascii="Arial Narrow" w:hAnsi="Arial Narrow" w:cs="Times New Roman"/>
          <w:snapToGrid w:val="0"/>
          <w:sz w:val="18"/>
          <w:szCs w:val="18"/>
        </w:rPr>
      </w:pPr>
    </w:p>
    <w:p w:rsidR="00A05DEB" w:rsidRPr="00AF5AA3" w:rsidRDefault="00A05DEB" w:rsidP="00AF5AA3"/>
    <w:sectPr w:rsidR="00A05DEB" w:rsidRPr="00AF5AA3" w:rsidSect="008B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794" w:bottom="568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8A" w:rsidRDefault="0079738A">
      <w:r>
        <w:separator/>
      </w:r>
    </w:p>
  </w:endnote>
  <w:endnote w:type="continuationSeparator" w:id="0">
    <w:p w:rsidR="0079738A" w:rsidRDefault="007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69" w:rsidRDefault="00F445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998712"/>
      <w:docPartObj>
        <w:docPartGallery w:val="Page Numbers (Bottom of Page)"/>
        <w:docPartUnique/>
      </w:docPartObj>
    </w:sdtPr>
    <w:sdtEndPr/>
    <w:sdtContent>
      <w:sdt>
        <w:sdtPr>
          <w:id w:val="-306090813"/>
          <w:docPartObj>
            <w:docPartGallery w:val="Page Numbers (Top of Page)"/>
            <w:docPartUnique/>
          </w:docPartObj>
        </w:sdtPr>
        <w:sdtEndPr/>
        <w:sdtContent>
          <w:p w:rsidR="00A05DEB" w:rsidRDefault="00A05D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05DEB" w:rsidRDefault="00A05D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116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5DEB" w:rsidRDefault="00A05D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C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05DEB" w:rsidRDefault="00A05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8A" w:rsidRDefault="0079738A">
      <w:r>
        <w:separator/>
      </w:r>
    </w:p>
  </w:footnote>
  <w:footnote w:type="continuationSeparator" w:id="0">
    <w:p w:rsidR="0079738A" w:rsidRDefault="0079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69" w:rsidRDefault="00F445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0C" w:rsidRDefault="00543DC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2503170</wp:posOffset>
              </wp:positionV>
              <wp:extent cx="356870" cy="3232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7.1pt;width:28.1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LUrg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67" w:rsidRDefault="00345467" w:rsidP="00345467">
    <w:pPr>
      <w:pStyle w:val="ServiceInfoHeader"/>
      <w:tabs>
        <w:tab w:val="left" w:pos="690"/>
        <w:tab w:val="right" w:pos="9982"/>
      </w:tabs>
      <w:jc w:val="left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F7068E" wp14:editId="7BC337BF">
          <wp:simplePos x="0" y="0"/>
          <wp:positionH relativeFrom="leftMargin">
            <wp:align>right</wp:align>
          </wp:positionH>
          <wp:positionV relativeFrom="paragraph">
            <wp:posOffset>-291465</wp:posOffset>
          </wp:positionV>
          <wp:extent cx="1727119" cy="1287780"/>
          <wp:effectExtent l="0" t="0" r="6985" b="762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119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lang w:val="fr-FR"/>
      </w:rPr>
      <w:tab/>
    </w:r>
  </w:p>
  <w:p w:rsidR="00345467" w:rsidRPr="00936E45" w:rsidRDefault="00345467" w:rsidP="00F44569">
    <w:pPr>
      <w:pStyle w:val="ServiceInfoHeader"/>
      <w:tabs>
        <w:tab w:val="left" w:pos="690"/>
        <w:tab w:val="right" w:pos="9982"/>
      </w:tabs>
      <w:jc w:val="left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F44569">
      <w:rPr>
        <w:lang w:val="fr-FR"/>
      </w:rPr>
      <w:t>École académique de la formation continue</w:t>
    </w:r>
  </w:p>
  <w:p w:rsidR="00D8730C" w:rsidRDefault="00D8730C" w:rsidP="00654123">
    <w:pPr>
      <w:pStyle w:val="En-tte"/>
      <w:tabs>
        <w:tab w:val="clear" w:pos="4536"/>
        <w:tab w:val="center" w:pos="3969"/>
      </w:tabs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CF"/>
    <w:rsid w:val="00004B6A"/>
    <w:rsid w:val="000140E2"/>
    <w:rsid w:val="00032E53"/>
    <w:rsid w:val="00092A31"/>
    <w:rsid w:val="000A6F5C"/>
    <w:rsid w:val="000C07AF"/>
    <w:rsid w:val="000D7780"/>
    <w:rsid w:val="00110889"/>
    <w:rsid w:val="001149AD"/>
    <w:rsid w:val="0014543B"/>
    <w:rsid w:val="00147D73"/>
    <w:rsid w:val="00184C9E"/>
    <w:rsid w:val="0018744C"/>
    <w:rsid w:val="00191CF8"/>
    <w:rsid w:val="001F747B"/>
    <w:rsid w:val="002042C5"/>
    <w:rsid w:val="002220AC"/>
    <w:rsid w:val="00262787"/>
    <w:rsid w:val="002643C5"/>
    <w:rsid w:val="003063FA"/>
    <w:rsid w:val="00345467"/>
    <w:rsid w:val="00376CB5"/>
    <w:rsid w:val="003972A1"/>
    <w:rsid w:val="003B6C6A"/>
    <w:rsid w:val="003C1EA7"/>
    <w:rsid w:val="003E2C5B"/>
    <w:rsid w:val="004075B5"/>
    <w:rsid w:val="0045748B"/>
    <w:rsid w:val="00461DEA"/>
    <w:rsid w:val="004A770E"/>
    <w:rsid w:val="004B6E7C"/>
    <w:rsid w:val="004E2BE0"/>
    <w:rsid w:val="00517FF7"/>
    <w:rsid w:val="00521530"/>
    <w:rsid w:val="00543DCF"/>
    <w:rsid w:val="00544D19"/>
    <w:rsid w:val="00552C8C"/>
    <w:rsid w:val="005551C4"/>
    <w:rsid w:val="005852E1"/>
    <w:rsid w:val="005E5CB3"/>
    <w:rsid w:val="006211CF"/>
    <w:rsid w:val="00632923"/>
    <w:rsid w:val="006368A1"/>
    <w:rsid w:val="00654123"/>
    <w:rsid w:val="006556FD"/>
    <w:rsid w:val="0067073F"/>
    <w:rsid w:val="00676ECC"/>
    <w:rsid w:val="006874FC"/>
    <w:rsid w:val="006D0E60"/>
    <w:rsid w:val="006E15C6"/>
    <w:rsid w:val="00720938"/>
    <w:rsid w:val="007351DF"/>
    <w:rsid w:val="00752CD1"/>
    <w:rsid w:val="0079738A"/>
    <w:rsid w:val="007A7BC4"/>
    <w:rsid w:val="007F6D42"/>
    <w:rsid w:val="00821E26"/>
    <w:rsid w:val="00857C31"/>
    <w:rsid w:val="00861277"/>
    <w:rsid w:val="00881D4E"/>
    <w:rsid w:val="008B0C3A"/>
    <w:rsid w:val="008E4BAF"/>
    <w:rsid w:val="00960B77"/>
    <w:rsid w:val="009703D8"/>
    <w:rsid w:val="009A67BA"/>
    <w:rsid w:val="009F36D5"/>
    <w:rsid w:val="00A05DEB"/>
    <w:rsid w:val="00A930A6"/>
    <w:rsid w:val="00A973A2"/>
    <w:rsid w:val="00AA1635"/>
    <w:rsid w:val="00AA6FC2"/>
    <w:rsid w:val="00AB1F1E"/>
    <w:rsid w:val="00AD1A8B"/>
    <w:rsid w:val="00AF5AA3"/>
    <w:rsid w:val="00B81E97"/>
    <w:rsid w:val="00B91903"/>
    <w:rsid w:val="00BB6FAC"/>
    <w:rsid w:val="00BF773C"/>
    <w:rsid w:val="00C22219"/>
    <w:rsid w:val="00C34108"/>
    <w:rsid w:val="00C716DD"/>
    <w:rsid w:val="00C86A95"/>
    <w:rsid w:val="00CE6545"/>
    <w:rsid w:val="00D352D5"/>
    <w:rsid w:val="00D8730C"/>
    <w:rsid w:val="00DB6121"/>
    <w:rsid w:val="00DE6ABE"/>
    <w:rsid w:val="00DF17B9"/>
    <w:rsid w:val="00E25B04"/>
    <w:rsid w:val="00E641D0"/>
    <w:rsid w:val="00E953E6"/>
    <w:rsid w:val="00E968A6"/>
    <w:rsid w:val="00F136DC"/>
    <w:rsid w:val="00F30FED"/>
    <w:rsid w:val="00F31737"/>
    <w:rsid w:val="00F33812"/>
    <w:rsid w:val="00F44569"/>
    <w:rsid w:val="00F7661B"/>
    <w:rsid w:val="00FC0751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E1DCC9B-536F-4734-94E8-BB27802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AA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5D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05DE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A05DEB"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A05DEB"/>
    <w:rPr>
      <w:b/>
      <w:bCs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05DEB"/>
    <w:rPr>
      <w:rFonts w:ascii="Arial" w:hAnsi="Arial" w:cs="Arial"/>
      <w:szCs w:val="24"/>
    </w:rPr>
  </w:style>
  <w:style w:type="paragraph" w:styleId="Retraitcorpsdetexte">
    <w:name w:val="Body Text Indent"/>
    <w:basedOn w:val="Normal"/>
    <w:link w:val="RetraitcorpsdetexteCar"/>
    <w:rsid w:val="00AF5AA3"/>
    <w:pPr>
      <w:jc w:val="both"/>
    </w:pPr>
    <w:rPr>
      <w:rFonts w:cs="Times New Roman"/>
      <w:b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F5AA3"/>
    <w:rPr>
      <w:rFonts w:ascii="Arial" w:hAnsi="Arial"/>
      <w:b/>
      <w:sz w:val="24"/>
    </w:rPr>
  </w:style>
  <w:style w:type="character" w:styleId="Lienhypertexte">
    <w:name w:val="Hyperlink"/>
    <w:basedOn w:val="Policepardfaut"/>
    <w:rsid w:val="00C716DD"/>
    <w:rPr>
      <w:color w:val="0563C1" w:themeColor="hyperlink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45467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45467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34546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4546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gestiontutorats@ac-aix-marse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ivot\Documents\CHARTE%20GRAPHIQUE%20JUIN%202017\Lettre%20externe_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C6DB-0C5F-4750-A6D9-56C8093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externe_2017</Template>
  <TotalTime>1</TotalTime>
  <Pages>2</Pages>
  <Words>140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cbrivot</dc:creator>
  <cp:keywords/>
  <cp:lastModifiedBy>Cécile COSSU</cp:lastModifiedBy>
  <cp:revision>2</cp:revision>
  <cp:lastPrinted>2016-12-15T10:32:00Z</cp:lastPrinted>
  <dcterms:created xsi:type="dcterms:W3CDTF">2023-09-15T09:47:00Z</dcterms:created>
  <dcterms:modified xsi:type="dcterms:W3CDTF">2023-09-15T09:47:00Z</dcterms:modified>
</cp:coreProperties>
</file>