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B5" w:rsidRDefault="00F557B5" w:rsidP="00F557B5">
      <w:pPr>
        <w:rPr>
          <w:b/>
        </w:rPr>
      </w:pPr>
      <w:r>
        <w:rPr>
          <w:b/>
        </w:rPr>
        <w:t xml:space="preserve">               F</w:t>
      </w:r>
      <w:r w:rsidRPr="00CE6EEE">
        <w:rPr>
          <w:b/>
        </w:rPr>
        <w:t>ORMULAIRE DE DEMA</w:t>
      </w:r>
      <w:r>
        <w:rPr>
          <w:b/>
        </w:rPr>
        <w:t xml:space="preserve">NDE INSTITUTIONNELLE </w:t>
      </w:r>
    </w:p>
    <w:p w:rsidR="00186BAF" w:rsidRDefault="00F557B5" w:rsidP="00186BAF">
      <w:pPr>
        <w:ind w:left="1134"/>
        <w:rPr>
          <w:b/>
        </w:rPr>
      </w:pPr>
      <w:r>
        <w:rPr>
          <w:b/>
        </w:rPr>
        <w:t>D’ACCOMPAGNEMENT SPECIFIQUE (DIAS</w:t>
      </w:r>
      <w:r w:rsidR="0078179E">
        <w:rPr>
          <w:b/>
        </w:rPr>
        <w:t>)</w:t>
      </w:r>
      <w:r w:rsidR="0078179E">
        <w:rPr>
          <w:b/>
        </w:rPr>
        <w:br/>
        <w:t xml:space="preserve">                    ANNEE </w:t>
      </w:r>
      <w:r w:rsidR="006A00C4">
        <w:rPr>
          <w:b/>
        </w:rPr>
        <w:t>2023-2024</w:t>
      </w:r>
    </w:p>
    <w:p w:rsidR="00E813C4" w:rsidRDefault="00E813C4" w:rsidP="00186BAF">
      <w:pPr>
        <w:rPr>
          <w:b/>
        </w:rPr>
      </w:pPr>
      <w:r>
        <w:rPr>
          <w:b/>
        </w:rPr>
        <w:t xml:space="preserve"> A compléter conjointement par :</w:t>
      </w:r>
    </w:p>
    <w:p w:rsidR="00186BAF" w:rsidRDefault="00186BAF" w:rsidP="00186BAF">
      <w:pPr>
        <w:rPr>
          <w:b/>
        </w:rPr>
      </w:pPr>
      <w:r>
        <w:rPr>
          <w:b/>
        </w:rPr>
        <w:t>- Le responsable de la demande </w:t>
      </w:r>
    </w:p>
    <w:p w:rsidR="00186BAF" w:rsidRDefault="00186BAF" w:rsidP="00186BAF">
      <w:pPr>
        <w:rPr>
          <w:b/>
        </w:rPr>
      </w:pPr>
      <w:r>
        <w:rPr>
          <w:b/>
        </w:rPr>
        <w:t>- Le tuteur</w:t>
      </w:r>
    </w:p>
    <w:p w:rsidR="00E813C4" w:rsidRPr="00E813C4" w:rsidRDefault="00186BAF" w:rsidP="00186BAF">
      <w:pPr>
        <w:rPr>
          <w:b/>
        </w:rPr>
      </w:pPr>
      <w:r>
        <w:rPr>
          <w:b/>
        </w:rPr>
        <w:t xml:space="preserve">- </w:t>
      </w:r>
      <w:r w:rsidR="00E813C4" w:rsidRPr="00E813C4">
        <w:rPr>
          <w:b/>
        </w:rPr>
        <w:t>Le tutoré</w:t>
      </w:r>
    </w:p>
    <w:p w:rsidR="00186BAF" w:rsidRDefault="00F557B5" w:rsidP="00F557B5">
      <w:pPr>
        <w:ind w:left="-779" w:right="283" w:firstLine="77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186BAF">
        <w:rPr>
          <w:bCs/>
          <w:sz w:val="22"/>
          <w:szCs w:val="22"/>
        </w:rPr>
        <w:t xml:space="preserve"> </w:t>
      </w:r>
      <w:r w:rsidR="00186BAF">
        <w:rPr>
          <w:bCs/>
          <w:sz w:val="22"/>
          <w:szCs w:val="22"/>
        </w:rPr>
        <w:tab/>
      </w:r>
      <w:r w:rsidR="00E813C4">
        <w:rPr>
          <w:bCs/>
          <w:sz w:val="22"/>
          <w:szCs w:val="22"/>
        </w:rPr>
        <w:t xml:space="preserve"> </w:t>
      </w:r>
    </w:p>
    <w:p w:rsidR="00F557B5" w:rsidRPr="00E813C4" w:rsidRDefault="00E813C4" w:rsidP="00D609B5">
      <w:pPr>
        <w:ind w:left="-779" w:right="283" w:firstLine="779"/>
        <w:rPr>
          <w:b/>
          <w:bCs/>
          <w:szCs w:val="20"/>
        </w:rPr>
      </w:pPr>
      <w:r w:rsidRPr="00E813C4">
        <w:rPr>
          <w:b/>
          <w:bCs/>
          <w:szCs w:val="20"/>
        </w:rPr>
        <w:t xml:space="preserve">A renvoyer au Rectorat </w:t>
      </w:r>
      <w:r w:rsidR="00F557B5" w:rsidRPr="00E813C4">
        <w:rPr>
          <w:b/>
          <w:bCs/>
          <w:szCs w:val="20"/>
        </w:rPr>
        <w:t xml:space="preserve">- </w:t>
      </w:r>
      <w:r w:rsidR="00DF3D04">
        <w:rPr>
          <w:b/>
          <w:bCs/>
          <w:szCs w:val="20"/>
        </w:rPr>
        <w:t>EAFC</w:t>
      </w:r>
      <w:r w:rsidRPr="00E813C4">
        <w:rPr>
          <w:b/>
          <w:bCs/>
          <w:szCs w:val="20"/>
        </w:rPr>
        <w:t xml:space="preserve"> </w:t>
      </w:r>
      <w:r w:rsidR="0078179E">
        <w:rPr>
          <w:b/>
          <w:bCs/>
          <w:szCs w:val="20"/>
        </w:rPr>
        <w:t>(</w:t>
      </w:r>
      <w:r w:rsidR="00D609B5">
        <w:rPr>
          <w:b/>
          <w:bCs/>
          <w:szCs w:val="20"/>
        </w:rPr>
        <w:t xml:space="preserve"> </w:t>
      </w:r>
      <w:hyperlink r:id="rId8" w:history="1">
        <w:r w:rsidR="00D609B5" w:rsidRPr="00D26307">
          <w:rPr>
            <w:rStyle w:val="Lienhypertexte"/>
            <w:b/>
            <w:bCs/>
            <w:szCs w:val="20"/>
          </w:rPr>
          <w:t>ce.gestiontutorats@ac-aix-marseille.fr</w:t>
        </w:r>
      </w:hyperlink>
      <w:r w:rsidR="00D609B5">
        <w:rPr>
          <w:b/>
          <w:bCs/>
          <w:szCs w:val="20"/>
        </w:rPr>
        <w:t xml:space="preserve"> </w:t>
      </w:r>
      <w:r w:rsidR="00186BAF">
        <w:rPr>
          <w:b/>
          <w:bCs/>
          <w:szCs w:val="20"/>
        </w:rPr>
        <w:t>)</w:t>
      </w:r>
    </w:p>
    <w:p w:rsidR="00592DB6" w:rsidRDefault="00F557B5" w:rsidP="00186BAF">
      <w:pPr>
        <w:ind w:right="283"/>
      </w:pPr>
      <w:r w:rsidRPr="00E813C4">
        <w:t xml:space="preserve"> </w:t>
      </w:r>
    </w:p>
    <w:p w:rsidR="002D4E32" w:rsidRDefault="002D4E32" w:rsidP="00F557B5"/>
    <w:tbl>
      <w:tblPr>
        <w:tblStyle w:val="Grilledutableau"/>
        <w:tblW w:w="0" w:type="auto"/>
        <w:tblInd w:w="-1701" w:type="dxa"/>
        <w:tblLook w:val="04A0" w:firstRow="1" w:lastRow="0" w:firstColumn="1" w:lastColumn="0" w:noHBand="0" w:noVBand="1"/>
      </w:tblPr>
      <w:tblGrid>
        <w:gridCol w:w="9209"/>
      </w:tblGrid>
      <w:tr w:rsidR="00592DB6" w:rsidTr="00183A9F">
        <w:tc>
          <w:tcPr>
            <w:tcW w:w="9209" w:type="dxa"/>
          </w:tcPr>
          <w:p w:rsidR="00592DB6" w:rsidRPr="00183A9F" w:rsidRDefault="00AC5817" w:rsidP="00D609B5">
            <w:pPr>
              <w:rPr>
                <w:b/>
                <w:sz w:val="22"/>
                <w:szCs w:val="22"/>
              </w:rPr>
            </w:pPr>
            <w:r w:rsidRPr="00D10F28">
              <w:rPr>
                <w:b/>
                <w:szCs w:val="20"/>
                <w:u w:val="single"/>
              </w:rPr>
              <w:t>RESPONSABLE DE LA DEMANDE</w:t>
            </w:r>
            <w:r w:rsidR="00592DB6" w:rsidRPr="00183A9F">
              <w:rPr>
                <w:b/>
                <w:sz w:val="22"/>
                <w:szCs w:val="22"/>
              </w:rPr>
              <w:t xml:space="preserve"> </w:t>
            </w:r>
            <w:r w:rsidR="00592DB6" w:rsidRPr="00D10F28">
              <w:rPr>
                <w:b/>
                <w:szCs w:val="20"/>
              </w:rPr>
              <w:t>(Chef d’établissement, Chef de Service)</w:t>
            </w:r>
          </w:p>
          <w:p w:rsidR="00592DB6" w:rsidRPr="00CE6EEE" w:rsidRDefault="00592DB6" w:rsidP="00D10F28">
            <w:pPr>
              <w:ind w:left="-779" w:firstLine="779"/>
              <w:rPr>
                <w:b/>
              </w:rPr>
            </w:pPr>
          </w:p>
          <w:p w:rsidR="00592DB6" w:rsidRPr="00D10F28" w:rsidRDefault="00592DB6" w:rsidP="007169DC">
            <w:pPr>
              <w:tabs>
                <w:tab w:val="left" w:leader="dot" w:pos="8536"/>
              </w:tabs>
              <w:rPr>
                <w:sz w:val="18"/>
                <w:szCs w:val="18"/>
              </w:rPr>
            </w:pPr>
            <w:r w:rsidRPr="00D10F28">
              <w:rPr>
                <w:sz w:val="18"/>
                <w:szCs w:val="18"/>
              </w:rPr>
              <w:t>Nom</w:t>
            </w:r>
            <w:r w:rsidR="00183A9F" w:rsidRPr="00D10F28">
              <w:rPr>
                <w:sz w:val="18"/>
                <w:szCs w:val="18"/>
              </w:rPr>
              <w:t>-Prénom :</w:t>
            </w:r>
            <w:r w:rsidR="002803EC">
              <w:rPr>
                <w:sz w:val="18"/>
                <w:szCs w:val="18"/>
              </w:rPr>
              <w:tab/>
            </w:r>
            <w:r w:rsidRPr="00D10F28">
              <w:rPr>
                <w:sz w:val="18"/>
                <w:szCs w:val="18"/>
              </w:rPr>
              <w:t xml:space="preserve">  </w:t>
            </w:r>
          </w:p>
          <w:p w:rsidR="00592DB6" w:rsidRPr="00D10F28" w:rsidRDefault="00592DB6" w:rsidP="00D10F28">
            <w:pPr>
              <w:rPr>
                <w:sz w:val="18"/>
                <w:szCs w:val="18"/>
              </w:rPr>
            </w:pPr>
          </w:p>
          <w:p w:rsidR="00592DB6" w:rsidRDefault="00592DB6" w:rsidP="007169DC">
            <w:pPr>
              <w:tabs>
                <w:tab w:val="right" w:leader="dot" w:pos="8536"/>
              </w:tabs>
              <w:rPr>
                <w:sz w:val="18"/>
                <w:szCs w:val="18"/>
              </w:rPr>
            </w:pPr>
            <w:r w:rsidRPr="00D10F28">
              <w:rPr>
                <w:sz w:val="18"/>
                <w:szCs w:val="18"/>
              </w:rPr>
              <w:t>Corps :</w:t>
            </w:r>
            <w:r w:rsidR="00405C67">
              <w:rPr>
                <w:sz w:val="18"/>
                <w:szCs w:val="18"/>
              </w:rPr>
              <w:tab/>
            </w:r>
          </w:p>
          <w:p w:rsidR="00405C67" w:rsidRPr="00D10F28" w:rsidRDefault="00405C67" w:rsidP="00405C67">
            <w:pPr>
              <w:tabs>
                <w:tab w:val="center" w:leader="dot" w:pos="7969"/>
              </w:tabs>
              <w:rPr>
                <w:sz w:val="18"/>
                <w:szCs w:val="18"/>
              </w:rPr>
            </w:pPr>
          </w:p>
          <w:p w:rsidR="00405C67" w:rsidRDefault="00405C67" w:rsidP="007169DC">
            <w:pPr>
              <w:tabs>
                <w:tab w:val="right" w:leader="dot" w:pos="4992"/>
                <w:tab w:val="right" w:leader="dot" w:pos="8536"/>
              </w:tabs>
              <w:rPr>
                <w:sz w:val="18"/>
                <w:szCs w:val="18"/>
              </w:rPr>
            </w:pPr>
            <w:r w:rsidRPr="00D10F28">
              <w:rPr>
                <w:sz w:val="18"/>
                <w:szCs w:val="18"/>
              </w:rPr>
              <w:t>Établissement</w:t>
            </w:r>
            <w:r w:rsidR="00592DB6" w:rsidRPr="00D10F28">
              <w:rPr>
                <w:sz w:val="18"/>
                <w:szCs w:val="18"/>
              </w:rPr>
              <w:t>/</w:t>
            </w:r>
            <w:r w:rsidR="00183A9F" w:rsidRPr="00D10F28">
              <w:rPr>
                <w:sz w:val="18"/>
                <w:szCs w:val="18"/>
              </w:rPr>
              <w:t>service :</w:t>
            </w:r>
            <w:r w:rsidR="00D10F28" w:rsidRPr="00D10F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    Ville </w:t>
            </w:r>
            <w:r w:rsidR="007169DC">
              <w:rPr>
                <w:sz w:val="18"/>
                <w:szCs w:val="18"/>
              </w:rPr>
              <w:tab/>
            </w:r>
          </w:p>
          <w:p w:rsidR="00592DB6" w:rsidRPr="00C14D25" w:rsidRDefault="00D10F28" w:rsidP="00405C67">
            <w:pPr>
              <w:tabs>
                <w:tab w:val="center" w:leader="dot" w:pos="4992"/>
                <w:tab w:val="center" w:pos="7980"/>
              </w:tabs>
            </w:pPr>
            <w:r w:rsidRPr="00D10F28">
              <w:rPr>
                <w:sz w:val="18"/>
                <w:szCs w:val="18"/>
              </w:rPr>
              <w:t xml:space="preserve"> </w:t>
            </w:r>
          </w:p>
        </w:tc>
      </w:tr>
    </w:tbl>
    <w:p w:rsidR="00592DB6" w:rsidRDefault="00592DB6" w:rsidP="00D10F28">
      <w:pPr>
        <w:ind w:left="-1701"/>
        <w:rPr>
          <w:b/>
        </w:rPr>
      </w:pPr>
    </w:p>
    <w:tbl>
      <w:tblPr>
        <w:tblStyle w:val="Grilledutableau"/>
        <w:tblW w:w="0" w:type="auto"/>
        <w:tblInd w:w="-1701" w:type="dxa"/>
        <w:tblLook w:val="04A0" w:firstRow="1" w:lastRow="0" w:firstColumn="1" w:lastColumn="0" w:noHBand="0" w:noVBand="1"/>
      </w:tblPr>
      <w:tblGrid>
        <w:gridCol w:w="9209"/>
      </w:tblGrid>
      <w:tr w:rsidR="00592DB6" w:rsidTr="00183A9F">
        <w:tc>
          <w:tcPr>
            <w:tcW w:w="9209" w:type="dxa"/>
          </w:tcPr>
          <w:p w:rsidR="00592DB6" w:rsidRPr="00D10F28" w:rsidRDefault="00AC5817" w:rsidP="00592DB6">
            <w:pPr>
              <w:rPr>
                <w:b/>
                <w:szCs w:val="20"/>
                <w:u w:val="single"/>
              </w:rPr>
            </w:pPr>
            <w:r w:rsidRPr="00D10F28">
              <w:rPr>
                <w:b/>
                <w:szCs w:val="20"/>
                <w:u w:val="single"/>
              </w:rPr>
              <w:t>PERSONNEL CONCERNE</w:t>
            </w:r>
            <w:r w:rsidR="00D10F28" w:rsidRPr="00D10F28">
              <w:rPr>
                <w:b/>
                <w:szCs w:val="20"/>
                <w:u w:val="single"/>
              </w:rPr>
              <w:t xml:space="preserve"> </w:t>
            </w:r>
          </w:p>
          <w:p w:rsidR="00592DB6" w:rsidRDefault="00592DB6" w:rsidP="00D10F28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592DB6" w:rsidRPr="00183A9F" w:rsidRDefault="00592DB6" w:rsidP="007169DC">
            <w:pPr>
              <w:tabs>
                <w:tab w:val="right" w:leader="dot" w:pos="8536"/>
              </w:tabs>
              <w:rPr>
                <w:sz w:val="18"/>
                <w:szCs w:val="18"/>
              </w:rPr>
            </w:pPr>
            <w:r w:rsidRPr="00183A9F">
              <w:rPr>
                <w:sz w:val="18"/>
                <w:szCs w:val="18"/>
              </w:rPr>
              <w:t>Nom</w:t>
            </w:r>
            <w:r w:rsidR="00183A9F" w:rsidRPr="00183A9F">
              <w:rPr>
                <w:sz w:val="18"/>
                <w:szCs w:val="18"/>
              </w:rPr>
              <w:t>-Prénom</w:t>
            </w:r>
            <w:r w:rsidR="00596A62">
              <w:rPr>
                <w:sz w:val="18"/>
                <w:szCs w:val="18"/>
              </w:rPr>
              <w:t> :</w:t>
            </w:r>
            <w:r w:rsidRPr="00183A9F">
              <w:rPr>
                <w:sz w:val="18"/>
                <w:szCs w:val="18"/>
              </w:rPr>
              <w:t xml:space="preserve"> </w:t>
            </w:r>
            <w:r w:rsidR="00E07C35">
              <w:rPr>
                <w:sz w:val="18"/>
                <w:szCs w:val="18"/>
              </w:rPr>
              <w:t xml:space="preserve"> </w:t>
            </w:r>
            <w:r w:rsidR="007169DC">
              <w:rPr>
                <w:sz w:val="18"/>
                <w:szCs w:val="18"/>
              </w:rPr>
              <w:tab/>
            </w:r>
          </w:p>
          <w:p w:rsidR="00592DB6" w:rsidRPr="00183A9F" w:rsidRDefault="00592DB6" w:rsidP="00D10F28">
            <w:pPr>
              <w:rPr>
                <w:sz w:val="18"/>
                <w:szCs w:val="18"/>
              </w:rPr>
            </w:pPr>
          </w:p>
          <w:p w:rsidR="00592DB6" w:rsidRPr="00183A9F" w:rsidRDefault="00592DB6" w:rsidP="00E07C35">
            <w:pPr>
              <w:tabs>
                <w:tab w:val="left" w:pos="900"/>
                <w:tab w:val="center" w:leader="dot" w:pos="8536"/>
              </w:tabs>
              <w:rPr>
                <w:sz w:val="18"/>
                <w:szCs w:val="18"/>
              </w:rPr>
            </w:pPr>
            <w:r w:rsidRPr="00183A9F">
              <w:rPr>
                <w:sz w:val="18"/>
                <w:szCs w:val="18"/>
              </w:rPr>
              <w:t>Corps :</w:t>
            </w:r>
            <w:r w:rsidR="007169DC">
              <w:rPr>
                <w:sz w:val="18"/>
                <w:szCs w:val="18"/>
              </w:rPr>
              <w:tab/>
            </w:r>
            <w:r w:rsidR="00E07C35">
              <w:rPr>
                <w:sz w:val="18"/>
                <w:szCs w:val="18"/>
              </w:rPr>
              <w:tab/>
            </w:r>
          </w:p>
          <w:p w:rsidR="00592DB6" w:rsidRPr="00183A9F" w:rsidRDefault="00592DB6" w:rsidP="00D10F28">
            <w:pPr>
              <w:rPr>
                <w:sz w:val="18"/>
                <w:szCs w:val="18"/>
              </w:rPr>
            </w:pPr>
          </w:p>
          <w:p w:rsidR="00592DB6" w:rsidRPr="00183A9F" w:rsidRDefault="00E813C4" w:rsidP="001231A5">
            <w:pPr>
              <w:tabs>
                <w:tab w:val="right" w:leader="dot" w:pos="4425"/>
                <w:tab w:val="center" w:leader="dot" w:pos="8536"/>
              </w:tabs>
              <w:rPr>
                <w:sz w:val="18"/>
                <w:szCs w:val="18"/>
              </w:rPr>
            </w:pPr>
            <w:r w:rsidRPr="00183A9F">
              <w:rPr>
                <w:sz w:val="18"/>
                <w:szCs w:val="18"/>
              </w:rPr>
              <w:t>Établissement</w:t>
            </w:r>
            <w:r w:rsidR="00592DB6" w:rsidRPr="00183A9F">
              <w:rPr>
                <w:sz w:val="18"/>
                <w:szCs w:val="18"/>
              </w:rPr>
              <w:t xml:space="preserve"> /service</w:t>
            </w:r>
            <w:r>
              <w:rPr>
                <w:sz w:val="18"/>
                <w:szCs w:val="18"/>
              </w:rPr>
              <w:t xml:space="preserve"> : </w:t>
            </w:r>
            <w:r w:rsidR="00E07C35">
              <w:rPr>
                <w:sz w:val="18"/>
                <w:szCs w:val="18"/>
              </w:rPr>
              <w:t xml:space="preserve"> </w:t>
            </w:r>
            <w:r w:rsidR="008F028A">
              <w:rPr>
                <w:sz w:val="18"/>
                <w:szCs w:val="18"/>
              </w:rPr>
              <w:t xml:space="preserve">                                     </w:t>
            </w:r>
            <w:r w:rsidR="00D10F28">
              <w:rPr>
                <w:sz w:val="18"/>
                <w:szCs w:val="18"/>
              </w:rPr>
              <w:t xml:space="preserve">Ville : </w:t>
            </w:r>
          </w:p>
          <w:p w:rsidR="00E07C35" w:rsidRDefault="00E07C35" w:rsidP="00D10F28">
            <w:pPr>
              <w:rPr>
                <w:b/>
                <w:u w:val="single"/>
              </w:rPr>
            </w:pPr>
          </w:p>
          <w:p w:rsidR="00592DB6" w:rsidRPr="00CE6EEE" w:rsidRDefault="00592DB6" w:rsidP="00D10F28">
            <w:pPr>
              <w:shd w:val="clear" w:color="auto" w:fill="FFFFFF"/>
              <w:snapToGrid w:val="0"/>
              <w:ind w:left="-777" w:firstLine="777"/>
              <w:rPr>
                <w:b/>
              </w:rPr>
            </w:pPr>
            <w:r w:rsidRPr="00CE6EEE">
              <w:rPr>
                <w:b/>
              </w:rPr>
              <w:t xml:space="preserve">MOTIF DE LA DEMANDE - BESOINS PROFESSIONNELS IDENTIFIES : </w:t>
            </w:r>
          </w:p>
          <w:p w:rsidR="00592DB6" w:rsidRPr="00872C27" w:rsidRDefault="00592DB6" w:rsidP="00D10F28">
            <w:pPr>
              <w:shd w:val="clear" w:color="auto" w:fill="FFFFFF"/>
              <w:snapToGrid w:val="0"/>
              <w:ind w:left="-779" w:firstLine="77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DF340" id="Rectangle 7" o:spid="_x0000_s1026" style="position:absolute;margin-left:.6pt;margin-top:2.2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6nIA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"/>
                  </w:pict>
                </mc:Fallback>
              </mc:AlternateContent>
            </w:r>
            <w:r w:rsidRPr="00CE6EEE">
              <w:rPr>
                <w:b/>
              </w:rPr>
              <w:t xml:space="preserve">A    </w:t>
            </w:r>
            <w:r w:rsidRPr="00872C27">
              <w:t>Adaptation : changement de corps, évolution de poste, reprise</w:t>
            </w:r>
            <w:r w:rsidR="00D10F28">
              <w:t xml:space="preserve"> après une interruption de service</w:t>
            </w:r>
          </w:p>
          <w:p w:rsidR="00592DB6" w:rsidRPr="00872C27" w:rsidRDefault="00592DB6" w:rsidP="00D10F28">
            <w:pPr>
              <w:shd w:val="clear" w:color="auto" w:fill="FFFFFF"/>
              <w:snapToGrid w:val="0"/>
              <w:ind w:left="-779" w:right="-288" w:firstLine="779"/>
            </w:pPr>
            <w:r w:rsidRPr="00872C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33350" cy="1047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12B0" id="Rectangle 6" o:spid="_x0000_s1026" style="position:absolute;margin-left:.6pt;margin-top:1.0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KEIAIAADs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"/>
                  </w:pict>
                </mc:Fallback>
              </mc:AlternateContent>
            </w:r>
            <w:r w:rsidRPr="00872C27">
              <w:t xml:space="preserve">      Actualisation des pratiques, difficultés.</w:t>
            </w:r>
          </w:p>
          <w:p w:rsidR="00592DB6" w:rsidRDefault="00592DB6" w:rsidP="00D10F28">
            <w:pPr>
              <w:snapToGrid w:val="0"/>
              <w:ind w:left="-779" w:firstLine="779"/>
            </w:pPr>
            <w:r w:rsidRPr="00872C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</wp:posOffset>
                      </wp:positionV>
                      <wp:extent cx="133350" cy="10477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5FAD5" id="Rectangle 5" o:spid="_x0000_s1026" style="position:absolute;margin-left:.45pt;margin-top:.1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hIA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"/>
                  </w:pict>
                </mc:Fallback>
              </mc:AlternateContent>
            </w:r>
            <w:r w:rsidRPr="00872C27">
              <w:t xml:space="preserve">      Reconversion, détaché d’une autre administration.</w:t>
            </w:r>
          </w:p>
          <w:p w:rsidR="00D10F28" w:rsidRDefault="00D10F28" w:rsidP="00D10F28">
            <w:pPr>
              <w:shd w:val="clear" w:color="auto" w:fill="FFFFFF"/>
              <w:snapToGrid w:val="0"/>
            </w:pPr>
          </w:p>
          <w:p w:rsidR="009C76EA" w:rsidRDefault="00592DB6" w:rsidP="00186BA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CE6EEE">
              <w:rPr>
                <w:b/>
              </w:rPr>
              <w:t>REMARQUES ET COMMENTAIRES DU RESPONSABLE de la demande :</w:t>
            </w:r>
          </w:p>
          <w:p w:rsidR="00592DB6" w:rsidRDefault="00592DB6" w:rsidP="00D10F28">
            <w:pPr>
              <w:shd w:val="clear" w:color="auto" w:fill="FFFFFF"/>
              <w:snapToGrid w:val="0"/>
              <w:ind w:left="-779" w:firstLine="779"/>
              <w:rPr>
                <w:b/>
              </w:rPr>
            </w:pPr>
          </w:p>
          <w:p w:rsidR="00592DB6" w:rsidRDefault="00592DB6" w:rsidP="00D10F28">
            <w:pPr>
              <w:shd w:val="clear" w:color="auto" w:fill="FFFFFF"/>
              <w:snapToGrid w:val="0"/>
              <w:ind w:left="-779" w:firstLine="779"/>
              <w:rPr>
                <w:b/>
              </w:rPr>
            </w:pPr>
          </w:p>
          <w:p w:rsidR="00592DB6" w:rsidRDefault="00592DB6" w:rsidP="00D10F28">
            <w:pPr>
              <w:shd w:val="clear" w:color="auto" w:fill="FFFFFF"/>
              <w:snapToGrid w:val="0"/>
              <w:ind w:left="-779" w:firstLine="779"/>
              <w:rPr>
                <w:b/>
              </w:rPr>
            </w:pPr>
          </w:p>
          <w:p w:rsidR="00592DB6" w:rsidRPr="00CE6EEE" w:rsidRDefault="00592DB6" w:rsidP="00D10F28">
            <w:pPr>
              <w:shd w:val="clear" w:color="auto" w:fill="FFFFFF"/>
              <w:snapToGrid w:val="0"/>
              <w:rPr>
                <w:b/>
              </w:rPr>
            </w:pPr>
          </w:p>
          <w:p w:rsidR="00592DB6" w:rsidRPr="00592DB6" w:rsidRDefault="00592DB6" w:rsidP="00592DB6">
            <w:pPr>
              <w:rPr>
                <w:b/>
                <w:u w:val="single"/>
              </w:rPr>
            </w:pPr>
          </w:p>
        </w:tc>
      </w:tr>
    </w:tbl>
    <w:p w:rsidR="00A05DEB" w:rsidRDefault="00A05DEB" w:rsidP="00592DB6">
      <w:pPr>
        <w:ind w:left="-1701"/>
      </w:pPr>
    </w:p>
    <w:tbl>
      <w:tblPr>
        <w:tblStyle w:val="Grilledutableau"/>
        <w:tblW w:w="0" w:type="auto"/>
        <w:tblInd w:w="-1701" w:type="dxa"/>
        <w:tblLook w:val="04A0" w:firstRow="1" w:lastRow="0" w:firstColumn="1" w:lastColumn="0" w:noHBand="0" w:noVBand="1"/>
      </w:tblPr>
      <w:tblGrid>
        <w:gridCol w:w="9209"/>
      </w:tblGrid>
      <w:tr w:rsidR="00592DB6" w:rsidTr="00E813C4">
        <w:tc>
          <w:tcPr>
            <w:tcW w:w="9209" w:type="dxa"/>
            <w:shd w:val="clear" w:color="auto" w:fill="FFFFFF" w:themeFill="background1"/>
          </w:tcPr>
          <w:p w:rsidR="00592DB6" w:rsidRDefault="00AC5817" w:rsidP="00592DB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TUTEUR</w:t>
            </w:r>
            <w:r w:rsidR="00E813C4">
              <w:rPr>
                <w:b/>
                <w:sz w:val="22"/>
                <w:szCs w:val="22"/>
                <w:u w:val="single"/>
              </w:rPr>
              <w:t xml:space="preserve"> </w:t>
            </w:r>
            <w:r w:rsidR="00E813C4" w:rsidRPr="00E813C4">
              <w:rPr>
                <w:sz w:val="22"/>
                <w:szCs w:val="22"/>
              </w:rPr>
              <w:t>(renseigné par l’administration)</w:t>
            </w:r>
          </w:p>
          <w:p w:rsidR="002D4E32" w:rsidRPr="00183A9F" w:rsidRDefault="002D4E32" w:rsidP="00592DB6">
            <w:pPr>
              <w:rPr>
                <w:b/>
                <w:sz w:val="22"/>
                <w:szCs w:val="22"/>
                <w:u w:val="single"/>
              </w:rPr>
            </w:pPr>
          </w:p>
          <w:p w:rsidR="00183A9F" w:rsidRPr="00183A9F" w:rsidRDefault="007169DC" w:rsidP="007169DC">
            <w:pPr>
              <w:tabs>
                <w:tab w:val="right" w:leader="dot" w:pos="8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 : </w:t>
            </w:r>
            <w:r>
              <w:rPr>
                <w:sz w:val="18"/>
                <w:szCs w:val="18"/>
              </w:rPr>
              <w:tab/>
            </w:r>
          </w:p>
          <w:p w:rsidR="00183A9F" w:rsidRPr="00183A9F" w:rsidRDefault="00183A9F" w:rsidP="00183A9F">
            <w:pPr>
              <w:rPr>
                <w:sz w:val="18"/>
                <w:szCs w:val="18"/>
              </w:rPr>
            </w:pPr>
          </w:p>
          <w:p w:rsidR="00183A9F" w:rsidRPr="00183A9F" w:rsidRDefault="00183A9F" w:rsidP="007169DC">
            <w:pPr>
              <w:tabs>
                <w:tab w:val="center" w:leader="dot" w:pos="8536"/>
              </w:tabs>
              <w:rPr>
                <w:sz w:val="18"/>
                <w:szCs w:val="18"/>
              </w:rPr>
            </w:pPr>
            <w:r w:rsidRPr="00183A9F">
              <w:rPr>
                <w:sz w:val="18"/>
                <w:szCs w:val="18"/>
              </w:rPr>
              <w:t>Prénom :</w:t>
            </w:r>
            <w:r w:rsidR="007169DC">
              <w:rPr>
                <w:sz w:val="18"/>
                <w:szCs w:val="18"/>
              </w:rPr>
              <w:tab/>
            </w:r>
          </w:p>
          <w:p w:rsidR="00183A9F" w:rsidRPr="00183A9F" w:rsidRDefault="00183A9F" w:rsidP="00183A9F">
            <w:pPr>
              <w:rPr>
                <w:sz w:val="18"/>
                <w:szCs w:val="18"/>
              </w:rPr>
            </w:pPr>
          </w:p>
          <w:p w:rsidR="00183A9F" w:rsidRPr="00183A9F" w:rsidRDefault="00183A9F" w:rsidP="007169DC">
            <w:pPr>
              <w:tabs>
                <w:tab w:val="right" w:leader="dot" w:pos="8490"/>
              </w:tabs>
              <w:rPr>
                <w:sz w:val="18"/>
                <w:szCs w:val="18"/>
              </w:rPr>
            </w:pPr>
            <w:r w:rsidRPr="00183A9F">
              <w:rPr>
                <w:sz w:val="18"/>
                <w:szCs w:val="18"/>
              </w:rPr>
              <w:t>Corps :</w:t>
            </w:r>
            <w:r w:rsidR="00E07C35">
              <w:rPr>
                <w:sz w:val="18"/>
                <w:szCs w:val="18"/>
              </w:rPr>
              <w:t xml:space="preserve"> </w:t>
            </w:r>
          </w:p>
          <w:p w:rsidR="00183A9F" w:rsidRPr="00183A9F" w:rsidRDefault="00183A9F" w:rsidP="00D10F28">
            <w:pPr>
              <w:tabs>
                <w:tab w:val="left" w:pos="5460"/>
              </w:tabs>
              <w:rPr>
                <w:sz w:val="18"/>
                <w:szCs w:val="18"/>
              </w:rPr>
            </w:pPr>
          </w:p>
          <w:p w:rsidR="00183A9F" w:rsidRPr="00183A9F" w:rsidRDefault="00D609B5" w:rsidP="007169DC">
            <w:pPr>
              <w:tabs>
                <w:tab w:val="center" w:leader="dot" w:pos="5418"/>
                <w:tab w:val="right" w:leader="dot" w:pos="8536"/>
              </w:tabs>
              <w:rPr>
                <w:sz w:val="18"/>
                <w:szCs w:val="18"/>
              </w:rPr>
            </w:pPr>
            <w:r w:rsidRPr="00183A9F">
              <w:rPr>
                <w:sz w:val="18"/>
                <w:szCs w:val="18"/>
              </w:rPr>
              <w:t>Établissement</w:t>
            </w:r>
            <w:r w:rsidR="00E07C35">
              <w:rPr>
                <w:sz w:val="18"/>
                <w:szCs w:val="18"/>
              </w:rPr>
              <w:t xml:space="preserve"> : </w:t>
            </w:r>
            <w:r w:rsidR="008F028A">
              <w:rPr>
                <w:sz w:val="18"/>
                <w:szCs w:val="18"/>
              </w:rPr>
              <w:t xml:space="preserve">                                   </w:t>
            </w:r>
            <w:r w:rsidR="007169DC">
              <w:rPr>
                <w:sz w:val="18"/>
                <w:szCs w:val="18"/>
              </w:rPr>
              <w:t>Ville :</w:t>
            </w:r>
          </w:p>
          <w:p w:rsidR="00183A9F" w:rsidRPr="00183A9F" w:rsidRDefault="00183A9F" w:rsidP="00D10F28">
            <w:pPr>
              <w:rPr>
                <w:b/>
                <w:u w:val="single"/>
              </w:rPr>
            </w:pPr>
          </w:p>
        </w:tc>
      </w:tr>
    </w:tbl>
    <w:p w:rsidR="00183A9F" w:rsidRDefault="00183A9F" w:rsidP="00C070EC"/>
    <w:tbl>
      <w:tblPr>
        <w:tblStyle w:val="Grilledutableau"/>
        <w:tblW w:w="0" w:type="auto"/>
        <w:tblInd w:w="-1701" w:type="dxa"/>
        <w:tblLook w:val="04A0" w:firstRow="1" w:lastRow="0" w:firstColumn="1" w:lastColumn="0" w:noHBand="0" w:noVBand="1"/>
      </w:tblPr>
      <w:tblGrid>
        <w:gridCol w:w="9209"/>
      </w:tblGrid>
      <w:tr w:rsidR="00183A9F" w:rsidTr="00183A9F">
        <w:tc>
          <w:tcPr>
            <w:tcW w:w="9209" w:type="dxa"/>
          </w:tcPr>
          <w:p w:rsidR="00183A9F" w:rsidRDefault="00AC5817" w:rsidP="00592DB6">
            <w:pPr>
              <w:rPr>
                <w:b/>
                <w:sz w:val="22"/>
                <w:szCs w:val="22"/>
              </w:rPr>
            </w:pPr>
            <w:r w:rsidRPr="00AC5817">
              <w:rPr>
                <w:b/>
                <w:sz w:val="22"/>
                <w:szCs w:val="22"/>
                <w:u w:val="single"/>
              </w:rPr>
              <w:t>MODALITES DU TUTORAT</w:t>
            </w:r>
            <w:r w:rsidR="00183A9F" w:rsidRPr="00183A9F">
              <w:rPr>
                <w:b/>
                <w:sz w:val="22"/>
                <w:szCs w:val="22"/>
              </w:rPr>
              <w:t xml:space="preserve"> : </w:t>
            </w:r>
          </w:p>
          <w:p w:rsidR="00AC5989" w:rsidRDefault="00AC5989" w:rsidP="00592DB6">
            <w:pPr>
              <w:rPr>
                <w:b/>
                <w:sz w:val="22"/>
                <w:szCs w:val="22"/>
              </w:rPr>
            </w:pPr>
          </w:p>
          <w:p w:rsidR="00AC5989" w:rsidRDefault="00AC5989" w:rsidP="007169DC">
            <w:pPr>
              <w:tabs>
                <w:tab w:val="left" w:pos="7365"/>
                <w:tab w:val="right" w:leader="dot" w:pos="85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date du début : </w:t>
            </w:r>
            <w:r w:rsidR="007169DC">
              <w:rPr>
                <w:b/>
                <w:sz w:val="22"/>
                <w:szCs w:val="22"/>
              </w:rPr>
              <w:tab/>
            </w:r>
          </w:p>
          <w:p w:rsidR="00AC5989" w:rsidRDefault="00AC5989" w:rsidP="00AC5989">
            <w:pPr>
              <w:tabs>
                <w:tab w:val="center" w:leader="dot" w:pos="74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date de fin : </w:t>
            </w:r>
          </w:p>
          <w:p w:rsidR="00AC5989" w:rsidRPr="00183A9F" w:rsidRDefault="00AC5989" w:rsidP="00592DB6">
            <w:pPr>
              <w:rPr>
                <w:b/>
                <w:sz w:val="22"/>
                <w:szCs w:val="22"/>
              </w:rPr>
            </w:pPr>
          </w:p>
          <w:p w:rsidR="00183A9F" w:rsidRDefault="00E813C4" w:rsidP="00183A9F">
            <w:r w:rsidRPr="00E813C4">
              <w:rPr>
                <w:b/>
              </w:rPr>
              <w:t>Durée</w:t>
            </w:r>
            <w:r>
              <w:rPr>
                <w:b/>
              </w:rPr>
              <w:t xml:space="preserve"> </w:t>
            </w:r>
            <w:r w:rsidR="00183A9F">
              <w:t xml:space="preserve">: </w:t>
            </w:r>
          </w:p>
          <w:p w:rsidR="00183A9F" w:rsidRDefault="00183A9F" w:rsidP="00183A9F">
            <w:r>
              <w:sym w:font="Wingdings" w:char="F06F"/>
            </w:r>
            <w:r w:rsidR="008C0FAE">
              <w:t xml:space="preserve"> Léger – 3</w:t>
            </w:r>
            <w:r>
              <w:t xml:space="preserve"> mois</w:t>
            </w:r>
          </w:p>
          <w:p w:rsidR="00183A9F" w:rsidRDefault="00183A9F" w:rsidP="00183A9F">
            <w:r>
              <w:sym w:font="Wingdings" w:char="F06F"/>
            </w:r>
            <w:r w:rsidR="008C0FAE">
              <w:t xml:space="preserve"> Normal – 5</w:t>
            </w:r>
            <w:r>
              <w:t xml:space="preserve"> mois</w:t>
            </w:r>
            <w:r w:rsidR="00AC5989">
              <w:t xml:space="preserve"> (bilan intermédiaire à fournir)</w:t>
            </w:r>
          </w:p>
          <w:p w:rsidR="00183A9F" w:rsidRDefault="00183A9F" w:rsidP="00183A9F">
            <w:r>
              <w:sym w:font="Wingdings" w:char="F06F"/>
            </w:r>
            <w:r w:rsidR="008C0FAE">
              <w:t xml:space="preserve"> Renforcé – 7</w:t>
            </w:r>
            <w:r>
              <w:t xml:space="preserve"> </w:t>
            </w:r>
            <w:r w:rsidR="00AC5989">
              <w:t>mois (bilan intermédiaire à fournir</w:t>
            </w:r>
            <w:r>
              <w:t>)</w:t>
            </w:r>
          </w:p>
          <w:p w:rsidR="00E813C4" w:rsidRDefault="00E813C4" w:rsidP="00183A9F"/>
          <w:p w:rsidR="00615B48" w:rsidRDefault="00615B48" w:rsidP="00183A9F"/>
          <w:p w:rsidR="007604C2" w:rsidRDefault="00183A9F" w:rsidP="00592DB6">
            <w:pPr>
              <w:rPr>
                <w:b/>
              </w:rPr>
            </w:pPr>
            <w:r w:rsidRPr="007604C2">
              <w:rPr>
                <w:b/>
                <w:u w:val="single"/>
              </w:rPr>
              <w:t xml:space="preserve">Périodicité des </w:t>
            </w:r>
            <w:r w:rsidR="00E813C4" w:rsidRPr="007604C2">
              <w:rPr>
                <w:b/>
                <w:u w:val="single"/>
              </w:rPr>
              <w:t>interventions</w:t>
            </w:r>
            <w:r w:rsidR="00E813C4">
              <w:rPr>
                <w:b/>
              </w:rPr>
              <w:t> </w:t>
            </w:r>
          </w:p>
          <w:p w:rsidR="00D10F28" w:rsidRPr="00E813C4" w:rsidRDefault="00AC5989" w:rsidP="00592DB6">
            <w:pPr>
              <w:rPr>
                <w:sz w:val="16"/>
                <w:szCs w:val="16"/>
              </w:rPr>
            </w:pPr>
            <w:proofErr w:type="gramStart"/>
            <w:r w:rsidRPr="007604C2">
              <w:rPr>
                <w:sz w:val="18"/>
                <w:szCs w:val="18"/>
              </w:rPr>
              <w:t>à</w:t>
            </w:r>
            <w:proofErr w:type="gramEnd"/>
            <w:r w:rsidRPr="007604C2">
              <w:rPr>
                <w:sz w:val="18"/>
                <w:szCs w:val="18"/>
              </w:rPr>
              <w:t xml:space="preserve"> minima 2 rencontres par mois et au moins 2 entretiens téléphoniques</w:t>
            </w:r>
            <w:r w:rsidR="00E813C4" w:rsidRPr="00E813C4">
              <w:rPr>
                <w:sz w:val="16"/>
                <w:szCs w:val="16"/>
              </w:rPr>
              <w:t> :</w:t>
            </w:r>
          </w:p>
          <w:p w:rsidR="00E813C4" w:rsidRDefault="00E813C4" w:rsidP="00592DB6"/>
          <w:p w:rsidR="00E813C4" w:rsidRDefault="00E813C4" w:rsidP="00592DB6">
            <w:r w:rsidRPr="00E813C4">
              <w:rPr>
                <w:b/>
              </w:rPr>
              <w:t>Autre périodicité</w:t>
            </w:r>
            <w:r>
              <w:t> :</w:t>
            </w:r>
          </w:p>
          <w:p w:rsidR="00E813C4" w:rsidRDefault="00E813C4" w:rsidP="00592DB6"/>
          <w:p w:rsidR="007604C2" w:rsidRDefault="007604C2" w:rsidP="00592DB6"/>
        </w:tc>
      </w:tr>
      <w:tr w:rsidR="002D4E32" w:rsidTr="00186BAF">
        <w:trPr>
          <w:trHeight w:val="5653"/>
        </w:trPr>
        <w:tc>
          <w:tcPr>
            <w:tcW w:w="9209" w:type="dxa"/>
          </w:tcPr>
          <w:p w:rsidR="002D4E32" w:rsidRPr="009C76EA" w:rsidRDefault="002D4E32" w:rsidP="00592DB6">
            <w:pPr>
              <w:rPr>
                <w:b/>
              </w:rPr>
            </w:pPr>
          </w:p>
          <w:p w:rsidR="00D10F28" w:rsidRPr="009C76EA" w:rsidRDefault="00D10F28" w:rsidP="00592DB6">
            <w:pPr>
              <w:rPr>
                <w:b/>
              </w:rPr>
            </w:pPr>
            <w:r w:rsidRPr="009C76EA">
              <w:rPr>
                <w:b/>
              </w:rPr>
              <w:t>Besoins de formation et d’accompagnement identifiés :</w:t>
            </w:r>
          </w:p>
          <w:p w:rsidR="00D10F28" w:rsidRDefault="00D10F28" w:rsidP="00592DB6"/>
          <w:p w:rsidR="00D10F28" w:rsidRDefault="00D10F28" w:rsidP="00592DB6"/>
          <w:p w:rsidR="00D10F28" w:rsidRDefault="00D10F28" w:rsidP="00592DB6"/>
          <w:p w:rsidR="00D10F28" w:rsidRDefault="00D10F28" w:rsidP="00592DB6"/>
          <w:p w:rsidR="00D10F28" w:rsidRDefault="00D10F28" w:rsidP="00592DB6"/>
          <w:p w:rsidR="00D10F28" w:rsidRDefault="00D10F28" w:rsidP="00592DB6"/>
          <w:p w:rsidR="00D10F28" w:rsidRDefault="00D10F28" w:rsidP="00592DB6"/>
          <w:p w:rsidR="00D10F28" w:rsidRDefault="00D10F28" w:rsidP="00592DB6"/>
          <w:p w:rsidR="009C76EA" w:rsidRDefault="009C76EA" w:rsidP="00592DB6"/>
          <w:p w:rsidR="00D10F28" w:rsidRDefault="00D10F28" w:rsidP="00592DB6"/>
          <w:p w:rsidR="00D10F28" w:rsidRDefault="00D10F28" w:rsidP="00592DB6"/>
          <w:p w:rsidR="00D10F28" w:rsidRDefault="00D10F28" w:rsidP="00592DB6">
            <w:r w:rsidRPr="009C76EA">
              <w:rPr>
                <w:b/>
              </w:rPr>
              <w:t>Dispositif d’accompagnement prévisionnel</w:t>
            </w:r>
            <w:r>
              <w:t> :</w:t>
            </w:r>
          </w:p>
          <w:p w:rsidR="00D10F28" w:rsidRDefault="00D10F28" w:rsidP="00592DB6"/>
          <w:p w:rsidR="00D10F28" w:rsidRDefault="00D10F28" w:rsidP="00592DB6"/>
          <w:p w:rsidR="00D10F28" w:rsidRDefault="00D10F28" w:rsidP="00592DB6"/>
          <w:p w:rsidR="00D10F28" w:rsidRDefault="00D10F28" w:rsidP="00592DB6"/>
          <w:p w:rsidR="00D10F28" w:rsidRDefault="00D10F28" w:rsidP="00592DB6"/>
          <w:p w:rsidR="00D10F28" w:rsidRDefault="00D10F28" w:rsidP="00592DB6"/>
          <w:p w:rsidR="009C76EA" w:rsidRDefault="009C76EA" w:rsidP="00592DB6"/>
          <w:p w:rsidR="009C76EA" w:rsidRDefault="009C76EA" w:rsidP="00592DB6"/>
          <w:p w:rsidR="009C76EA" w:rsidRDefault="009C76EA" w:rsidP="00592DB6"/>
          <w:p w:rsidR="00D10F28" w:rsidRDefault="00D10F28" w:rsidP="00592DB6"/>
          <w:p w:rsidR="00D10F28" w:rsidRDefault="00D10F28" w:rsidP="00592DB6"/>
          <w:p w:rsidR="00D10F28" w:rsidRDefault="00D10F28" w:rsidP="00592DB6"/>
        </w:tc>
      </w:tr>
    </w:tbl>
    <w:p w:rsidR="00F15CA0" w:rsidRDefault="00F15CA0" w:rsidP="00D10F28"/>
    <w:tbl>
      <w:tblPr>
        <w:tblStyle w:val="Grilledutableau"/>
        <w:tblW w:w="0" w:type="auto"/>
        <w:tblInd w:w="-1701" w:type="dxa"/>
        <w:tblLook w:val="04A0" w:firstRow="1" w:lastRow="0" w:firstColumn="1" w:lastColumn="0" w:noHBand="0" w:noVBand="1"/>
      </w:tblPr>
      <w:tblGrid>
        <w:gridCol w:w="9209"/>
      </w:tblGrid>
      <w:tr w:rsidR="00D10F28" w:rsidTr="00D10F28">
        <w:tc>
          <w:tcPr>
            <w:tcW w:w="9209" w:type="dxa"/>
          </w:tcPr>
          <w:p w:rsidR="00D10F28" w:rsidRPr="00CE6EEE" w:rsidRDefault="00D10F28" w:rsidP="00D10F28">
            <w:pPr>
              <w:jc w:val="center"/>
              <w:rPr>
                <w:b/>
              </w:rPr>
            </w:pPr>
            <w:r w:rsidRPr="00CE6EEE">
              <w:rPr>
                <w:b/>
              </w:rPr>
              <w:t>DATE et SIGNATURE du</w:t>
            </w:r>
            <w:r w:rsidR="009C76EA">
              <w:rPr>
                <w:b/>
              </w:rPr>
              <w:t xml:space="preserve"> RESPONSABLE DE LA DEMANDE</w:t>
            </w:r>
            <w:r w:rsidR="009C76EA" w:rsidRPr="00CE6EEE">
              <w:rPr>
                <w:b/>
              </w:rPr>
              <w:t xml:space="preserve"> :</w:t>
            </w:r>
          </w:p>
          <w:p w:rsidR="00D10F28" w:rsidRDefault="00D10F28" w:rsidP="00D10F28">
            <w:pPr>
              <w:rPr>
                <w:b/>
              </w:rPr>
            </w:pPr>
          </w:p>
          <w:p w:rsidR="00D10F28" w:rsidRDefault="00D10F28" w:rsidP="00D10F28">
            <w:pPr>
              <w:rPr>
                <w:b/>
              </w:rPr>
            </w:pPr>
            <w:r>
              <w:rPr>
                <w:b/>
              </w:rPr>
              <w:t xml:space="preserve">Le </w:t>
            </w:r>
          </w:p>
          <w:p w:rsidR="00D10F28" w:rsidRDefault="00D10F28" w:rsidP="00592DB6"/>
        </w:tc>
      </w:tr>
    </w:tbl>
    <w:p w:rsidR="00F15CA0" w:rsidRDefault="00F15CA0" w:rsidP="00592DB6">
      <w:pPr>
        <w:ind w:left="-1701"/>
      </w:pPr>
    </w:p>
    <w:tbl>
      <w:tblPr>
        <w:tblStyle w:val="Grilledutableau"/>
        <w:tblW w:w="0" w:type="auto"/>
        <w:tblInd w:w="-1701" w:type="dxa"/>
        <w:tblLook w:val="04A0" w:firstRow="1" w:lastRow="0" w:firstColumn="1" w:lastColumn="0" w:noHBand="0" w:noVBand="1"/>
      </w:tblPr>
      <w:tblGrid>
        <w:gridCol w:w="9209"/>
      </w:tblGrid>
      <w:tr w:rsidR="002D4E32" w:rsidTr="002D4E32">
        <w:tc>
          <w:tcPr>
            <w:tcW w:w="9209" w:type="dxa"/>
          </w:tcPr>
          <w:p w:rsidR="002D4E32" w:rsidRPr="00CE6EEE" w:rsidRDefault="002D4E32" w:rsidP="002D4E32">
            <w:pPr>
              <w:jc w:val="center"/>
              <w:rPr>
                <w:b/>
              </w:rPr>
            </w:pPr>
            <w:r w:rsidRPr="00CE6EEE">
              <w:rPr>
                <w:b/>
              </w:rPr>
              <w:t>DATE et SIGNATURE du</w:t>
            </w:r>
            <w:r w:rsidR="00AC5817">
              <w:rPr>
                <w:b/>
              </w:rPr>
              <w:t xml:space="preserve"> TUTEUR</w:t>
            </w:r>
            <w:r>
              <w:rPr>
                <w:b/>
              </w:rPr>
              <w:t xml:space="preserve"> </w:t>
            </w:r>
            <w:r w:rsidRPr="00CE6EEE">
              <w:rPr>
                <w:b/>
              </w:rPr>
              <w:t>:</w:t>
            </w:r>
          </w:p>
          <w:p w:rsidR="002D4E32" w:rsidRDefault="002D4E32" w:rsidP="002D4E32">
            <w:pPr>
              <w:rPr>
                <w:b/>
              </w:rPr>
            </w:pPr>
          </w:p>
          <w:p w:rsidR="002D4E32" w:rsidRDefault="002D4E32" w:rsidP="002D4E32">
            <w:pPr>
              <w:rPr>
                <w:b/>
              </w:rPr>
            </w:pPr>
            <w:r>
              <w:rPr>
                <w:b/>
              </w:rPr>
              <w:t xml:space="preserve">Le </w:t>
            </w:r>
          </w:p>
          <w:p w:rsidR="002D4E32" w:rsidRDefault="002D4E32" w:rsidP="002D4E32">
            <w:pPr>
              <w:rPr>
                <w:b/>
              </w:rPr>
            </w:pPr>
          </w:p>
          <w:p w:rsidR="002D4E32" w:rsidRDefault="002D4E32" w:rsidP="00592DB6"/>
        </w:tc>
      </w:tr>
    </w:tbl>
    <w:p w:rsidR="00F15CA0" w:rsidRDefault="00F15CA0" w:rsidP="00D10F28"/>
    <w:p w:rsidR="00F15CA0" w:rsidRDefault="00F15CA0" w:rsidP="00592DB6">
      <w:pPr>
        <w:ind w:left="-1701"/>
      </w:pPr>
    </w:p>
    <w:tbl>
      <w:tblPr>
        <w:tblStyle w:val="Grilledutableau"/>
        <w:tblW w:w="0" w:type="auto"/>
        <w:tblInd w:w="-1701" w:type="dxa"/>
        <w:tblLook w:val="04A0" w:firstRow="1" w:lastRow="0" w:firstColumn="1" w:lastColumn="0" w:noHBand="0" w:noVBand="1"/>
      </w:tblPr>
      <w:tblGrid>
        <w:gridCol w:w="9209"/>
      </w:tblGrid>
      <w:tr w:rsidR="002D4E32" w:rsidTr="002D4E32">
        <w:tc>
          <w:tcPr>
            <w:tcW w:w="9209" w:type="dxa"/>
          </w:tcPr>
          <w:p w:rsidR="00C04475" w:rsidRDefault="00C04475" w:rsidP="002D4E32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2D4E32" w:rsidRPr="00CE6EEE">
              <w:rPr>
                <w:b/>
              </w:rPr>
              <w:t>DATE et SIGNATURE de l’INTERESSÉ(E)</w:t>
            </w:r>
            <w:r>
              <w:rPr>
                <w:b/>
              </w:rPr>
              <w:t> :</w:t>
            </w:r>
          </w:p>
          <w:p w:rsidR="002D4E32" w:rsidRPr="00C04475" w:rsidRDefault="002D4E32" w:rsidP="002D4E32">
            <w:r w:rsidRPr="00CE6EEE">
              <w:rPr>
                <w:b/>
              </w:rPr>
              <w:t xml:space="preserve"> Mentionner : </w:t>
            </w:r>
            <w:r w:rsidRPr="00C04475">
              <w:t>« Lu et pris connaissance : Je m’engage à suivre le programme qui m’est proposé » :</w:t>
            </w:r>
          </w:p>
          <w:p w:rsidR="002D4E32" w:rsidRPr="00CE6EEE" w:rsidRDefault="00C04475" w:rsidP="002D4E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D4E32">
              <w:rPr>
                <w:b/>
              </w:rPr>
              <w:t xml:space="preserve">Le </w:t>
            </w:r>
          </w:p>
          <w:p w:rsidR="002D4E32" w:rsidRDefault="002D4E32" w:rsidP="002D4E32">
            <w:pPr>
              <w:spacing w:line="360" w:lineRule="auto"/>
            </w:pPr>
          </w:p>
          <w:p w:rsidR="002D4E32" w:rsidRDefault="002D4E32" w:rsidP="002D4E32">
            <w:pPr>
              <w:spacing w:line="360" w:lineRule="auto"/>
            </w:pPr>
          </w:p>
          <w:p w:rsidR="002D4E32" w:rsidRPr="001872BE" w:rsidRDefault="002D4E32" w:rsidP="002D4E32">
            <w:pPr>
              <w:spacing w:line="360" w:lineRule="auto"/>
            </w:pPr>
          </w:p>
        </w:tc>
      </w:tr>
    </w:tbl>
    <w:p w:rsidR="002D4E32" w:rsidRDefault="002D4E32" w:rsidP="00592DB6">
      <w:pPr>
        <w:ind w:left="-1701"/>
      </w:pPr>
    </w:p>
    <w:tbl>
      <w:tblPr>
        <w:tblStyle w:val="Grilledutableau"/>
        <w:tblW w:w="0" w:type="auto"/>
        <w:tblInd w:w="-1701" w:type="dxa"/>
        <w:tblLook w:val="04A0" w:firstRow="1" w:lastRow="0" w:firstColumn="1" w:lastColumn="0" w:noHBand="0" w:noVBand="1"/>
      </w:tblPr>
      <w:tblGrid>
        <w:gridCol w:w="9209"/>
      </w:tblGrid>
      <w:tr w:rsidR="00AC5989" w:rsidTr="00AC5989">
        <w:tc>
          <w:tcPr>
            <w:tcW w:w="9209" w:type="dxa"/>
          </w:tcPr>
          <w:p w:rsidR="00AC5989" w:rsidRPr="00AC5989" w:rsidRDefault="00AC5989" w:rsidP="00AC5989">
            <w:pPr>
              <w:jc w:val="center"/>
              <w:rPr>
                <w:b/>
              </w:rPr>
            </w:pPr>
            <w:r w:rsidRPr="00AC5989">
              <w:rPr>
                <w:b/>
              </w:rPr>
              <w:t>Validation de la DRRH</w:t>
            </w:r>
          </w:p>
          <w:p w:rsidR="00AC5989" w:rsidRPr="00AC5989" w:rsidRDefault="00AC5989" w:rsidP="00AC5989">
            <w:pPr>
              <w:rPr>
                <w:b/>
              </w:rPr>
            </w:pPr>
            <w:r w:rsidRPr="00AC5989">
              <w:rPr>
                <w:b/>
              </w:rPr>
              <w:t>Le</w:t>
            </w:r>
          </w:p>
          <w:p w:rsidR="00AC5989" w:rsidRDefault="00AC5989" w:rsidP="00AC5989">
            <w:pPr>
              <w:jc w:val="center"/>
            </w:pPr>
          </w:p>
          <w:p w:rsidR="00AC5989" w:rsidRDefault="00AC5989" w:rsidP="00AC5989">
            <w:pPr>
              <w:jc w:val="center"/>
            </w:pPr>
          </w:p>
          <w:p w:rsidR="00AC5989" w:rsidRDefault="00AC5989" w:rsidP="00AC5989">
            <w:pPr>
              <w:jc w:val="center"/>
            </w:pPr>
          </w:p>
        </w:tc>
      </w:tr>
    </w:tbl>
    <w:p w:rsidR="00AC5989" w:rsidRPr="00F557B5" w:rsidRDefault="00AC5989" w:rsidP="00186BAF"/>
    <w:sectPr w:rsidR="00AC5989" w:rsidRPr="00F557B5" w:rsidSect="00A637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794" w:bottom="568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1C" w:rsidRDefault="00FA7C1C">
      <w:r>
        <w:separator/>
      </w:r>
    </w:p>
  </w:endnote>
  <w:endnote w:type="continuationSeparator" w:id="0">
    <w:p w:rsidR="00FA7C1C" w:rsidRDefault="00FA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998712"/>
      <w:docPartObj>
        <w:docPartGallery w:val="Page Numbers (Bottom of Page)"/>
        <w:docPartUnique/>
      </w:docPartObj>
    </w:sdtPr>
    <w:sdtEndPr/>
    <w:sdtContent>
      <w:sdt>
        <w:sdtPr>
          <w:id w:val="-306090813"/>
          <w:docPartObj>
            <w:docPartGallery w:val="Page Numbers (Top of Page)"/>
            <w:docPartUnique/>
          </w:docPartObj>
        </w:sdtPr>
        <w:sdtEndPr/>
        <w:sdtContent>
          <w:p w:rsidR="00A05DEB" w:rsidRDefault="00A05DE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609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609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05DEB" w:rsidRDefault="00A05D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28" w:rsidRDefault="00D10F28" w:rsidP="00D10F28">
    <w:pPr>
      <w:pStyle w:val="Pieddepage"/>
      <w:jc w:val="center"/>
    </w:pPr>
  </w:p>
  <w:p w:rsidR="00A05DEB" w:rsidRDefault="00A05D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1C" w:rsidRDefault="00FA7C1C">
      <w:r>
        <w:separator/>
      </w:r>
    </w:p>
  </w:footnote>
  <w:footnote w:type="continuationSeparator" w:id="0">
    <w:p w:rsidR="00FA7C1C" w:rsidRDefault="00FA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0C" w:rsidRDefault="00543DC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5D59064" wp14:editId="5D112DCF">
              <wp:simplePos x="0" y="0"/>
              <wp:positionH relativeFrom="page">
                <wp:posOffset>1500505</wp:posOffset>
              </wp:positionH>
              <wp:positionV relativeFrom="page">
                <wp:posOffset>2503170</wp:posOffset>
              </wp:positionV>
              <wp:extent cx="356870" cy="3232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590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97.1pt;width:28.1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LUrgIAAKg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98" w:rsidRPr="00486698" w:rsidRDefault="00486698" w:rsidP="00486698">
    <w:pPr>
      <w:widowControl w:val="0"/>
      <w:tabs>
        <w:tab w:val="right" w:pos="9026"/>
      </w:tabs>
      <w:autoSpaceDE w:val="0"/>
      <w:autoSpaceDN w:val="0"/>
      <w:jc w:val="right"/>
      <w:rPr>
        <w:rFonts w:eastAsia="Arial"/>
        <w:b/>
        <w:bCs/>
        <w:sz w:val="24"/>
        <w:lang w:val="en-US" w:eastAsia="en-US"/>
      </w:rPr>
    </w:pPr>
    <w:r w:rsidRPr="00486698">
      <w:rPr>
        <w:rFonts w:eastAsia="Arial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58E470EB" wp14:editId="4ECCC435">
          <wp:simplePos x="0" y="0"/>
          <wp:positionH relativeFrom="column">
            <wp:posOffset>-1597025</wp:posOffset>
          </wp:positionH>
          <wp:positionV relativeFrom="paragraph">
            <wp:posOffset>-194945</wp:posOffset>
          </wp:positionV>
          <wp:extent cx="1708785" cy="1193165"/>
          <wp:effectExtent l="0" t="0" r="5715" b="698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698" w:rsidRPr="00486698" w:rsidRDefault="009403E6" w:rsidP="009403E6">
    <w:pPr>
      <w:widowControl w:val="0"/>
      <w:tabs>
        <w:tab w:val="right" w:pos="9026"/>
      </w:tabs>
      <w:autoSpaceDE w:val="0"/>
      <w:autoSpaceDN w:val="0"/>
      <w:jc w:val="right"/>
      <w:rPr>
        <w:rFonts w:eastAsia="Arial"/>
        <w:b/>
        <w:bCs/>
        <w:sz w:val="24"/>
        <w:lang w:eastAsia="en-US"/>
      </w:rPr>
    </w:pPr>
    <w:r>
      <w:rPr>
        <w:rFonts w:eastAsia="Arial"/>
        <w:b/>
        <w:bCs/>
        <w:sz w:val="24"/>
        <w:lang w:eastAsia="en-US"/>
      </w:rPr>
      <w:t>École académique de la formation continue</w:t>
    </w:r>
  </w:p>
  <w:p w:rsidR="00486698" w:rsidRPr="00486698" w:rsidRDefault="00486698" w:rsidP="00486698">
    <w:pPr>
      <w:widowControl w:val="0"/>
      <w:tabs>
        <w:tab w:val="center" w:pos="4513"/>
        <w:tab w:val="right" w:pos="9026"/>
      </w:tabs>
      <w:autoSpaceDE w:val="0"/>
      <w:autoSpaceDN w:val="0"/>
      <w:rPr>
        <w:rFonts w:eastAsia="Arial"/>
        <w:sz w:val="22"/>
        <w:szCs w:val="22"/>
        <w:lang w:eastAsia="en-US"/>
      </w:rPr>
    </w:pPr>
  </w:p>
  <w:p w:rsidR="00D8730C" w:rsidRDefault="00543DCF" w:rsidP="00183A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35C5C98" wp14:editId="79590111">
              <wp:simplePos x="0" y="0"/>
              <wp:positionH relativeFrom="page">
                <wp:posOffset>290195</wp:posOffset>
              </wp:positionH>
              <wp:positionV relativeFrom="page">
                <wp:posOffset>3600450</wp:posOffset>
              </wp:positionV>
              <wp:extent cx="1332230" cy="72002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 w:rsidP="003972A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C5C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2.85pt;margin-top:283.5pt;width:104.9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" filled="f" stroked="f">
              <v:textbox inset="5mm,5mm,5mm,5mm">
                <w:txbxContent>
                  <w:p w:rsidR="00D8730C" w:rsidRDefault="00D8730C" w:rsidP="003972A1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CF"/>
    <w:rsid w:val="00004B6A"/>
    <w:rsid w:val="000140E2"/>
    <w:rsid w:val="00032E53"/>
    <w:rsid w:val="00092A31"/>
    <w:rsid w:val="00097889"/>
    <w:rsid w:val="000A6F5C"/>
    <w:rsid w:val="000C07AF"/>
    <w:rsid w:val="000D7780"/>
    <w:rsid w:val="00110889"/>
    <w:rsid w:val="001149AD"/>
    <w:rsid w:val="001231A5"/>
    <w:rsid w:val="0014543B"/>
    <w:rsid w:val="00147D73"/>
    <w:rsid w:val="00183A9F"/>
    <w:rsid w:val="00184C9E"/>
    <w:rsid w:val="00186BAF"/>
    <w:rsid w:val="0018744C"/>
    <w:rsid w:val="00191CF8"/>
    <w:rsid w:val="001A7690"/>
    <w:rsid w:val="001B04BA"/>
    <w:rsid w:val="001D3738"/>
    <w:rsid w:val="001F747B"/>
    <w:rsid w:val="002042C5"/>
    <w:rsid w:val="002220AC"/>
    <w:rsid w:val="00262787"/>
    <w:rsid w:val="002643C5"/>
    <w:rsid w:val="002803EC"/>
    <w:rsid w:val="002A527E"/>
    <w:rsid w:val="002B648D"/>
    <w:rsid w:val="002C08A8"/>
    <w:rsid w:val="002D4E32"/>
    <w:rsid w:val="003063FA"/>
    <w:rsid w:val="00376CB5"/>
    <w:rsid w:val="003972A1"/>
    <w:rsid w:val="003A4B72"/>
    <w:rsid w:val="003B6C6A"/>
    <w:rsid w:val="003C1216"/>
    <w:rsid w:val="003C1EA7"/>
    <w:rsid w:val="00405C67"/>
    <w:rsid w:val="004075B5"/>
    <w:rsid w:val="0045748B"/>
    <w:rsid w:val="00464890"/>
    <w:rsid w:val="00486698"/>
    <w:rsid w:val="004A770E"/>
    <w:rsid w:val="004B6E7C"/>
    <w:rsid w:val="004E2BE0"/>
    <w:rsid w:val="005037D1"/>
    <w:rsid w:val="00521530"/>
    <w:rsid w:val="00543DCF"/>
    <w:rsid w:val="00544D19"/>
    <w:rsid w:val="005551C4"/>
    <w:rsid w:val="005852E1"/>
    <w:rsid w:val="00592DB6"/>
    <w:rsid w:val="00596A62"/>
    <w:rsid w:val="005B74D3"/>
    <w:rsid w:val="005E30BD"/>
    <w:rsid w:val="005E5CB3"/>
    <w:rsid w:val="00615B48"/>
    <w:rsid w:val="00632923"/>
    <w:rsid w:val="006556FD"/>
    <w:rsid w:val="006874FC"/>
    <w:rsid w:val="006A00C4"/>
    <w:rsid w:val="006D0E60"/>
    <w:rsid w:val="006E15C6"/>
    <w:rsid w:val="00704CC5"/>
    <w:rsid w:val="007169DC"/>
    <w:rsid w:val="00720938"/>
    <w:rsid w:val="00751B1B"/>
    <w:rsid w:val="00752CD1"/>
    <w:rsid w:val="007556D9"/>
    <w:rsid w:val="007604C2"/>
    <w:rsid w:val="00774D60"/>
    <w:rsid w:val="0078179E"/>
    <w:rsid w:val="007F6D42"/>
    <w:rsid w:val="00821E26"/>
    <w:rsid w:val="00825769"/>
    <w:rsid w:val="00857C31"/>
    <w:rsid w:val="00861277"/>
    <w:rsid w:val="00881D4E"/>
    <w:rsid w:val="008A7111"/>
    <w:rsid w:val="008C0FAE"/>
    <w:rsid w:val="008E4BAF"/>
    <w:rsid w:val="008E750B"/>
    <w:rsid w:val="008F028A"/>
    <w:rsid w:val="00934092"/>
    <w:rsid w:val="009403E6"/>
    <w:rsid w:val="00960B77"/>
    <w:rsid w:val="009703D8"/>
    <w:rsid w:val="009A67BA"/>
    <w:rsid w:val="009C76EA"/>
    <w:rsid w:val="009E38BE"/>
    <w:rsid w:val="009F36D5"/>
    <w:rsid w:val="00A05DEB"/>
    <w:rsid w:val="00A43C95"/>
    <w:rsid w:val="00A637F5"/>
    <w:rsid w:val="00A930A6"/>
    <w:rsid w:val="00A973A2"/>
    <w:rsid w:val="00AA1635"/>
    <w:rsid w:val="00AB1F1E"/>
    <w:rsid w:val="00AC5817"/>
    <w:rsid w:val="00AC5989"/>
    <w:rsid w:val="00B81E97"/>
    <w:rsid w:val="00B86354"/>
    <w:rsid w:val="00B91903"/>
    <w:rsid w:val="00BB6FAC"/>
    <w:rsid w:val="00BE046E"/>
    <w:rsid w:val="00BF773C"/>
    <w:rsid w:val="00C04475"/>
    <w:rsid w:val="00C070EC"/>
    <w:rsid w:val="00C14D25"/>
    <w:rsid w:val="00C22219"/>
    <w:rsid w:val="00C34108"/>
    <w:rsid w:val="00C47B77"/>
    <w:rsid w:val="00C55078"/>
    <w:rsid w:val="00C86A95"/>
    <w:rsid w:val="00CE6545"/>
    <w:rsid w:val="00D10F28"/>
    <w:rsid w:val="00D609B5"/>
    <w:rsid w:val="00D8730C"/>
    <w:rsid w:val="00DE6ABE"/>
    <w:rsid w:val="00DF17B9"/>
    <w:rsid w:val="00DF3D04"/>
    <w:rsid w:val="00E07C35"/>
    <w:rsid w:val="00E25B04"/>
    <w:rsid w:val="00E34916"/>
    <w:rsid w:val="00E4702B"/>
    <w:rsid w:val="00E641D0"/>
    <w:rsid w:val="00E813C4"/>
    <w:rsid w:val="00E953E6"/>
    <w:rsid w:val="00E968A6"/>
    <w:rsid w:val="00F136DC"/>
    <w:rsid w:val="00F15CA0"/>
    <w:rsid w:val="00F31737"/>
    <w:rsid w:val="00F33812"/>
    <w:rsid w:val="00F557B5"/>
    <w:rsid w:val="00F7661B"/>
    <w:rsid w:val="00F846C7"/>
    <w:rsid w:val="00FA7C1C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45273D"/>
  <w15:docId w15:val="{F151560E-C49A-4D2F-A59F-2A412CB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37F5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5D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A05DE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A05DEB"/>
    <w:rPr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rsid w:val="00A05DEB"/>
    <w:rPr>
      <w:b/>
      <w:bCs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05DEB"/>
    <w:rPr>
      <w:rFonts w:ascii="Arial" w:hAnsi="Arial" w:cs="Arial"/>
      <w:szCs w:val="24"/>
    </w:rPr>
  </w:style>
  <w:style w:type="paragraph" w:styleId="Corpsdetexte">
    <w:name w:val="Body Text"/>
    <w:basedOn w:val="Normal"/>
    <w:link w:val="CorpsdetexteCar"/>
    <w:rsid w:val="00A637F5"/>
    <w:pPr>
      <w:widowControl w:val="0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A637F5"/>
    <w:rPr>
      <w:snapToGrid w:val="0"/>
      <w:sz w:val="24"/>
    </w:rPr>
  </w:style>
  <w:style w:type="character" w:styleId="Lienhypertexte">
    <w:name w:val="Hyperlink"/>
    <w:rsid w:val="00F557B5"/>
    <w:rPr>
      <w:color w:val="0000FF"/>
      <w:u w:val="single"/>
    </w:rPr>
  </w:style>
  <w:style w:type="table" w:styleId="Grilledutableau">
    <w:name w:val="Table Grid"/>
    <w:basedOn w:val="TableauNormal"/>
    <w:rsid w:val="0059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gestiontutorats@ac-aix-marse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ivot\Documents\CHARTE%20GRAPHIQUE%20JUIN%202017\Lettre%20externe_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EF24-AC91-4007-8864-DB5C07A6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externe_2017</Template>
  <TotalTime>0</TotalTime>
  <Pages>2</Pages>
  <Words>232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cbrivot</dc:creator>
  <cp:lastModifiedBy>Cécile COSSU</cp:lastModifiedBy>
  <cp:revision>2</cp:revision>
  <cp:lastPrinted>2019-03-08T15:40:00Z</cp:lastPrinted>
  <dcterms:created xsi:type="dcterms:W3CDTF">2023-09-15T09:48:00Z</dcterms:created>
  <dcterms:modified xsi:type="dcterms:W3CDTF">2023-09-15T09:48:00Z</dcterms:modified>
</cp:coreProperties>
</file>