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55" w:rsidRPr="00BF4355" w:rsidRDefault="00BF4355" w:rsidP="00BF4355">
      <w:pPr>
        <w:spacing w:after="160" w:line="256" w:lineRule="auto"/>
        <w:rPr>
          <w:rFonts w:eastAsia="Calibri"/>
          <w:szCs w:val="20"/>
          <w:lang w:eastAsia="en-US"/>
        </w:rPr>
      </w:pPr>
      <w:bookmarkStart w:id="0" w:name="_GoBack"/>
      <w:bookmarkEnd w:id="0"/>
    </w:p>
    <w:p w:rsidR="008155B1" w:rsidRDefault="008155B1" w:rsidP="008155B1">
      <w:pPr>
        <w:spacing w:after="160" w:line="256" w:lineRule="auto"/>
        <w:jc w:val="center"/>
        <w:rPr>
          <w:rFonts w:eastAsia="Calibri"/>
          <w:b/>
          <w:szCs w:val="20"/>
          <w:lang w:eastAsia="en-US"/>
        </w:rPr>
      </w:pPr>
    </w:p>
    <w:p w:rsidR="008155B1" w:rsidRDefault="008155B1" w:rsidP="008155B1">
      <w:pPr>
        <w:spacing w:after="160" w:line="256" w:lineRule="auto"/>
        <w:jc w:val="center"/>
        <w:rPr>
          <w:rFonts w:eastAsia="Calibri"/>
          <w:b/>
          <w:szCs w:val="20"/>
          <w:lang w:eastAsia="en-US"/>
        </w:rPr>
      </w:pPr>
    </w:p>
    <w:p w:rsidR="008155B1" w:rsidRDefault="008155B1" w:rsidP="008155B1">
      <w:pPr>
        <w:spacing w:after="160" w:line="256" w:lineRule="auto"/>
        <w:jc w:val="center"/>
        <w:rPr>
          <w:rFonts w:eastAsia="Calibri"/>
          <w:b/>
          <w:szCs w:val="20"/>
          <w:lang w:eastAsia="en-US"/>
        </w:rPr>
      </w:pPr>
    </w:p>
    <w:p w:rsidR="008155B1" w:rsidRPr="00BF4355" w:rsidRDefault="00086137" w:rsidP="008155B1">
      <w:pPr>
        <w:spacing w:after="160" w:line="256" w:lineRule="auto"/>
        <w:jc w:val="center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RAPPORT</w:t>
      </w:r>
      <w:r w:rsidR="008155B1" w:rsidRPr="00BF4355">
        <w:rPr>
          <w:rFonts w:eastAsia="Calibri"/>
          <w:b/>
          <w:szCs w:val="20"/>
          <w:lang w:eastAsia="en-US"/>
        </w:rPr>
        <w:t xml:space="preserve"> FINAL –</w:t>
      </w:r>
      <w:r w:rsidR="008155B1" w:rsidRPr="007E5EC7">
        <w:rPr>
          <w:rFonts w:eastAsia="Calibri"/>
          <w:b/>
          <w:szCs w:val="20"/>
          <w:lang w:eastAsia="en-US"/>
        </w:rPr>
        <w:t xml:space="preserve"> </w:t>
      </w:r>
      <w:r w:rsidR="008155B1" w:rsidRPr="00BF4355">
        <w:rPr>
          <w:rFonts w:eastAsia="Calibri"/>
          <w:b/>
          <w:szCs w:val="20"/>
          <w:lang w:eastAsia="en-US"/>
        </w:rPr>
        <w:t>DISPOSITIF INSTITUTIONNEL D’AIDE SPECIFIQUE</w:t>
      </w:r>
    </w:p>
    <w:p w:rsidR="00980437" w:rsidRDefault="00980437" w:rsidP="00980437">
      <w:pPr>
        <w:spacing w:after="160" w:line="259" w:lineRule="auto"/>
        <w:jc w:val="center"/>
        <w:rPr>
          <w:rFonts w:eastAsia="Calibri"/>
          <w:b/>
          <w:i/>
          <w:szCs w:val="20"/>
          <w:lang w:eastAsia="en-US"/>
        </w:rPr>
      </w:pPr>
    </w:p>
    <w:p w:rsidR="00980437" w:rsidRPr="00D5632D" w:rsidRDefault="00980437" w:rsidP="00980437">
      <w:pPr>
        <w:spacing w:after="160" w:line="259" w:lineRule="auto"/>
        <w:jc w:val="center"/>
        <w:rPr>
          <w:rFonts w:eastAsia="Calibri"/>
          <w:sz w:val="16"/>
          <w:szCs w:val="16"/>
          <w:lang w:eastAsia="en-US"/>
        </w:rPr>
      </w:pPr>
      <w:r w:rsidRPr="00D5632D">
        <w:rPr>
          <w:rFonts w:eastAsia="Calibri"/>
          <w:sz w:val="16"/>
          <w:szCs w:val="16"/>
          <w:lang w:eastAsia="en-US"/>
        </w:rPr>
        <w:t xml:space="preserve">Consignes d’envoi du document : </w:t>
      </w:r>
    </w:p>
    <w:p w:rsidR="004530CE" w:rsidRPr="00EE1119" w:rsidRDefault="004530CE" w:rsidP="004530CE">
      <w:pPr>
        <w:pStyle w:val="Paragraphedeliste"/>
        <w:numPr>
          <w:ilvl w:val="0"/>
          <w:numId w:val="2"/>
        </w:numPr>
        <w:spacing w:after="160" w:line="259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Envoyer à la fin</w:t>
      </w:r>
      <w:r w:rsidRPr="00EE1119">
        <w:rPr>
          <w:rFonts w:eastAsia="Calibri"/>
          <w:sz w:val="18"/>
          <w:szCs w:val="18"/>
          <w:lang w:eastAsia="en-US"/>
        </w:rPr>
        <w:t xml:space="preserve"> du DIAS </w:t>
      </w:r>
      <w:r>
        <w:rPr>
          <w:rFonts w:eastAsia="Calibri"/>
          <w:sz w:val="18"/>
          <w:szCs w:val="18"/>
          <w:lang w:eastAsia="en-US"/>
        </w:rPr>
        <w:t>au secrétariat des inspecteurs (</w:t>
      </w:r>
      <w:hyperlink r:id="rId8" w:history="1">
        <w:r w:rsidRPr="006860DB">
          <w:rPr>
            <w:rStyle w:val="Lienhypertexte"/>
            <w:rFonts w:eastAsia="Calibri"/>
            <w:sz w:val="18"/>
            <w:szCs w:val="18"/>
            <w:lang w:eastAsia="en-US"/>
          </w:rPr>
          <w:t>ce.ien@ac-aix-marseille.fr</w:t>
        </w:r>
      </w:hyperlink>
      <w:r>
        <w:rPr>
          <w:rFonts w:eastAsia="Calibri"/>
          <w:sz w:val="18"/>
          <w:szCs w:val="18"/>
          <w:lang w:eastAsia="en-US"/>
        </w:rPr>
        <w:t xml:space="preserve"> ou </w:t>
      </w:r>
      <w:hyperlink r:id="rId9" w:history="1">
        <w:r w:rsidRPr="006860DB">
          <w:rPr>
            <w:rStyle w:val="Lienhypertexte"/>
            <w:rFonts w:eastAsia="Calibri"/>
            <w:sz w:val="18"/>
            <w:szCs w:val="18"/>
            <w:lang w:eastAsia="en-US"/>
          </w:rPr>
          <w:t>ce.ipr@ac-aix-marseille.fr</w:t>
        </w:r>
      </w:hyperlink>
      <w:r>
        <w:rPr>
          <w:rFonts w:eastAsia="Calibri"/>
          <w:sz w:val="18"/>
          <w:szCs w:val="18"/>
          <w:lang w:eastAsia="en-US"/>
        </w:rPr>
        <w:t xml:space="preserve"> )</w:t>
      </w:r>
    </w:p>
    <w:p w:rsidR="004530CE" w:rsidRPr="00EE1119" w:rsidRDefault="004530CE" w:rsidP="004530CE">
      <w:pPr>
        <w:pStyle w:val="Paragraphedeliste"/>
        <w:numPr>
          <w:ilvl w:val="0"/>
          <w:numId w:val="2"/>
        </w:numPr>
        <w:spacing w:after="160" w:line="259" w:lineRule="auto"/>
        <w:rPr>
          <w:rFonts w:eastAsia="Calibri"/>
          <w:sz w:val="18"/>
          <w:szCs w:val="18"/>
          <w:lang w:eastAsia="en-US"/>
        </w:rPr>
      </w:pPr>
      <w:r w:rsidRPr="00EE1119">
        <w:rPr>
          <w:rFonts w:eastAsia="Calibri"/>
          <w:sz w:val="18"/>
          <w:szCs w:val="18"/>
          <w:lang w:eastAsia="en-US"/>
        </w:rPr>
        <w:t>Mettre en copie l’inspecteur de la discipline</w:t>
      </w:r>
    </w:p>
    <w:p w:rsidR="008155B1" w:rsidRPr="00BF4355" w:rsidRDefault="008155B1" w:rsidP="008155B1">
      <w:pPr>
        <w:spacing w:after="160" w:line="256" w:lineRule="auto"/>
        <w:rPr>
          <w:rFonts w:eastAsia="Calibri"/>
          <w:szCs w:val="20"/>
          <w:lang w:eastAsia="en-US"/>
        </w:rPr>
      </w:pPr>
    </w:p>
    <w:p w:rsidR="008155B1" w:rsidRPr="00BF4355" w:rsidRDefault="008155B1" w:rsidP="00980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355"/>
        </w:tabs>
        <w:spacing w:after="160" w:line="256" w:lineRule="auto"/>
        <w:ind w:left="567"/>
        <w:rPr>
          <w:rFonts w:eastAsia="Calibri"/>
          <w:szCs w:val="20"/>
          <w:lang w:eastAsia="en-US"/>
        </w:rPr>
      </w:pPr>
      <w:r w:rsidRPr="00BF4355">
        <w:rPr>
          <w:rFonts w:eastAsia="Calibri"/>
          <w:szCs w:val="20"/>
          <w:lang w:eastAsia="en-US"/>
        </w:rPr>
        <w:t xml:space="preserve">Nom et prénom du </w:t>
      </w:r>
      <w:proofErr w:type="spellStart"/>
      <w:r w:rsidRPr="00BF4355">
        <w:rPr>
          <w:rFonts w:eastAsia="Calibri"/>
          <w:szCs w:val="20"/>
          <w:lang w:eastAsia="en-US"/>
        </w:rPr>
        <w:t>tutoré</w:t>
      </w:r>
      <w:proofErr w:type="spellEnd"/>
      <w:r w:rsidRPr="00BF4355">
        <w:rPr>
          <w:rFonts w:eastAsia="Calibri"/>
          <w:szCs w:val="20"/>
          <w:lang w:eastAsia="en-US"/>
        </w:rPr>
        <w:t> :</w:t>
      </w:r>
    </w:p>
    <w:p w:rsidR="008155B1" w:rsidRPr="00BF4355" w:rsidRDefault="008155B1" w:rsidP="00980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160" w:line="256" w:lineRule="auto"/>
        <w:ind w:left="567"/>
        <w:rPr>
          <w:rFonts w:eastAsia="Calibri"/>
          <w:szCs w:val="20"/>
          <w:lang w:eastAsia="en-US"/>
        </w:rPr>
      </w:pPr>
      <w:r w:rsidRPr="00BF4355">
        <w:rPr>
          <w:rFonts w:eastAsia="Calibri"/>
          <w:szCs w:val="20"/>
          <w:lang w:eastAsia="en-US"/>
        </w:rPr>
        <w:t>Intitulé et code de la discipline :</w:t>
      </w:r>
    </w:p>
    <w:p w:rsidR="008155B1" w:rsidRDefault="008155B1" w:rsidP="00980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160" w:line="256" w:lineRule="auto"/>
        <w:ind w:left="567"/>
        <w:rPr>
          <w:rFonts w:eastAsia="Calibri"/>
          <w:szCs w:val="20"/>
          <w:lang w:eastAsia="en-US"/>
        </w:rPr>
      </w:pPr>
    </w:p>
    <w:p w:rsidR="008155B1" w:rsidRPr="00BF4355" w:rsidRDefault="008155B1" w:rsidP="00980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160" w:line="256" w:lineRule="auto"/>
        <w:ind w:left="567"/>
        <w:rPr>
          <w:rFonts w:eastAsia="Calibri"/>
          <w:szCs w:val="20"/>
          <w:lang w:eastAsia="en-US"/>
        </w:rPr>
      </w:pPr>
      <w:r w:rsidRPr="00BF4355">
        <w:rPr>
          <w:rFonts w:eastAsia="Calibri"/>
          <w:szCs w:val="20"/>
          <w:lang w:eastAsia="en-US"/>
        </w:rPr>
        <w:t>Nom et prénom du tuteur :</w:t>
      </w:r>
    </w:p>
    <w:p w:rsidR="008155B1" w:rsidRPr="00BF4355" w:rsidRDefault="008155B1" w:rsidP="00980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160" w:line="256" w:lineRule="auto"/>
        <w:ind w:left="567"/>
        <w:rPr>
          <w:rFonts w:eastAsia="Calibri"/>
          <w:szCs w:val="20"/>
          <w:lang w:eastAsia="en-US"/>
        </w:rPr>
      </w:pPr>
      <w:r w:rsidRPr="00BF4355">
        <w:rPr>
          <w:rFonts w:eastAsia="Calibri"/>
          <w:szCs w:val="20"/>
          <w:lang w:eastAsia="en-US"/>
        </w:rPr>
        <w:t>Intitulé et code de la discipline :</w:t>
      </w:r>
    </w:p>
    <w:p w:rsidR="008155B1" w:rsidRDefault="008155B1" w:rsidP="00980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160" w:line="256" w:lineRule="auto"/>
        <w:ind w:left="567"/>
        <w:rPr>
          <w:rFonts w:eastAsia="Calibri"/>
          <w:szCs w:val="20"/>
          <w:lang w:eastAsia="en-US"/>
        </w:rPr>
      </w:pPr>
    </w:p>
    <w:p w:rsidR="008155B1" w:rsidRPr="00BF4355" w:rsidRDefault="008155B1" w:rsidP="00980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160" w:line="256" w:lineRule="auto"/>
        <w:ind w:left="567"/>
        <w:rPr>
          <w:rFonts w:eastAsia="Calibri"/>
          <w:szCs w:val="20"/>
          <w:lang w:eastAsia="en-US"/>
        </w:rPr>
      </w:pPr>
      <w:r w:rsidRPr="00BF4355">
        <w:rPr>
          <w:rFonts w:eastAsia="Calibri"/>
          <w:szCs w:val="20"/>
          <w:lang w:eastAsia="en-US"/>
        </w:rPr>
        <w:t>Nature de l ‘accompagnement :</w:t>
      </w:r>
    </w:p>
    <w:p w:rsidR="008155B1" w:rsidRDefault="008155B1" w:rsidP="00980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160" w:line="256" w:lineRule="auto"/>
        <w:ind w:left="567"/>
        <w:rPr>
          <w:rFonts w:eastAsia="Calibri"/>
          <w:szCs w:val="20"/>
          <w:lang w:eastAsia="en-US"/>
        </w:rPr>
      </w:pPr>
    </w:p>
    <w:p w:rsidR="008155B1" w:rsidRPr="00BF4355" w:rsidRDefault="008155B1" w:rsidP="00980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160" w:line="256" w:lineRule="auto"/>
        <w:ind w:left="567"/>
        <w:rPr>
          <w:rFonts w:eastAsia="Calibri"/>
          <w:szCs w:val="20"/>
          <w:lang w:eastAsia="en-US"/>
        </w:rPr>
      </w:pPr>
      <w:r w:rsidRPr="00BF4355">
        <w:rPr>
          <w:rFonts w:eastAsia="Calibri"/>
          <w:szCs w:val="20"/>
          <w:lang w:eastAsia="en-US"/>
        </w:rPr>
        <w:t>Dates de l’accompagnement :</w:t>
      </w:r>
    </w:p>
    <w:p w:rsidR="008155B1" w:rsidRDefault="008155B1" w:rsidP="00980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567"/>
        <w:rPr>
          <w:rFonts w:eastAsia="Calibri"/>
          <w:szCs w:val="20"/>
          <w:lang w:eastAsia="en-US"/>
        </w:rPr>
      </w:pPr>
    </w:p>
    <w:p w:rsidR="008155B1" w:rsidRDefault="008155B1" w:rsidP="00980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567"/>
        <w:rPr>
          <w:rFonts w:eastAsia="Calibri"/>
          <w:szCs w:val="20"/>
          <w:lang w:eastAsia="en-US"/>
        </w:rPr>
      </w:pPr>
      <w:r w:rsidRPr="00BF4355">
        <w:rPr>
          <w:rFonts w:eastAsia="Calibri"/>
          <w:szCs w:val="20"/>
          <w:lang w:eastAsia="en-US"/>
        </w:rPr>
        <w:t>Nom et prénom de l’Inspecteur qui en a fait la demande </w:t>
      </w:r>
    </w:p>
    <w:p w:rsidR="00980437" w:rsidRPr="00BF4355" w:rsidRDefault="00980437" w:rsidP="00980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567"/>
        <w:rPr>
          <w:rFonts w:eastAsia="Calibri"/>
          <w:szCs w:val="20"/>
          <w:lang w:eastAsia="en-US"/>
        </w:rPr>
      </w:pPr>
    </w:p>
    <w:p w:rsidR="008155B1" w:rsidRDefault="008155B1" w:rsidP="008155B1">
      <w:pPr>
        <w:spacing w:after="160" w:line="256" w:lineRule="auto"/>
        <w:ind w:left="567"/>
        <w:rPr>
          <w:rFonts w:eastAsia="Calibri"/>
          <w:szCs w:val="20"/>
          <w:lang w:eastAsia="en-US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7416"/>
      </w:tblGrid>
      <w:tr w:rsidR="008155B1" w:rsidTr="006B1214">
        <w:tc>
          <w:tcPr>
            <w:tcW w:w="7642" w:type="dxa"/>
          </w:tcPr>
          <w:p w:rsidR="008155B1" w:rsidRDefault="008155B1" w:rsidP="006B1214">
            <w:pPr>
              <w:jc w:val="both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F4355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Stratégie d’accompagnement mise en place : </w:t>
            </w:r>
          </w:p>
          <w:p w:rsidR="008155B1" w:rsidRDefault="00086137" w:rsidP="00086137">
            <w:pPr>
              <w:jc w:val="both"/>
              <w:rPr>
                <w:rFonts w:eastAsia="Calibri"/>
                <w:szCs w:val="20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(à renseigner si le rapport</w:t>
            </w:r>
            <w:r w:rsidR="008155B1" w:rsidRPr="00BF4355">
              <w:rPr>
                <w:rFonts w:ascii="Calibri" w:eastAsia="Calibri" w:hAnsi="Calibri" w:cs="Times New Roman"/>
                <w:sz w:val="22"/>
                <w:szCs w:val="22"/>
              </w:rPr>
              <w:t xml:space="preserve"> intermédiaire n’a pas été rédigé)</w:t>
            </w:r>
          </w:p>
        </w:tc>
      </w:tr>
      <w:tr w:rsidR="008155B1" w:rsidTr="006B1214">
        <w:tc>
          <w:tcPr>
            <w:tcW w:w="7642" w:type="dxa"/>
          </w:tcPr>
          <w:p w:rsidR="008155B1" w:rsidRDefault="008155B1" w:rsidP="006B1214">
            <w:pPr>
              <w:spacing w:after="160" w:line="256" w:lineRule="auto"/>
              <w:rPr>
                <w:rFonts w:eastAsia="Calibri"/>
                <w:szCs w:val="20"/>
              </w:rPr>
            </w:pPr>
          </w:p>
          <w:p w:rsidR="008155B1" w:rsidRDefault="008155B1" w:rsidP="006B1214">
            <w:pPr>
              <w:spacing w:after="160" w:line="256" w:lineRule="auto"/>
              <w:rPr>
                <w:rFonts w:eastAsia="Calibri"/>
                <w:szCs w:val="20"/>
              </w:rPr>
            </w:pPr>
          </w:p>
          <w:p w:rsidR="008155B1" w:rsidRDefault="008155B1" w:rsidP="006B1214">
            <w:pPr>
              <w:spacing w:after="160" w:line="256" w:lineRule="auto"/>
              <w:rPr>
                <w:rFonts w:eastAsia="Calibri"/>
                <w:szCs w:val="20"/>
              </w:rPr>
            </w:pPr>
          </w:p>
          <w:p w:rsidR="008155B1" w:rsidRDefault="008155B1" w:rsidP="006B1214">
            <w:pPr>
              <w:spacing w:after="160" w:line="256" w:lineRule="auto"/>
              <w:rPr>
                <w:rFonts w:eastAsia="Calibri"/>
                <w:szCs w:val="20"/>
              </w:rPr>
            </w:pPr>
          </w:p>
          <w:p w:rsidR="008155B1" w:rsidRDefault="008155B1" w:rsidP="006B1214">
            <w:pPr>
              <w:spacing w:after="160" w:line="256" w:lineRule="auto"/>
              <w:rPr>
                <w:rFonts w:eastAsia="Calibri"/>
                <w:szCs w:val="20"/>
              </w:rPr>
            </w:pPr>
          </w:p>
          <w:p w:rsidR="008155B1" w:rsidRDefault="008155B1" w:rsidP="006B1214">
            <w:pPr>
              <w:spacing w:after="160" w:line="256" w:lineRule="auto"/>
              <w:rPr>
                <w:rFonts w:eastAsia="Calibri"/>
                <w:szCs w:val="20"/>
              </w:rPr>
            </w:pPr>
          </w:p>
          <w:p w:rsidR="008155B1" w:rsidRDefault="008155B1" w:rsidP="006B1214">
            <w:pPr>
              <w:spacing w:after="160" w:line="256" w:lineRule="auto"/>
              <w:rPr>
                <w:rFonts w:eastAsia="Calibri"/>
                <w:szCs w:val="20"/>
              </w:rPr>
            </w:pPr>
          </w:p>
          <w:p w:rsidR="008155B1" w:rsidRDefault="008155B1" w:rsidP="006B1214">
            <w:pPr>
              <w:spacing w:after="160" w:line="256" w:lineRule="auto"/>
              <w:rPr>
                <w:rFonts w:eastAsia="Calibri"/>
                <w:szCs w:val="20"/>
              </w:rPr>
            </w:pPr>
          </w:p>
          <w:p w:rsidR="008155B1" w:rsidRDefault="008155B1" w:rsidP="006B1214">
            <w:pPr>
              <w:spacing w:after="160" w:line="256" w:lineRule="auto"/>
              <w:rPr>
                <w:rFonts w:eastAsia="Calibri"/>
                <w:szCs w:val="20"/>
              </w:rPr>
            </w:pPr>
          </w:p>
          <w:p w:rsidR="00086137" w:rsidRDefault="00086137" w:rsidP="006B1214">
            <w:pPr>
              <w:spacing w:after="160" w:line="256" w:lineRule="auto"/>
              <w:rPr>
                <w:rFonts w:eastAsia="Calibri"/>
                <w:szCs w:val="20"/>
              </w:rPr>
            </w:pPr>
          </w:p>
          <w:p w:rsidR="008155B1" w:rsidRDefault="008155B1" w:rsidP="006B1214">
            <w:pPr>
              <w:spacing w:after="160" w:line="256" w:lineRule="auto"/>
              <w:rPr>
                <w:rFonts w:eastAsia="Calibri"/>
                <w:szCs w:val="20"/>
              </w:rPr>
            </w:pPr>
          </w:p>
        </w:tc>
      </w:tr>
    </w:tbl>
    <w:p w:rsidR="008155B1" w:rsidRDefault="008155B1" w:rsidP="008155B1">
      <w:pPr>
        <w:spacing w:after="160" w:line="256" w:lineRule="auto"/>
        <w:ind w:left="567"/>
        <w:rPr>
          <w:rFonts w:eastAsia="Calibri"/>
          <w:szCs w:val="20"/>
          <w:lang w:eastAsia="en-US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7416"/>
      </w:tblGrid>
      <w:tr w:rsidR="008155B1" w:rsidTr="006B1214">
        <w:tc>
          <w:tcPr>
            <w:tcW w:w="7642" w:type="dxa"/>
          </w:tcPr>
          <w:p w:rsidR="008155B1" w:rsidRDefault="008155B1" w:rsidP="006B1214">
            <w:pPr>
              <w:spacing w:after="160" w:line="259" w:lineRule="auto"/>
              <w:rPr>
                <w:rFonts w:eastAsia="Calibri"/>
                <w:szCs w:val="20"/>
              </w:rPr>
            </w:pPr>
            <w:r w:rsidRPr="00BF4355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Rencontres et autres modalités d’accompagnement : </w:t>
            </w:r>
            <w:r w:rsidRPr="00BF4355">
              <w:rPr>
                <w:rFonts w:ascii="Calibri" w:eastAsia="Calibri" w:hAnsi="Calibri" w:cs="Times New Roman"/>
                <w:sz w:val="16"/>
                <w:szCs w:val="16"/>
              </w:rPr>
              <w:t xml:space="preserve">le tuteur et le </w:t>
            </w:r>
            <w:proofErr w:type="spellStart"/>
            <w:r w:rsidRPr="00BF4355">
              <w:rPr>
                <w:rFonts w:ascii="Calibri" w:eastAsia="Calibri" w:hAnsi="Calibri" w:cs="Times New Roman"/>
                <w:sz w:val="16"/>
                <w:szCs w:val="16"/>
              </w:rPr>
              <w:t>tutoré</w:t>
            </w:r>
            <w:proofErr w:type="spellEnd"/>
            <w:r w:rsidRPr="00BF4355">
              <w:rPr>
                <w:rFonts w:ascii="Calibri" w:eastAsia="Calibri" w:hAnsi="Calibri" w:cs="Times New Roman"/>
                <w:sz w:val="16"/>
                <w:szCs w:val="16"/>
              </w:rPr>
              <w:t xml:space="preserve"> remplissent le contenu, la périodicité des interventions conduites et les résultats de cet accompagnement</w:t>
            </w:r>
          </w:p>
        </w:tc>
      </w:tr>
      <w:tr w:rsidR="008155B1" w:rsidTr="006B1214">
        <w:tc>
          <w:tcPr>
            <w:tcW w:w="7642" w:type="dxa"/>
          </w:tcPr>
          <w:p w:rsidR="008155B1" w:rsidRDefault="008155B1" w:rsidP="006B1214">
            <w:pPr>
              <w:spacing w:after="160" w:line="256" w:lineRule="auto"/>
              <w:rPr>
                <w:rFonts w:eastAsia="Calibri"/>
                <w:szCs w:val="20"/>
              </w:rPr>
            </w:pPr>
          </w:p>
          <w:p w:rsidR="008155B1" w:rsidRDefault="008155B1" w:rsidP="006B1214">
            <w:pPr>
              <w:spacing w:after="160" w:line="256" w:lineRule="auto"/>
              <w:rPr>
                <w:rFonts w:eastAsia="Calibri"/>
                <w:szCs w:val="20"/>
              </w:rPr>
            </w:pPr>
          </w:p>
          <w:p w:rsidR="008155B1" w:rsidRDefault="008155B1" w:rsidP="006B1214">
            <w:pPr>
              <w:spacing w:after="160" w:line="256" w:lineRule="auto"/>
              <w:rPr>
                <w:rFonts w:eastAsia="Calibri"/>
                <w:szCs w:val="20"/>
              </w:rPr>
            </w:pPr>
          </w:p>
          <w:p w:rsidR="008155B1" w:rsidRDefault="008155B1" w:rsidP="006B1214">
            <w:pPr>
              <w:spacing w:after="160" w:line="256" w:lineRule="auto"/>
              <w:rPr>
                <w:rFonts w:eastAsia="Calibri"/>
                <w:szCs w:val="20"/>
              </w:rPr>
            </w:pPr>
          </w:p>
          <w:p w:rsidR="008155B1" w:rsidRDefault="008155B1" w:rsidP="006B1214">
            <w:pPr>
              <w:spacing w:after="160" w:line="256" w:lineRule="auto"/>
              <w:rPr>
                <w:rFonts w:eastAsia="Calibri"/>
                <w:szCs w:val="20"/>
              </w:rPr>
            </w:pPr>
          </w:p>
          <w:p w:rsidR="008155B1" w:rsidRDefault="008155B1" w:rsidP="006B1214">
            <w:pPr>
              <w:spacing w:after="160" w:line="256" w:lineRule="auto"/>
              <w:rPr>
                <w:rFonts w:eastAsia="Calibri"/>
                <w:szCs w:val="20"/>
              </w:rPr>
            </w:pPr>
          </w:p>
          <w:p w:rsidR="008155B1" w:rsidRDefault="008155B1" w:rsidP="006B1214">
            <w:pPr>
              <w:spacing w:after="160" w:line="256" w:lineRule="auto"/>
              <w:rPr>
                <w:rFonts w:eastAsia="Calibri"/>
                <w:szCs w:val="20"/>
              </w:rPr>
            </w:pPr>
          </w:p>
          <w:p w:rsidR="008155B1" w:rsidRDefault="008155B1" w:rsidP="006B1214">
            <w:pPr>
              <w:spacing w:after="160" w:line="256" w:lineRule="auto"/>
              <w:rPr>
                <w:rFonts w:eastAsia="Calibri"/>
                <w:szCs w:val="20"/>
              </w:rPr>
            </w:pPr>
          </w:p>
          <w:p w:rsidR="008155B1" w:rsidRDefault="008155B1" w:rsidP="006B1214">
            <w:pPr>
              <w:spacing w:after="160" w:line="256" w:lineRule="auto"/>
              <w:rPr>
                <w:rFonts w:eastAsia="Calibri"/>
                <w:szCs w:val="20"/>
              </w:rPr>
            </w:pPr>
          </w:p>
          <w:p w:rsidR="008155B1" w:rsidRDefault="008155B1" w:rsidP="006B1214">
            <w:pPr>
              <w:spacing w:after="160" w:line="256" w:lineRule="auto"/>
              <w:rPr>
                <w:rFonts w:eastAsia="Calibri"/>
                <w:szCs w:val="20"/>
              </w:rPr>
            </w:pPr>
          </w:p>
        </w:tc>
      </w:tr>
    </w:tbl>
    <w:p w:rsidR="008155B1" w:rsidRDefault="008155B1" w:rsidP="008155B1">
      <w:pPr>
        <w:spacing w:after="160" w:line="256" w:lineRule="auto"/>
        <w:ind w:left="567"/>
        <w:rPr>
          <w:rFonts w:eastAsia="Calibri"/>
          <w:szCs w:val="20"/>
          <w:lang w:eastAsia="en-US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7416"/>
      </w:tblGrid>
      <w:tr w:rsidR="008155B1" w:rsidTr="006B1214">
        <w:tc>
          <w:tcPr>
            <w:tcW w:w="8133" w:type="dxa"/>
          </w:tcPr>
          <w:p w:rsidR="008155B1" w:rsidRDefault="008155B1" w:rsidP="006B1214">
            <w:pPr>
              <w:jc w:val="both"/>
              <w:rPr>
                <w:rFonts w:eastAsia="Calibri"/>
                <w:szCs w:val="20"/>
              </w:rPr>
            </w:pPr>
            <w:r w:rsidRPr="00BF4355">
              <w:rPr>
                <w:rFonts w:eastAsia="Calibri"/>
                <w:b/>
                <w:szCs w:val="20"/>
              </w:rPr>
              <w:t xml:space="preserve">Evaluation : </w:t>
            </w:r>
            <w:r w:rsidRPr="00BF4355">
              <w:rPr>
                <w:rFonts w:eastAsia="Calibri"/>
                <w:szCs w:val="20"/>
              </w:rPr>
              <w:t>Identification de l'évolution de la professionnalité du personnel accompagné</w:t>
            </w:r>
            <w:r>
              <w:rPr>
                <w:rFonts w:eastAsia="Calibri"/>
                <w:szCs w:val="20"/>
              </w:rPr>
              <w:t xml:space="preserve"> </w:t>
            </w:r>
            <w:r w:rsidRPr="00BF4355">
              <w:rPr>
                <w:rFonts w:eastAsia="Calibri"/>
                <w:szCs w:val="20"/>
              </w:rPr>
              <w:t>par rapport aux objectifs fixés (</w:t>
            </w:r>
            <w:proofErr w:type="spellStart"/>
            <w:r w:rsidRPr="00BF4355">
              <w:rPr>
                <w:rFonts w:eastAsia="Calibri"/>
                <w:szCs w:val="20"/>
              </w:rPr>
              <w:t>cf</w:t>
            </w:r>
            <w:proofErr w:type="spellEnd"/>
            <w:r w:rsidRPr="00BF4355">
              <w:rPr>
                <w:rFonts w:eastAsia="Calibri"/>
                <w:szCs w:val="20"/>
              </w:rPr>
              <w:t xml:space="preserve"> formulaire de demande de DIAS)</w:t>
            </w:r>
          </w:p>
        </w:tc>
      </w:tr>
      <w:tr w:rsidR="008155B1" w:rsidTr="006B1214">
        <w:tc>
          <w:tcPr>
            <w:tcW w:w="8133" w:type="dxa"/>
          </w:tcPr>
          <w:p w:rsidR="008155B1" w:rsidRDefault="008155B1" w:rsidP="006B1214">
            <w:pPr>
              <w:spacing w:after="160" w:line="256" w:lineRule="auto"/>
              <w:rPr>
                <w:rFonts w:eastAsia="Calibri"/>
                <w:szCs w:val="20"/>
              </w:rPr>
            </w:pPr>
          </w:p>
          <w:p w:rsidR="008155B1" w:rsidRDefault="008155B1" w:rsidP="006B1214">
            <w:pPr>
              <w:spacing w:after="160" w:line="256" w:lineRule="auto"/>
              <w:rPr>
                <w:rFonts w:eastAsia="Calibri"/>
                <w:szCs w:val="20"/>
              </w:rPr>
            </w:pPr>
          </w:p>
          <w:p w:rsidR="008155B1" w:rsidRDefault="008155B1" w:rsidP="006B1214">
            <w:pPr>
              <w:spacing w:after="160" w:line="256" w:lineRule="auto"/>
              <w:rPr>
                <w:rFonts w:eastAsia="Calibri"/>
                <w:szCs w:val="20"/>
              </w:rPr>
            </w:pPr>
          </w:p>
          <w:p w:rsidR="008155B1" w:rsidRDefault="008155B1" w:rsidP="006B1214">
            <w:pPr>
              <w:spacing w:after="160" w:line="256" w:lineRule="auto"/>
              <w:rPr>
                <w:rFonts w:eastAsia="Calibri"/>
                <w:szCs w:val="20"/>
              </w:rPr>
            </w:pPr>
          </w:p>
          <w:p w:rsidR="008155B1" w:rsidRDefault="008155B1" w:rsidP="006B1214">
            <w:pPr>
              <w:spacing w:after="160" w:line="256" w:lineRule="auto"/>
              <w:rPr>
                <w:rFonts w:eastAsia="Calibri"/>
                <w:szCs w:val="20"/>
              </w:rPr>
            </w:pPr>
          </w:p>
        </w:tc>
      </w:tr>
    </w:tbl>
    <w:p w:rsidR="008155B1" w:rsidRPr="00BF4355" w:rsidRDefault="008155B1" w:rsidP="008155B1">
      <w:pPr>
        <w:spacing w:after="160" w:line="256" w:lineRule="auto"/>
        <w:ind w:left="426"/>
        <w:rPr>
          <w:rFonts w:eastAsia="Calibri"/>
          <w:szCs w:val="20"/>
          <w:lang w:eastAsia="en-US"/>
        </w:rPr>
      </w:pPr>
    </w:p>
    <w:tbl>
      <w:tblPr>
        <w:tblStyle w:val="Grilledutableau"/>
        <w:tblpPr w:leftFromText="141" w:rightFromText="141" w:vertAnchor="text" w:horzAnchor="margin" w:tblpX="534" w:tblpY="12"/>
        <w:tblOverlap w:val="never"/>
        <w:tblW w:w="76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35"/>
        <w:gridCol w:w="1008"/>
        <w:gridCol w:w="2694"/>
        <w:gridCol w:w="1384"/>
      </w:tblGrid>
      <w:tr w:rsidR="008155B1" w:rsidRPr="00BF4355" w:rsidTr="006B1214">
        <w:trPr>
          <w:trHeight w:val="351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B1" w:rsidRPr="00BF4355" w:rsidRDefault="008155B1" w:rsidP="006B1214">
            <w:pPr>
              <w:jc w:val="center"/>
              <w:rPr>
                <w:rFonts w:eastAsia="Calibri"/>
                <w:noProof/>
                <w:szCs w:val="20"/>
              </w:rPr>
            </w:pPr>
            <w:r w:rsidRPr="00BF4355">
              <w:rPr>
                <w:rFonts w:eastAsia="Calibri"/>
                <w:szCs w:val="20"/>
              </w:rPr>
              <w:t>Appréciation portée par le tuteur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B1" w:rsidRPr="00BF4355" w:rsidRDefault="008155B1" w:rsidP="006B1214">
            <w:pPr>
              <w:jc w:val="center"/>
              <w:rPr>
                <w:rFonts w:eastAsia="Calibri"/>
                <w:noProof/>
                <w:szCs w:val="20"/>
              </w:rPr>
            </w:pPr>
            <w:r w:rsidRPr="00BF4355">
              <w:rPr>
                <w:rFonts w:eastAsia="Calibri"/>
                <w:szCs w:val="20"/>
              </w:rPr>
              <w:t xml:space="preserve">Appréciation portée par le </w:t>
            </w:r>
            <w:proofErr w:type="spellStart"/>
            <w:r w:rsidRPr="00BF4355">
              <w:rPr>
                <w:rFonts w:eastAsia="Calibri"/>
                <w:szCs w:val="20"/>
              </w:rPr>
              <w:t>tutoré</w:t>
            </w:r>
            <w:proofErr w:type="spellEnd"/>
          </w:p>
        </w:tc>
      </w:tr>
      <w:tr w:rsidR="008155B1" w:rsidRPr="00BF4355" w:rsidTr="006B1214">
        <w:trPr>
          <w:trHeight w:val="3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B1" w:rsidRPr="00BF4355" w:rsidRDefault="008155B1" w:rsidP="006B1214">
            <w:pPr>
              <w:jc w:val="both"/>
              <w:rPr>
                <w:rFonts w:eastAsia="Calibri"/>
                <w:szCs w:val="20"/>
              </w:rPr>
            </w:pPr>
            <w:r w:rsidRPr="00BF4355">
              <w:rPr>
                <w:rFonts w:eastAsia="Calibri"/>
                <w:szCs w:val="20"/>
              </w:rPr>
              <w:t>Très satisfaisante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B1" w:rsidRPr="00BF4355" w:rsidRDefault="008155B1" w:rsidP="006B1214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sym w:font="Wingdings 2" w:char="F030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B1" w:rsidRPr="00BF4355" w:rsidRDefault="008155B1" w:rsidP="006B1214">
            <w:pPr>
              <w:jc w:val="both"/>
              <w:rPr>
                <w:rFonts w:eastAsia="Calibri"/>
                <w:szCs w:val="20"/>
              </w:rPr>
            </w:pPr>
            <w:r w:rsidRPr="00BF4355">
              <w:rPr>
                <w:rFonts w:eastAsia="Calibri"/>
                <w:szCs w:val="20"/>
              </w:rPr>
              <w:t>Très satisfaisante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B1" w:rsidRPr="00BF4355" w:rsidRDefault="008155B1" w:rsidP="006B1214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sym w:font="Wingdings 2" w:char="F030"/>
            </w:r>
          </w:p>
        </w:tc>
      </w:tr>
      <w:tr w:rsidR="008155B1" w:rsidRPr="00BF4355" w:rsidTr="006B1214">
        <w:trPr>
          <w:trHeight w:val="3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B1" w:rsidRPr="00BF4355" w:rsidRDefault="008155B1" w:rsidP="006B1214">
            <w:pPr>
              <w:jc w:val="both"/>
              <w:rPr>
                <w:rFonts w:eastAsia="Calibri"/>
                <w:szCs w:val="20"/>
              </w:rPr>
            </w:pPr>
            <w:r w:rsidRPr="00BF4355">
              <w:rPr>
                <w:rFonts w:eastAsia="Calibri"/>
                <w:szCs w:val="20"/>
              </w:rPr>
              <w:t>Satisfaisante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B1" w:rsidRPr="00BF4355" w:rsidRDefault="008155B1" w:rsidP="006B1214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sym w:font="Wingdings 2" w:char="F030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B1" w:rsidRPr="00BF4355" w:rsidRDefault="008155B1" w:rsidP="006B1214">
            <w:pPr>
              <w:jc w:val="both"/>
              <w:rPr>
                <w:rFonts w:eastAsia="Calibri"/>
                <w:szCs w:val="20"/>
              </w:rPr>
            </w:pPr>
            <w:r w:rsidRPr="00BF4355">
              <w:rPr>
                <w:rFonts w:eastAsia="Calibri"/>
                <w:szCs w:val="20"/>
              </w:rPr>
              <w:t>Satisfaisante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B1" w:rsidRPr="00BF4355" w:rsidRDefault="008155B1" w:rsidP="006B1214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sym w:font="Wingdings 2" w:char="F030"/>
            </w:r>
          </w:p>
        </w:tc>
      </w:tr>
      <w:tr w:rsidR="008155B1" w:rsidRPr="00BF4355" w:rsidTr="006B1214">
        <w:trPr>
          <w:trHeight w:val="3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B1" w:rsidRPr="00BF4355" w:rsidRDefault="008155B1" w:rsidP="006B1214">
            <w:pPr>
              <w:jc w:val="both"/>
              <w:rPr>
                <w:rFonts w:eastAsia="Calibri"/>
                <w:szCs w:val="20"/>
              </w:rPr>
            </w:pPr>
            <w:r w:rsidRPr="00BF4355">
              <w:rPr>
                <w:rFonts w:eastAsia="Calibri"/>
                <w:szCs w:val="20"/>
              </w:rPr>
              <w:t>Peu satisfaisante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B1" w:rsidRPr="00BF4355" w:rsidRDefault="008155B1" w:rsidP="006B1214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sym w:font="Wingdings 2" w:char="F030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B1" w:rsidRPr="00BF4355" w:rsidRDefault="008155B1" w:rsidP="006B1214">
            <w:pPr>
              <w:jc w:val="both"/>
              <w:rPr>
                <w:rFonts w:eastAsia="Calibri"/>
                <w:szCs w:val="20"/>
              </w:rPr>
            </w:pPr>
            <w:r w:rsidRPr="00BF4355">
              <w:rPr>
                <w:rFonts w:eastAsia="Calibri"/>
                <w:szCs w:val="20"/>
              </w:rPr>
              <w:t>Peu satisfaisante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B1" w:rsidRPr="00BF4355" w:rsidRDefault="008155B1" w:rsidP="006B1214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sym w:font="Wingdings 2" w:char="F030"/>
            </w:r>
          </w:p>
        </w:tc>
      </w:tr>
      <w:tr w:rsidR="008155B1" w:rsidRPr="00BF4355" w:rsidTr="006B1214">
        <w:trPr>
          <w:trHeight w:val="3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B1" w:rsidRPr="00BF4355" w:rsidRDefault="008155B1" w:rsidP="006B1214">
            <w:pPr>
              <w:jc w:val="both"/>
              <w:rPr>
                <w:rFonts w:eastAsia="Calibri"/>
                <w:szCs w:val="20"/>
              </w:rPr>
            </w:pPr>
            <w:r w:rsidRPr="00BF4355">
              <w:rPr>
                <w:rFonts w:eastAsia="Calibri"/>
                <w:szCs w:val="20"/>
              </w:rPr>
              <w:t>Pas du tout satisfaisante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B1" w:rsidRPr="00BF4355" w:rsidRDefault="008155B1" w:rsidP="006B1214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sym w:font="Wingdings 2" w:char="F030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B1" w:rsidRPr="00BF4355" w:rsidRDefault="008155B1" w:rsidP="006B1214">
            <w:pPr>
              <w:jc w:val="both"/>
              <w:rPr>
                <w:rFonts w:eastAsia="Calibri"/>
                <w:szCs w:val="20"/>
              </w:rPr>
            </w:pPr>
            <w:r w:rsidRPr="00BF4355">
              <w:rPr>
                <w:rFonts w:eastAsia="Calibri"/>
                <w:szCs w:val="20"/>
              </w:rPr>
              <w:t>Pas du tout satisfaisante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B1" w:rsidRPr="00BF4355" w:rsidRDefault="008155B1" w:rsidP="006B1214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sym w:font="Wingdings 2" w:char="F030"/>
            </w:r>
          </w:p>
        </w:tc>
      </w:tr>
    </w:tbl>
    <w:p w:rsidR="008155B1" w:rsidRDefault="008155B1" w:rsidP="008155B1">
      <w:pPr>
        <w:spacing w:after="160" w:line="256" w:lineRule="auto"/>
        <w:ind w:left="426"/>
        <w:rPr>
          <w:rFonts w:eastAsia="Calibri"/>
          <w:szCs w:val="20"/>
          <w:lang w:eastAsia="en-US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3478"/>
        <w:gridCol w:w="3971"/>
      </w:tblGrid>
      <w:tr w:rsidR="008155B1" w:rsidRPr="00BF4355" w:rsidTr="006B1214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1" w:rsidRPr="00BF4355" w:rsidRDefault="008155B1" w:rsidP="006B1214">
            <w:pPr>
              <w:keepNext/>
              <w:keepLines/>
              <w:tabs>
                <w:tab w:val="left" w:pos="567"/>
                <w:tab w:val="left" w:pos="1876"/>
                <w:tab w:val="left" w:pos="3402"/>
                <w:tab w:val="left" w:pos="7371"/>
              </w:tabs>
              <w:spacing w:before="240"/>
              <w:jc w:val="center"/>
              <w:outlineLvl w:val="0"/>
              <w:rPr>
                <w:b/>
                <w:color w:val="2E74B5"/>
                <w:szCs w:val="20"/>
              </w:rPr>
            </w:pPr>
            <w:r w:rsidRPr="00BF4355">
              <w:rPr>
                <w:color w:val="2E74B5"/>
                <w:szCs w:val="20"/>
              </w:rPr>
              <w:t>Date et signature du tuteur :</w:t>
            </w:r>
          </w:p>
          <w:p w:rsidR="008155B1" w:rsidRPr="00BF4355" w:rsidRDefault="008155B1" w:rsidP="006B1214">
            <w:pPr>
              <w:rPr>
                <w:rFonts w:eastAsia="Calibri"/>
                <w:szCs w:val="20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1" w:rsidRPr="00BF4355" w:rsidRDefault="008155B1" w:rsidP="006B1214">
            <w:pPr>
              <w:keepNext/>
              <w:keepLines/>
              <w:tabs>
                <w:tab w:val="left" w:pos="567"/>
                <w:tab w:val="left" w:pos="1876"/>
                <w:tab w:val="left" w:pos="3402"/>
                <w:tab w:val="left" w:pos="7371"/>
              </w:tabs>
              <w:spacing w:before="240"/>
              <w:jc w:val="center"/>
              <w:outlineLvl w:val="0"/>
              <w:rPr>
                <w:b/>
                <w:color w:val="2E74B5"/>
                <w:szCs w:val="20"/>
              </w:rPr>
            </w:pPr>
            <w:r w:rsidRPr="00BF4355">
              <w:rPr>
                <w:color w:val="2E74B5"/>
                <w:szCs w:val="20"/>
              </w:rPr>
              <w:t xml:space="preserve">Date et signature du </w:t>
            </w:r>
            <w:proofErr w:type="spellStart"/>
            <w:r w:rsidRPr="00BF4355">
              <w:rPr>
                <w:color w:val="2E74B5"/>
                <w:szCs w:val="20"/>
              </w:rPr>
              <w:t>tutoré</w:t>
            </w:r>
            <w:proofErr w:type="spellEnd"/>
            <w:r w:rsidRPr="00BF4355">
              <w:rPr>
                <w:color w:val="2E74B5"/>
                <w:szCs w:val="20"/>
              </w:rPr>
              <w:t> :</w:t>
            </w:r>
          </w:p>
          <w:p w:rsidR="008155B1" w:rsidRPr="00BF4355" w:rsidRDefault="008155B1" w:rsidP="006B1214">
            <w:pPr>
              <w:rPr>
                <w:rFonts w:eastAsia="Calibri"/>
                <w:szCs w:val="20"/>
              </w:rPr>
            </w:pPr>
          </w:p>
        </w:tc>
      </w:tr>
      <w:tr w:rsidR="008155B1" w:rsidRPr="00BF4355" w:rsidTr="006B1214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1" w:rsidRPr="00BF4355" w:rsidRDefault="008155B1" w:rsidP="006B1214">
            <w:pPr>
              <w:rPr>
                <w:rFonts w:eastAsia="Calibri"/>
                <w:szCs w:val="20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1" w:rsidRPr="00BF4355" w:rsidRDefault="008155B1" w:rsidP="006B1214">
            <w:pPr>
              <w:rPr>
                <w:rFonts w:eastAsia="Calibri"/>
                <w:szCs w:val="20"/>
              </w:rPr>
            </w:pPr>
          </w:p>
          <w:p w:rsidR="008155B1" w:rsidRPr="00BF4355" w:rsidRDefault="008155B1" w:rsidP="006B1214">
            <w:pPr>
              <w:rPr>
                <w:rFonts w:eastAsia="Calibri"/>
                <w:szCs w:val="20"/>
              </w:rPr>
            </w:pPr>
          </w:p>
          <w:p w:rsidR="008155B1" w:rsidRPr="00BF4355" w:rsidRDefault="008155B1" w:rsidP="006B1214">
            <w:pPr>
              <w:rPr>
                <w:rFonts w:eastAsia="Calibri"/>
                <w:szCs w:val="20"/>
              </w:rPr>
            </w:pPr>
          </w:p>
          <w:p w:rsidR="008155B1" w:rsidRPr="00BF4355" w:rsidRDefault="008155B1" w:rsidP="006B1214">
            <w:pPr>
              <w:rPr>
                <w:rFonts w:eastAsia="Calibri"/>
                <w:szCs w:val="20"/>
              </w:rPr>
            </w:pPr>
          </w:p>
        </w:tc>
      </w:tr>
      <w:tr w:rsidR="008155B1" w:rsidRPr="00BF4355" w:rsidTr="006B1214"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1" w:rsidRPr="00BF4355" w:rsidRDefault="008155B1" w:rsidP="006B1214">
            <w:pPr>
              <w:tabs>
                <w:tab w:val="left" w:pos="567"/>
                <w:tab w:val="left" w:pos="4253"/>
                <w:tab w:val="left" w:pos="7371"/>
              </w:tabs>
              <w:jc w:val="center"/>
              <w:rPr>
                <w:color w:val="2E74B5"/>
                <w:szCs w:val="20"/>
              </w:rPr>
            </w:pPr>
          </w:p>
          <w:p w:rsidR="008155B1" w:rsidRPr="00BF4355" w:rsidRDefault="008155B1" w:rsidP="006B1214">
            <w:pPr>
              <w:tabs>
                <w:tab w:val="left" w:pos="567"/>
                <w:tab w:val="left" w:pos="4253"/>
                <w:tab w:val="left" w:pos="7371"/>
              </w:tabs>
              <w:jc w:val="center"/>
              <w:rPr>
                <w:color w:val="2E74B5"/>
                <w:szCs w:val="20"/>
              </w:rPr>
            </w:pPr>
            <w:r w:rsidRPr="00BF4355">
              <w:rPr>
                <w:color w:val="2E74B5"/>
                <w:szCs w:val="20"/>
              </w:rPr>
              <w:t xml:space="preserve">Signature et cachet du chef d’établissement du </w:t>
            </w:r>
            <w:proofErr w:type="spellStart"/>
            <w:r w:rsidRPr="00BF4355">
              <w:rPr>
                <w:color w:val="2E74B5"/>
                <w:szCs w:val="20"/>
              </w:rPr>
              <w:t>tutoré</w:t>
            </w:r>
            <w:proofErr w:type="spellEnd"/>
            <w:r w:rsidRPr="00BF4355">
              <w:rPr>
                <w:color w:val="2E74B5"/>
                <w:szCs w:val="20"/>
              </w:rPr>
              <w:t xml:space="preserve"> valant attestation du service fait</w:t>
            </w:r>
          </w:p>
          <w:p w:rsidR="008155B1" w:rsidRDefault="008155B1" w:rsidP="006B1214">
            <w:pPr>
              <w:tabs>
                <w:tab w:val="left" w:pos="567"/>
                <w:tab w:val="left" w:pos="4253"/>
                <w:tab w:val="left" w:pos="7371"/>
              </w:tabs>
              <w:jc w:val="center"/>
              <w:rPr>
                <w:color w:val="2E74B5"/>
                <w:szCs w:val="20"/>
              </w:rPr>
            </w:pPr>
            <w:r w:rsidRPr="00BF4355">
              <w:rPr>
                <w:color w:val="2E74B5"/>
                <w:szCs w:val="20"/>
              </w:rPr>
              <w:t>Obligatoire pour percevoir la rémunération tuteur</w:t>
            </w:r>
          </w:p>
          <w:p w:rsidR="008155B1" w:rsidRDefault="008155B1" w:rsidP="006B1214">
            <w:pPr>
              <w:tabs>
                <w:tab w:val="left" w:pos="567"/>
                <w:tab w:val="left" w:pos="4253"/>
                <w:tab w:val="left" w:pos="7371"/>
              </w:tabs>
              <w:jc w:val="center"/>
              <w:rPr>
                <w:color w:val="2E74B5"/>
                <w:szCs w:val="20"/>
              </w:rPr>
            </w:pPr>
          </w:p>
          <w:p w:rsidR="00A654B3" w:rsidRDefault="00A654B3" w:rsidP="006B1214">
            <w:pPr>
              <w:tabs>
                <w:tab w:val="left" w:pos="567"/>
                <w:tab w:val="left" w:pos="4253"/>
                <w:tab w:val="left" w:pos="7371"/>
              </w:tabs>
              <w:jc w:val="center"/>
              <w:rPr>
                <w:color w:val="2E74B5"/>
                <w:szCs w:val="20"/>
              </w:rPr>
            </w:pPr>
          </w:p>
          <w:p w:rsidR="008155B1" w:rsidRDefault="008155B1" w:rsidP="006B1214">
            <w:pPr>
              <w:tabs>
                <w:tab w:val="left" w:pos="567"/>
                <w:tab w:val="left" w:pos="4253"/>
                <w:tab w:val="left" w:pos="7371"/>
              </w:tabs>
              <w:jc w:val="center"/>
              <w:rPr>
                <w:color w:val="2E74B5"/>
                <w:szCs w:val="20"/>
              </w:rPr>
            </w:pPr>
          </w:p>
          <w:p w:rsidR="008155B1" w:rsidRPr="00BF4355" w:rsidRDefault="008155B1" w:rsidP="006B1214">
            <w:pPr>
              <w:rPr>
                <w:rFonts w:eastAsia="Calibri"/>
                <w:szCs w:val="20"/>
              </w:rPr>
            </w:pPr>
          </w:p>
        </w:tc>
      </w:tr>
    </w:tbl>
    <w:p w:rsidR="00BF4355" w:rsidRPr="00BF4355" w:rsidRDefault="00BF4355" w:rsidP="00A654B3">
      <w:pPr>
        <w:spacing w:after="160" w:line="256" w:lineRule="auto"/>
        <w:rPr>
          <w:rFonts w:eastAsia="Calibri"/>
          <w:szCs w:val="20"/>
          <w:lang w:eastAsia="en-US"/>
        </w:rPr>
      </w:pPr>
    </w:p>
    <w:sectPr w:rsidR="00BF4355" w:rsidRPr="00BF4355" w:rsidSect="007F6D42">
      <w:headerReference w:type="default" r:id="rId10"/>
      <w:headerReference w:type="first" r:id="rId11"/>
      <w:footerReference w:type="first" r:id="rId12"/>
      <w:pgSz w:w="11906" w:h="16838" w:code="9"/>
      <w:pgMar w:top="851" w:right="794" w:bottom="1474" w:left="311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19E" w:rsidRDefault="00F1419E">
      <w:r>
        <w:separator/>
      </w:r>
    </w:p>
  </w:endnote>
  <w:endnote w:type="continuationSeparator" w:id="0">
    <w:p w:rsidR="00F1419E" w:rsidRDefault="00F1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0C" w:rsidRPr="00234C37" w:rsidRDefault="00D8730C" w:rsidP="00234C37">
    <w:pPr>
      <w:pStyle w:val="Pieddepage"/>
    </w:pPr>
    <w:r w:rsidRPr="00234C3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19E" w:rsidRDefault="00F1419E">
      <w:r>
        <w:separator/>
      </w:r>
    </w:p>
  </w:footnote>
  <w:footnote w:type="continuationSeparator" w:id="0">
    <w:p w:rsidR="00F1419E" w:rsidRDefault="00F14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0C" w:rsidRDefault="00234C3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8C3C5A2" wp14:editId="3981C5FF">
              <wp:simplePos x="0" y="0"/>
              <wp:positionH relativeFrom="page">
                <wp:posOffset>1500505</wp:posOffset>
              </wp:positionH>
              <wp:positionV relativeFrom="page">
                <wp:posOffset>2466340</wp:posOffset>
              </wp:positionV>
              <wp:extent cx="480060" cy="360045"/>
              <wp:effectExtent l="0" t="0" r="1524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30C" w:rsidRDefault="00D8730C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8D1CBC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8D1CBC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3C5A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8.15pt;margin-top:194.2pt;width:37.8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" filled="f" stroked="f">
              <v:textbox inset="0,0,0,0">
                <w:txbxContent>
                  <w:p w:rsidR="00D8730C" w:rsidRDefault="00D8730C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8D1CBC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8D1CBC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1" layoutInCell="1" allowOverlap="1" wp14:anchorId="4295A1ED" wp14:editId="0171D638">
          <wp:simplePos x="0" y="0"/>
          <wp:positionH relativeFrom="page">
            <wp:posOffset>1303020</wp:posOffset>
          </wp:positionH>
          <wp:positionV relativeFrom="page">
            <wp:posOffset>1653540</wp:posOffset>
          </wp:positionV>
          <wp:extent cx="543560" cy="663575"/>
          <wp:effectExtent l="0" t="0" r="8890" b="3175"/>
          <wp:wrapNone/>
          <wp:docPr id="18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0C" w:rsidRDefault="00234C37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733E303" wp14:editId="6C989433">
          <wp:simplePos x="0" y="0"/>
          <wp:positionH relativeFrom="column">
            <wp:posOffset>-1795145</wp:posOffset>
          </wp:positionH>
          <wp:positionV relativeFrom="paragraph">
            <wp:posOffset>764540</wp:posOffset>
          </wp:positionV>
          <wp:extent cx="2032000" cy="1974215"/>
          <wp:effectExtent l="0" t="0" r="0" b="0"/>
          <wp:wrapNone/>
          <wp:docPr id="21" name="Image 21" descr="2018_logo_academie_AM_sans_marainne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2018_logo_academie_AM_sans_marainne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97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1" layoutInCell="1" allowOverlap="1" wp14:anchorId="347A5104" wp14:editId="5382D8A6">
          <wp:simplePos x="0" y="0"/>
          <wp:positionH relativeFrom="page">
            <wp:posOffset>3204210</wp:posOffset>
          </wp:positionH>
          <wp:positionV relativeFrom="page">
            <wp:posOffset>396240</wp:posOffset>
          </wp:positionV>
          <wp:extent cx="1080135" cy="635000"/>
          <wp:effectExtent l="0" t="0" r="5715" b="0"/>
          <wp:wrapNone/>
          <wp:docPr id="17" name="Image 23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DBE3C1C" wp14:editId="6614D5E9">
              <wp:simplePos x="0" y="0"/>
              <wp:positionH relativeFrom="page">
                <wp:posOffset>290195</wp:posOffset>
              </wp:positionH>
              <wp:positionV relativeFrom="page">
                <wp:posOffset>3600450</wp:posOffset>
              </wp:positionV>
              <wp:extent cx="1332230" cy="7200265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720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1E4" w:rsidRDefault="00DD11E4" w:rsidP="00DD11E4">
                          <w:pPr>
                            <w:pStyle w:val="Titre1"/>
                            <w:jc w:val="right"/>
                          </w:pPr>
                          <w:r>
                            <w:t>Rectorat</w:t>
                          </w:r>
                        </w:p>
                        <w:p w:rsidR="00DD11E4" w:rsidRDefault="00DD11E4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</w:pPr>
                        </w:p>
                        <w:p w:rsidR="00DD11E4" w:rsidRDefault="00DD11E4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t>Délégation</w:t>
                          </w:r>
                        </w:p>
                        <w:p w:rsidR="00DD11E4" w:rsidRDefault="00DD11E4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t>académique</w:t>
                          </w:r>
                          <w:proofErr w:type="gramEnd"/>
                        </w:p>
                        <w:p w:rsidR="00DD11E4" w:rsidRDefault="00DD11E4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t>à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t xml:space="preserve"> la formation</w:t>
                          </w:r>
                        </w:p>
                        <w:p w:rsidR="00DD11E4" w:rsidRDefault="00DD11E4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t>et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t xml:space="preserve"> à l’innovation pédagogique</w:t>
                          </w:r>
                        </w:p>
                        <w:p w:rsidR="00DD11E4" w:rsidRDefault="00DD11E4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</w:pPr>
                        </w:p>
                        <w:p w:rsidR="00DD11E4" w:rsidRDefault="00DD11E4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Référence</w:t>
                          </w:r>
                        </w:p>
                        <w:p w:rsidR="00DD11E4" w:rsidRDefault="00DD11E4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Dossier suivi par </w:t>
                          </w:r>
                        </w:p>
                        <w:p w:rsidR="00DD11E4" w:rsidRDefault="00DC001D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Pôle accompagnement spécifique</w:t>
                          </w:r>
                          <w:r w:rsidR="00DD11E4">
                            <w:rPr>
                              <w:rFonts w:ascii="Arial Narrow" w:hAnsi="Arial Narrow"/>
                              <w:sz w:val="16"/>
                            </w:rPr>
                            <w:t xml:space="preserve"> </w:t>
                          </w:r>
                        </w:p>
                        <w:p w:rsidR="00DD11E4" w:rsidRDefault="00DD11E4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Téléphone</w:t>
                          </w:r>
                        </w:p>
                        <w:p w:rsidR="00DD11E4" w:rsidRDefault="004530CE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04 42 93 88 89</w:t>
                          </w:r>
                          <w:r w:rsidR="003D3D47">
                            <w:rPr>
                              <w:rFonts w:ascii="Arial Narrow" w:hAnsi="Arial Narrow"/>
                              <w:sz w:val="16"/>
                            </w:rPr>
                            <w:t xml:space="preserve"> ou 88 36 </w:t>
                          </w:r>
                        </w:p>
                        <w:p w:rsidR="00DD11E4" w:rsidRDefault="00DD11E4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Mél.</w:t>
                          </w:r>
                          <w:r w:rsidR="00980437" w:rsidRPr="00980437">
                            <w:t xml:space="preserve"> </w:t>
                          </w:r>
                          <w:r w:rsidR="00980437" w:rsidRPr="00980437">
                            <w:rPr>
                              <w:rFonts w:ascii="Arial Narrow" w:hAnsi="Arial Narrow"/>
                              <w:sz w:val="16"/>
                            </w:rPr>
                            <w:t>accompagnement-specifique@ac-aix-marseille.fr</w:t>
                          </w:r>
                        </w:p>
                        <w:p w:rsidR="00DD11E4" w:rsidRPr="00CF5F28" w:rsidRDefault="008D1CBC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hyperlink r:id="rId3" w:history="1"/>
                        </w:p>
                        <w:p w:rsidR="00DD11E4" w:rsidRDefault="00DD11E4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DD11E4" w:rsidRDefault="00DD11E4" w:rsidP="00DD11E4">
                          <w:pPr>
                            <w:pStyle w:val="Titre2"/>
                            <w:jc w:val="right"/>
                          </w:pPr>
                          <w:r>
                            <w:t>Place Lucien Paye</w:t>
                          </w:r>
                        </w:p>
                        <w:p w:rsidR="00DD11E4" w:rsidRDefault="00DD11E4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t>13621 Aix-en-Provence</w:t>
                          </w:r>
                        </w:p>
                        <w:p w:rsidR="00DD11E4" w:rsidRDefault="00DD11E4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9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t>cedex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t xml:space="preserve"> 1</w:t>
                          </w:r>
                        </w:p>
                        <w:p w:rsidR="00DD11E4" w:rsidRDefault="00DD11E4" w:rsidP="00DD11E4">
                          <w:pPr>
                            <w:pStyle w:val="14-AdresseCartouchegauche"/>
                          </w:pPr>
                        </w:p>
                        <w:p w:rsidR="0045699C" w:rsidRDefault="0045699C" w:rsidP="003F7BC4">
                          <w:pPr>
                            <w:pStyle w:val="14-AdresseCartouchegauche"/>
                          </w:pPr>
                        </w:p>
                      </w:txbxContent>
                    </wps:txbx>
                    <wps:bodyPr rot="0" vert="horz" wrap="square" lIns="180000" tIns="180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DBE3C1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22.85pt;margin-top:283.5pt;width:104.9pt;height:56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" filled="f" stroked="f">
              <v:textbox inset="5mm,5mm,5mm,5mm">
                <w:txbxContent>
                  <w:p w:rsidR="00DD11E4" w:rsidRDefault="00DD11E4" w:rsidP="00DD11E4">
                    <w:pPr>
                      <w:pStyle w:val="Titre1"/>
                      <w:jc w:val="right"/>
                    </w:pPr>
                    <w:r>
                      <w:t>Rectorat</w:t>
                    </w:r>
                  </w:p>
                  <w:p w:rsidR="00DD11E4" w:rsidRDefault="00DD11E4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</w:rPr>
                    </w:pPr>
                  </w:p>
                  <w:p w:rsidR="00DD11E4" w:rsidRDefault="00DD11E4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t>Délégation</w:t>
                    </w:r>
                  </w:p>
                  <w:p w:rsidR="00DD11E4" w:rsidRDefault="00DD11E4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t>académique</w:t>
                    </w:r>
                  </w:p>
                  <w:p w:rsidR="00DD11E4" w:rsidRDefault="00DD11E4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t>à la formation</w:t>
                    </w:r>
                  </w:p>
                  <w:p w:rsidR="00DD11E4" w:rsidRDefault="00DD11E4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t>et à l’innovation pédagogique</w:t>
                    </w:r>
                  </w:p>
                  <w:p w:rsidR="00DD11E4" w:rsidRDefault="00DD11E4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</w:rPr>
                    </w:pPr>
                  </w:p>
                  <w:p w:rsidR="00DD11E4" w:rsidRDefault="00DD11E4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Référence</w:t>
                    </w:r>
                  </w:p>
                  <w:p w:rsidR="00DD11E4" w:rsidRDefault="00DD11E4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Dossier suivi par </w:t>
                    </w:r>
                  </w:p>
                  <w:p w:rsidR="00DD11E4" w:rsidRDefault="00DC001D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Pôle accompagnement spécifique</w:t>
                    </w:r>
                    <w:r w:rsidR="00DD11E4">
                      <w:rPr>
                        <w:rFonts w:ascii="Arial Narrow" w:hAnsi="Arial Narrow"/>
                        <w:sz w:val="16"/>
                      </w:rPr>
                      <w:t xml:space="preserve"> </w:t>
                    </w:r>
                  </w:p>
                  <w:p w:rsidR="00DD11E4" w:rsidRDefault="00DD11E4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Téléphone</w:t>
                    </w:r>
                  </w:p>
                  <w:p w:rsidR="00DD11E4" w:rsidRDefault="004530CE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04 42 93 88 89</w:t>
                    </w:r>
                    <w:r w:rsidR="003D3D47">
                      <w:rPr>
                        <w:rFonts w:ascii="Arial Narrow" w:hAnsi="Arial Narrow"/>
                        <w:sz w:val="16"/>
                      </w:rPr>
                      <w:t xml:space="preserve"> ou 88 36 </w:t>
                    </w:r>
                  </w:p>
                  <w:p w:rsidR="00DD11E4" w:rsidRDefault="00DD11E4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Mél.</w:t>
                    </w:r>
                    <w:r w:rsidR="00980437" w:rsidRPr="00980437">
                      <w:t xml:space="preserve"> </w:t>
                    </w:r>
                    <w:r w:rsidR="00980437" w:rsidRPr="00980437">
                      <w:rPr>
                        <w:rFonts w:ascii="Arial Narrow" w:hAnsi="Arial Narrow"/>
                        <w:sz w:val="16"/>
                      </w:rPr>
                      <w:t>accompagnement-specifique@ac-aix-marseille.fr</w:t>
                    </w:r>
                  </w:p>
                  <w:p w:rsidR="00DD11E4" w:rsidRPr="00CF5F28" w:rsidRDefault="001958B0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hyperlink r:id="rId4" w:history="1"/>
                  </w:p>
                  <w:p w:rsidR="00DD11E4" w:rsidRDefault="00DD11E4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DD11E4" w:rsidRDefault="00DD11E4" w:rsidP="00DD11E4">
                    <w:pPr>
                      <w:pStyle w:val="Titre2"/>
                      <w:jc w:val="right"/>
                    </w:pPr>
                    <w:r>
                      <w:t>Place Lucien Paye</w:t>
                    </w:r>
                  </w:p>
                  <w:p w:rsidR="00DD11E4" w:rsidRDefault="00DD11E4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t>13621 Aix-en-Provence</w:t>
                    </w:r>
                  </w:p>
                  <w:p w:rsidR="00DD11E4" w:rsidRDefault="00DD11E4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9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t>cedex 1</w:t>
                    </w:r>
                  </w:p>
                  <w:p w:rsidR="00DD11E4" w:rsidRDefault="00DD11E4" w:rsidP="00DD11E4">
                    <w:pPr>
                      <w:pStyle w:val="14-AdresseCartouchegauche"/>
                    </w:pPr>
                  </w:p>
                  <w:p w:rsidR="0045699C" w:rsidRDefault="0045699C" w:rsidP="003F7BC4">
                    <w:pPr>
                      <w:pStyle w:val="14-AdresseCartouchegauch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8B2"/>
      </v:shape>
    </w:pict>
  </w:numPicBullet>
  <w:abstractNum w:abstractNumId="0">
    <w:nsid w:val="14802179"/>
    <w:multiLevelType w:val="hybridMultilevel"/>
    <w:tmpl w:val="2572CDAC"/>
    <w:lvl w:ilvl="0" w:tplc="B868F82E">
      <w:start w:val="1"/>
      <w:numFmt w:val="bullet"/>
      <w:pStyle w:val="03-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08B3E">
      <w:start w:val="1"/>
      <w:numFmt w:val="bullet"/>
      <w:pStyle w:val="04-Puc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52851"/>
    <w:multiLevelType w:val="hybridMultilevel"/>
    <w:tmpl w:val="99EEA64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37"/>
    <w:rsid w:val="00002613"/>
    <w:rsid w:val="00041069"/>
    <w:rsid w:val="00066309"/>
    <w:rsid w:val="000677F6"/>
    <w:rsid w:val="00086137"/>
    <w:rsid w:val="000A17E4"/>
    <w:rsid w:val="000C07AF"/>
    <w:rsid w:val="000C6EB0"/>
    <w:rsid w:val="00112E06"/>
    <w:rsid w:val="001248A1"/>
    <w:rsid w:val="00125893"/>
    <w:rsid w:val="0019332C"/>
    <w:rsid w:val="001958B0"/>
    <w:rsid w:val="001A46EF"/>
    <w:rsid w:val="001C0CEF"/>
    <w:rsid w:val="001F747B"/>
    <w:rsid w:val="00234C37"/>
    <w:rsid w:val="00254D46"/>
    <w:rsid w:val="00262171"/>
    <w:rsid w:val="00272E07"/>
    <w:rsid w:val="002C7FC1"/>
    <w:rsid w:val="003063FA"/>
    <w:rsid w:val="00366374"/>
    <w:rsid w:val="0038248C"/>
    <w:rsid w:val="003972A1"/>
    <w:rsid w:val="003972F6"/>
    <w:rsid w:val="003A32E3"/>
    <w:rsid w:val="003B568B"/>
    <w:rsid w:val="003B7150"/>
    <w:rsid w:val="003D3D47"/>
    <w:rsid w:val="003F7BC4"/>
    <w:rsid w:val="004320A3"/>
    <w:rsid w:val="004530CE"/>
    <w:rsid w:val="0045699C"/>
    <w:rsid w:val="00494ED3"/>
    <w:rsid w:val="004A770E"/>
    <w:rsid w:val="004B165D"/>
    <w:rsid w:val="004B31D1"/>
    <w:rsid w:val="004C1B89"/>
    <w:rsid w:val="004E2BE0"/>
    <w:rsid w:val="004E6017"/>
    <w:rsid w:val="0055731F"/>
    <w:rsid w:val="00591750"/>
    <w:rsid w:val="005C6D3D"/>
    <w:rsid w:val="005E5CB3"/>
    <w:rsid w:val="006218FD"/>
    <w:rsid w:val="006338C0"/>
    <w:rsid w:val="0067013F"/>
    <w:rsid w:val="00670A49"/>
    <w:rsid w:val="00685B01"/>
    <w:rsid w:val="006B7313"/>
    <w:rsid w:val="006D0E60"/>
    <w:rsid w:val="006F2AD0"/>
    <w:rsid w:val="0070296A"/>
    <w:rsid w:val="00717952"/>
    <w:rsid w:val="00747EF1"/>
    <w:rsid w:val="00751ADF"/>
    <w:rsid w:val="007569A0"/>
    <w:rsid w:val="0076714C"/>
    <w:rsid w:val="00795178"/>
    <w:rsid w:val="007E5EC7"/>
    <w:rsid w:val="007F6D42"/>
    <w:rsid w:val="00803974"/>
    <w:rsid w:val="00810DF8"/>
    <w:rsid w:val="008155B1"/>
    <w:rsid w:val="00860C22"/>
    <w:rsid w:val="00861277"/>
    <w:rsid w:val="00881A41"/>
    <w:rsid w:val="008D1CBC"/>
    <w:rsid w:val="00960B77"/>
    <w:rsid w:val="00980437"/>
    <w:rsid w:val="00991187"/>
    <w:rsid w:val="009A2300"/>
    <w:rsid w:val="009A67BA"/>
    <w:rsid w:val="009C3035"/>
    <w:rsid w:val="009C3C6B"/>
    <w:rsid w:val="009F36D5"/>
    <w:rsid w:val="009F3853"/>
    <w:rsid w:val="00A015E7"/>
    <w:rsid w:val="00A14B68"/>
    <w:rsid w:val="00A654B3"/>
    <w:rsid w:val="00A81475"/>
    <w:rsid w:val="00AB1F1E"/>
    <w:rsid w:val="00AF5571"/>
    <w:rsid w:val="00B07BF3"/>
    <w:rsid w:val="00B67FC3"/>
    <w:rsid w:val="00B84D15"/>
    <w:rsid w:val="00B91903"/>
    <w:rsid w:val="00BA6431"/>
    <w:rsid w:val="00BF4355"/>
    <w:rsid w:val="00BF769C"/>
    <w:rsid w:val="00BF773C"/>
    <w:rsid w:val="00C25668"/>
    <w:rsid w:val="00C850D4"/>
    <w:rsid w:val="00CF5F28"/>
    <w:rsid w:val="00D02CC1"/>
    <w:rsid w:val="00D03D8F"/>
    <w:rsid w:val="00D552CF"/>
    <w:rsid w:val="00D8730C"/>
    <w:rsid w:val="00D905FC"/>
    <w:rsid w:val="00DB1B0F"/>
    <w:rsid w:val="00DC001D"/>
    <w:rsid w:val="00DC708F"/>
    <w:rsid w:val="00DD11E4"/>
    <w:rsid w:val="00DE6ABE"/>
    <w:rsid w:val="00E03188"/>
    <w:rsid w:val="00E10F6D"/>
    <w:rsid w:val="00E2554C"/>
    <w:rsid w:val="00E97E10"/>
    <w:rsid w:val="00EA31C4"/>
    <w:rsid w:val="00EA38E7"/>
    <w:rsid w:val="00EA3D99"/>
    <w:rsid w:val="00F041FA"/>
    <w:rsid w:val="00F04BB3"/>
    <w:rsid w:val="00F1419E"/>
    <w:rsid w:val="00F363DF"/>
    <w:rsid w:val="00F50C5F"/>
    <w:rsid w:val="00F624B1"/>
    <w:rsid w:val="00FA1076"/>
    <w:rsid w:val="00FE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437C07-812D-4BFC-B971-838521C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A81475"/>
    <w:rPr>
      <w:rFonts w:ascii="Arial" w:hAnsi="Arial" w:cs="Arial"/>
      <w:szCs w:val="24"/>
    </w:rPr>
  </w:style>
  <w:style w:type="paragraph" w:customStyle="1" w:styleId="01-Texte">
    <w:name w:val="01-Texte"/>
    <w:basedOn w:val="Normal"/>
    <w:qFormat/>
    <w:rsid w:val="00B84D15"/>
    <w:pPr>
      <w:spacing w:line="280" w:lineRule="exact"/>
    </w:pPr>
  </w:style>
  <w:style w:type="paragraph" w:customStyle="1" w:styleId="07-LieuetdateEn-tte">
    <w:name w:val="07-Lieu et date_En-tête"/>
    <w:basedOn w:val="En-tte"/>
    <w:qFormat/>
    <w:rsid w:val="00B84D15"/>
    <w:pPr>
      <w:tabs>
        <w:tab w:val="clear" w:pos="4536"/>
        <w:tab w:val="clear" w:pos="9072"/>
      </w:tabs>
      <w:spacing w:before="1200" w:line="280" w:lineRule="exact"/>
      <w:ind w:left="3294"/>
    </w:pPr>
  </w:style>
  <w:style w:type="paragraph" w:customStyle="1" w:styleId="08-SignataireEn-tte">
    <w:name w:val="08-Signataire_En-tête"/>
    <w:basedOn w:val="En-tte"/>
    <w:qFormat/>
    <w:rsid w:val="0070296A"/>
    <w:pPr>
      <w:tabs>
        <w:tab w:val="clear" w:pos="4536"/>
        <w:tab w:val="clear" w:pos="9072"/>
      </w:tabs>
      <w:spacing w:before="600" w:line="280" w:lineRule="exact"/>
      <w:ind w:left="3294"/>
    </w:pPr>
  </w:style>
  <w:style w:type="paragraph" w:customStyle="1" w:styleId="09-DestinataireEn-tte">
    <w:name w:val="09-Destinataire_En-tête"/>
    <w:basedOn w:val="En-tte"/>
    <w:qFormat/>
    <w:rsid w:val="0070296A"/>
    <w:pPr>
      <w:tabs>
        <w:tab w:val="clear" w:pos="4536"/>
        <w:tab w:val="clear" w:pos="9072"/>
      </w:tabs>
      <w:spacing w:line="280" w:lineRule="exact"/>
      <w:ind w:left="3294"/>
    </w:pPr>
  </w:style>
  <w:style w:type="paragraph" w:customStyle="1" w:styleId="10-Nomprnomsignatairefindelettre">
    <w:name w:val="10-Nom prénom signataire_fin de lettre"/>
    <w:basedOn w:val="Normal"/>
    <w:qFormat/>
    <w:rsid w:val="0070296A"/>
    <w:pPr>
      <w:spacing w:before="1200" w:line="280" w:lineRule="exact"/>
      <w:ind w:left="3294"/>
    </w:pPr>
  </w:style>
  <w:style w:type="paragraph" w:customStyle="1" w:styleId="05-Objet">
    <w:name w:val="05-Objet"/>
    <w:basedOn w:val="Normal"/>
    <w:qFormat/>
    <w:rsid w:val="00F04BB3"/>
    <w:pPr>
      <w:spacing w:before="600" w:after="120" w:line="280" w:lineRule="exact"/>
    </w:pPr>
    <w:rPr>
      <w:b/>
      <w:bCs/>
    </w:rPr>
  </w:style>
  <w:style w:type="paragraph" w:customStyle="1" w:styleId="02-Txtgras">
    <w:name w:val="02-Txt gras"/>
    <w:basedOn w:val="Normal"/>
    <w:link w:val="02-TxtgrasCar"/>
    <w:qFormat/>
    <w:rsid w:val="0070296A"/>
    <w:pPr>
      <w:spacing w:line="280" w:lineRule="exact"/>
    </w:pPr>
    <w:rPr>
      <w:b/>
      <w:bCs/>
    </w:rPr>
  </w:style>
  <w:style w:type="paragraph" w:customStyle="1" w:styleId="03-Puce1">
    <w:name w:val="03-Puce 1"/>
    <w:basedOn w:val="01-Texte"/>
    <w:qFormat/>
    <w:rsid w:val="0070296A"/>
    <w:pPr>
      <w:numPr>
        <w:numId w:val="1"/>
      </w:numPr>
    </w:pPr>
  </w:style>
  <w:style w:type="paragraph" w:customStyle="1" w:styleId="04-Puce2">
    <w:name w:val="04-Puce 2"/>
    <w:basedOn w:val="03-Puce1"/>
    <w:qFormat/>
    <w:rsid w:val="0070296A"/>
    <w:pPr>
      <w:numPr>
        <w:ilvl w:val="1"/>
      </w:numPr>
    </w:pPr>
  </w:style>
  <w:style w:type="paragraph" w:customStyle="1" w:styleId="11-TitreCartouchegauche">
    <w:name w:val="11-Titre_Cartouche gauche"/>
    <w:basedOn w:val="Titre1"/>
    <w:link w:val="11-TitreCartouchegaucheCar"/>
    <w:qFormat/>
    <w:rsid w:val="003F7BC4"/>
    <w:pPr>
      <w:jc w:val="right"/>
    </w:pPr>
  </w:style>
  <w:style w:type="paragraph" w:customStyle="1" w:styleId="Style1">
    <w:name w:val="Style1"/>
    <w:basedOn w:val="11-TitreCartouchegauche"/>
    <w:rsid w:val="003F7BC4"/>
  </w:style>
  <w:style w:type="character" w:customStyle="1" w:styleId="11-TitreCartouchegaucheCar">
    <w:name w:val="11-Titre_Cartouche gauche Car"/>
    <w:basedOn w:val="Titre1Car"/>
    <w:link w:val="11-TitreCartouchegauche"/>
    <w:rsid w:val="003F7BC4"/>
    <w:rPr>
      <w:rFonts w:ascii="Arial Narrow" w:hAnsi="Arial Narrow"/>
      <w:b/>
      <w:bCs/>
      <w:sz w:val="19"/>
      <w:szCs w:val="24"/>
    </w:rPr>
  </w:style>
  <w:style w:type="paragraph" w:customStyle="1" w:styleId="12-ServiceCartouchegauche">
    <w:name w:val="12-Service_Cartouche gauche"/>
    <w:basedOn w:val="Titre2"/>
    <w:link w:val="12-ServiceCartouchegaucheCar"/>
    <w:qFormat/>
    <w:rsid w:val="003F7BC4"/>
    <w:pPr>
      <w:jc w:val="right"/>
    </w:pPr>
  </w:style>
  <w:style w:type="paragraph" w:customStyle="1" w:styleId="13-DossiersuiviCartouchegauche">
    <w:name w:val="13-Dossier suivi_Cartouche gauche"/>
    <w:basedOn w:val="Normal"/>
    <w:link w:val="13-DossiersuiviCartouchegaucheCar"/>
    <w:qFormat/>
    <w:rsid w:val="003F7BC4"/>
    <w:pPr>
      <w:spacing w:line="210" w:lineRule="exact"/>
      <w:jc w:val="right"/>
    </w:pPr>
    <w:rPr>
      <w:rFonts w:ascii="Arial Narrow" w:hAnsi="Arial Narrow"/>
      <w:sz w:val="16"/>
    </w:rPr>
  </w:style>
  <w:style w:type="character" w:customStyle="1" w:styleId="12-ServiceCartouchegaucheCar">
    <w:name w:val="12-Service_Cartouche gauche Car"/>
    <w:basedOn w:val="Titre2Car"/>
    <w:link w:val="12-ServiceCartouchegauche"/>
    <w:rsid w:val="003F7BC4"/>
    <w:rPr>
      <w:rFonts w:ascii="Arial Narrow" w:hAnsi="Arial Narrow"/>
      <w:b/>
      <w:bCs/>
      <w:sz w:val="16"/>
      <w:szCs w:val="24"/>
    </w:rPr>
  </w:style>
  <w:style w:type="paragraph" w:customStyle="1" w:styleId="14-AdresseCartouchegauche">
    <w:name w:val="14-Adresse_Cartouche gauche"/>
    <w:basedOn w:val="Titre2"/>
    <w:link w:val="14-AdresseCartouchegaucheCar"/>
    <w:qFormat/>
    <w:rsid w:val="003F7BC4"/>
    <w:pPr>
      <w:jc w:val="right"/>
    </w:pPr>
  </w:style>
  <w:style w:type="character" w:customStyle="1" w:styleId="13-DossiersuiviCartouchegaucheCar">
    <w:name w:val="13-Dossier suivi_Cartouche gauche Car"/>
    <w:link w:val="13-DossiersuiviCartouchegauche"/>
    <w:rsid w:val="003F7BC4"/>
    <w:rPr>
      <w:rFonts w:ascii="Arial Narrow" w:hAnsi="Arial Narrow" w:cs="Arial"/>
      <w:sz w:val="16"/>
      <w:szCs w:val="24"/>
    </w:rPr>
  </w:style>
  <w:style w:type="paragraph" w:customStyle="1" w:styleId="06-Rfrence">
    <w:name w:val="06-Référence"/>
    <w:basedOn w:val="02-Txtgras"/>
    <w:link w:val="06-RfrenceCar"/>
    <w:qFormat/>
    <w:rsid w:val="00F04BB3"/>
  </w:style>
  <w:style w:type="character" w:customStyle="1" w:styleId="14-AdresseCartouchegaucheCar">
    <w:name w:val="14-Adresse_Cartouche gauche Car"/>
    <w:basedOn w:val="Titre2Car"/>
    <w:link w:val="14-AdresseCartouchegauche"/>
    <w:rsid w:val="003F7BC4"/>
    <w:rPr>
      <w:rFonts w:ascii="Arial Narrow" w:hAnsi="Arial Narrow"/>
      <w:b/>
      <w:bCs/>
      <w:sz w:val="16"/>
      <w:szCs w:val="24"/>
    </w:rPr>
  </w:style>
  <w:style w:type="paragraph" w:customStyle="1" w:styleId="15-CPI-PJ-NBPieddepage">
    <w:name w:val="15-CPI-PJ-NB_ Pied de page"/>
    <w:basedOn w:val="En-tte"/>
    <w:qFormat/>
    <w:rsid w:val="006F2AD0"/>
    <w:pPr>
      <w:tabs>
        <w:tab w:val="clear" w:pos="4536"/>
        <w:tab w:val="clear" w:pos="9072"/>
      </w:tabs>
      <w:spacing w:before="400" w:line="280" w:lineRule="exact"/>
    </w:pPr>
    <w:rPr>
      <w:b/>
      <w:bCs/>
    </w:rPr>
  </w:style>
  <w:style w:type="character" w:customStyle="1" w:styleId="02-TxtgrasCar">
    <w:name w:val="02-Txt gras Car"/>
    <w:link w:val="02-Txtgras"/>
    <w:rsid w:val="00A015E7"/>
    <w:rPr>
      <w:rFonts w:ascii="Arial" w:hAnsi="Arial" w:cs="Arial"/>
      <w:b/>
      <w:bCs/>
      <w:szCs w:val="24"/>
    </w:rPr>
  </w:style>
  <w:style w:type="character" w:customStyle="1" w:styleId="06-RfrenceCar">
    <w:name w:val="06-Référence Car"/>
    <w:basedOn w:val="02-TxtgrasCar"/>
    <w:link w:val="06-Rfrence"/>
    <w:rsid w:val="00F04BB3"/>
    <w:rPr>
      <w:rFonts w:ascii="Arial" w:hAnsi="Arial" w:cs="Arial"/>
      <w:b/>
      <w:bCs/>
      <w:szCs w:val="24"/>
    </w:rPr>
  </w:style>
  <w:style w:type="paragraph" w:styleId="Textedebulles">
    <w:name w:val="Balloon Text"/>
    <w:basedOn w:val="Normal"/>
    <w:link w:val="TextedebullesCar"/>
    <w:rsid w:val="005917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9175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BF435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980437"/>
    <w:pPr>
      <w:ind w:left="720"/>
      <w:contextualSpacing/>
    </w:pPr>
  </w:style>
  <w:style w:type="character" w:styleId="Lienhypertexte">
    <w:name w:val="Hyperlink"/>
    <w:basedOn w:val="Policepardfaut"/>
    <w:unhideWhenUsed/>
    <w:rsid w:val="00980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ien@ac-aix-marseill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.ipr@ac-aix-marseill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.accomp@ac-aix-marseille.f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ce.accomp@ac-aix-marseill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erchet\Documents\Originaux%20documents\Lettres\lLOGO%202018\Lettre%20interne_201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BCE4-004F-4BDB-9FFF-1107AE42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interne_2018.dot</Template>
  <TotalTime>1</TotalTime>
  <Pages>2</Pages>
  <Words>208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Veronique Perchet</dc:creator>
  <cp:lastModifiedBy>Valerie Vercoutter</cp:lastModifiedBy>
  <cp:revision>2</cp:revision>
  <cp:lastPrinted>2018-12-10T09:48:00Z</cp:lastPrinted>
  <dcterms:created xsi:type="dcterms:W3CDTF">2020-09-16T08:38:00Z</dcterms:created>
  <dcterms:modified xsi:type="dcterms:W3CDTF">2020-09-16T08:38:00Z</dcterms:modified>
</cp:coreProperties>
</file>