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55" w:rsidRPr="00BF4355" w:rsidRDefault="00BF4355" w:rsidP="00BF4355">
      <w:pPr>
        <w:spacing w:after="160" w:line="256" w:lineRule="auto"/>
        <w:rPr>
          <w:rFonts w:eastAsia="Calibri"/>
          <w:szCs w:val="20"/>
          <w:lang w:eastAsia="en-US"/>
        </w:rPr>
      </w:pPr>
      <w:bookmarkStart w:id="0" w:name="_GoBack"/>
      <w:bookmarkEnd w:id="0"/>
    </w:p>
    <w:p w:rsidR="008155B1" w:rsidRDefault="008155B1" w:rsidP="00EA7613">
      <w:pPr>
        <w:spacing w:after="160" w:line="256" w:lineRule="auto"/>
        <w:rPr>
          <w:rFonts w:eastAsia="Calibri"/>
          <w:b/>
          <w:szCs w:val="20"/>
          <w:lang w:eastAsia="en-US"/>
        </w:rPr>
      </w:pPr>
    </w:p>
    <w:p w:rsidR="008155B1" w:rsidRDefault="008155B1" w:rsidP="00EA7613">
      <w:pPr>
        <w:spacing w:after="160" w:line="256" w:lineRule="auto"/>
        <w:rPr>
          <w:rFonts w:eastAsia="Calibri"/>
          <w:b/>
          <w:szCs w:val="20"/>
          <w:lang w:eastAsia="en-US"/>
        </w:rPr>
      </w:pPr>
    </w:p>
    <w:p w:rsidR="00EA7613" w:rsidRPr="00EA7613" w:rsidRDefault="001412D6" w:rsidP="00EA7613">
      <w:pPr>
        <w:spacing w:after="160" w:line="259" w:lineRule="auto"/>
        <w:jc w:val="center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RAPPORT</w:t>
      </w:r>
      <w:r w:rsidR="00EA7613" w:rsidRPr="00EA7613">
        <w:rPr>
          <w:rFonts w:eastAsia="Calibri"/>
          <w:b/>
          <w:szCs w:val="20"/>
          <w:lang w:eastAsia="en-US"/>
        </w:rPr>
        <w:t xml:space="preserve"> INTERMEDIAIRE –DISPOSITIF INSTITUTIONNEL D’AIDE SPECIFIQUE</w:t>
      </w:r>
    </w:p>
    <w:p w:rsidR="00D5632D" w:rsidRPr="00EE1119" w:rsidRDefault="00D5632D" w:rsidP="00EA7613">
      <w:pPr>
        <w:spacing w:after="160" w:line="259" w:lineRule="auto"/>
        <w:jc w:val="center"/>
        <w:rPr>
          <w:rFonts w:eastAsia="Calibri"/>
          <w:b/>
          <w:i/>
          <w:sz w:val="18"/>
          <w:szCs w:val="18"/>
          <w:lang w:eastAsia="en-US"/>
        </w:rPr>
      </w:pPr>
    </w:p>
    <w:p w:rsidR="00D5632D" w:rsidRPr="00EE1119" w:rsidRDefault="00D5632D" w:rsidP="00EA7613">
      <w:pPr>
        <w:spacing w:after="160" w:line="259" w:lineRule="auto"/>
        <w:jc w:val="center"/>
        <w:rPr>
          <w:rFonts w:eastAsia="Calibri"/>
          <w:sz w:val="18"/>
          <w:szCs w:val="18"/>
          <w:lang w:eastAsia="en-US"/>
        </w:rPr>
      </w:pPr>
      <w:r w:rsidRPr="00EE1119">
        <w:rPr>
          <w:rFonts w:eastAsia="Calibri"/>
          <w:sz w:val="18"/>
          <w:szCs w:val="18"/>
          <w:lang w:eastAsia="en-US"/>
        </w:rPr>
        <w:t xml:space="preserve">Consignes d’envoi du document : </w:t>
      </w:r>
    </w:p>
    <w:p w:rsidR="00D5632D" w:rsidRPr="00EE1119" w:rsidRDefault="00D5632D" w:rsidP="00481341">
      <w:pPr>
        <w:pStyle w:val="Paragraphedeliste"/>
        <w:numPr>
          <w:ilvl w:val="0"/>
          <w:numId w:val="2"/>
        </w:numPr>
        <w:spacing w:after="160" w:line="259" w:lineRule="auto"/>
        <w:rPr>
          <w:rFonts w:eastAsia="Calibri"/>
          <w:sz w:val="18"/>
          <w:szCs w:val="18"/>
          <w:lang w:eastAsia="en-US"/>
        </w:rPr>
      </w:pPr>
      <w:r w:rsidRPr="00EE1119">
        <w:rPr>
          <w:rFonts w:eastAsia="Calibri"/>
          <w:sz w:val="18"/>
          <w:szCs w:val="18"/>
          <w:lang w:eastAsia="en-US"/>
        </w:rPr>
        <w:t xml:space="preserve">Envoyer à mi parcours du DIAS </w:t>
      </w:r>
      <w:r w:rsidR="00481341">
        <w:rPr>
          <w:rFonts w:eastAsia="Calibri"/>
          <w:sz w:val="18"/>
          <w:szCs w:val="18"/>
          <w:lang w:eastAsia="en-US"/>
        </w:rPr>
        <w:t>au secrétariat des inspecteurs (</w:t>
      </w:r>
      <w:hyperlink r:id="rId8" w:history="1">
        <w:r w:rsidR="00481341" w:rsidRPr="006860DB">
          <w:rPr>
            <w:rStyle w:val="Lienhypertexte"/>
            <w:rFonts w:eastAsia="Calibri"/>
            <w:sz w:val="18"/>
            <w:szCs w:val="18"/>
            <w:lang w:eastAsia="en-US"/>
          </w:rPr>
          <w:t>ce.ien@ac-aix-marseille.fr</w:t>
        </w:r>
      </w:hyperlink>
      <w:r w:rsidR="00481341">
        <w:rPr>
          <w:rFonts w:eastAsia="Calibri"/>
          <w:sz w:val="18"/>
          <w:szCs w:val="18"/>
          <w:lang w:eastAsia="en-US"/>
        </w:rPr>
        <w:t xml:space="preserve"> ou </w:t>
      </w:r>
      <w:hyperlink r:id="rId9" w:history="1">
        <w:r w:rsidR="00481341" w:rsidRPr="006860DB">
          <w:rPr>
            <w:rStyle w:val="Lienhypertexte"/>
            <w:rFonts w:eastAsia="Calibri"/>
            <w:sz w:val="18"/>
            <w:szCs w:val="18"/>
            <w:lang w:eastAsia="en-US"/>
          </w:rPr>
          <w:t>ce.ipr@ac-aix-marseille.fr</w:t>
        </w:r>
      </w:hyperlink>
      <w:r w:rsidR="00481341">
        <w:rPr>
          <w:rFonts w:eastAsia="Calibri"/>
          <w:sz w:val="18"/>
          <w:szCs w:val="18"/>
          <w:lang w:eastAsia="en-US"/>
        </w:rPr>
        <w:t xml:space="preserve"> )</w:t>
      </w:r>
    </w:p>
    <w:p w:rsidR="00D5632D" w:rsidRPr="00EE1119" w:rsidRDefault="00D5632D" w:rsidP="00D5632D">
      <w:pPr>
        <w:pStyle w:val="Paragraphedeliste"/>
        <w:numPr>
          <w:ilvl w:val="0"/>
          <w:numId w:val="2"/>
        </w:numPr>
        <w:spacing w:after="160" w:line="259" w:lineRule="auto"/>
        <w:rPr>
          <w:rFonts w:eastAsia="Calibri"/>
          <w:sz w:val="18"/>
          <w:szCs w:val="18"/>
          <w:lang w:eastAsia="en-US"/>
        </w:rPr>
      </w:pPr>
      <w:r w:rsidRPr="00EE1119">
        <w:rPr>
          <w:rFonts w:eastAsia="Calibri"/>
          <w:sz w:val="18"/>
          <w:szCs w:val="18"/>
          <w:lang w:eastAsia="en-US"/>
        </w:rPr>
        <w:t>Mettre en copie l’inspecteur de la discipline</w:t>
      </w:r>
    </w:p>
    <w:p w:rsidR="00D5632D" w:rsidRPr="00EA7613" w:rsidRDefault="00D5632D" w:rsidP="00EA7613">
      <w:pPr>
        <w:spacing w:after="160" w:line="259" w:lineRule="auto"/>
        <w:jc w:val="center"/>
        <w:rPr>
          <w:rFonts w:eastAsia="Calibri"/>
          <w:b/>
          <w:i/>
          <w:szCs w:val="20"/>
          <w:lang w:eastAsia="en-US"/>
        </w:rPr>
      </w:pPr>
    </w:p>
    <w:p w:rsidR="00EA7613" w:rsidRPr="00EA7613" w:rsidRDefault="00EA7613" w:rsidP="00B567C8">
      <w:pPr>
        <w:tabs>
          <w:tab w:val="left" w:pos="2340"/>
        </w:tabs>
        <w:spacing w:after="160" w:line="259" w:lineRule="auto"/>
        <w:ind w:left="426"/>
        <w:rPr>
          <w:rFonts w:eastAsia="Calibri"/>
          <w:szCs w:val="20"/>
          <w:lang w:eastAsia="en-US"/>
        </w:rPr>
      </w:pPr>
    </w:p>
    <w:p w:rsidR="00EA7613" w:rsidRPr="00EA7613" w:rsidRDefault="00EA7613" w:rsidP="00D5632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340"/>
          <w:tab w:val="left" w:pos="5355"/>
        </w:tabs>
        <w:spacing w:after="160" w:line="259" w:lineRule="auto"/>
        <w:ind w:left="426"/>
        <w:rPr>
          <w:rFonts w:eastAsia="Calibri"/>
          <w:szCs w:val="20"/>
          <w:lang w:eastAsia="en-US"/>
        </w:rPr>
      </w:pPr>
      <w:r w:rsidRPr="00EA7613">
        <w:rPr>
          <w:rFonts w:eastAsia="Calibri"/>
          <w:szCs w:val="20"/>
          <w:lang w:eastAsia="en-US"/>
        </w:rPr>
        <w:t>Nom et prénom du tutoré :</w:t>
      </w:r>
      <w:r w:rsidR="00481341">
        <w:rPr>
          <w:rFonts w:eastAsia="Calibri"/>
          <w:szCs w:val="20"/>
          <w:lang w:eastAsia="en-US"/>
        </w:rPr>
        <w:t xml:space="preserve"> </w:t>
      </w:r>
    </w:p>
    <w:p w:rsidR="00EA7613" w:rsidRPr="00EA7613" w:rsidRDefault="00EA7613" w:rsidP="00D5632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340"/>
        </w:tabs>
        <w:spacing w:after="160" w:line="259" w:lineRule="auto"/>
        <w:ind w:left="426"/>
        <w:rPr>
          <w:rFonts w:eastAsia="Calibri"/>
          <w:szCs w:val="20"/>
          <w:lang w:eastAsia="en-US"/>
        </w:rPr>
      </w:pPr>
      <w:r w:rsidRPr="00EA7613">
        <w:rPr>
          <w:rFonts w:eastAsia="Calibri"/>
          <w:szCs w:val="20"/>
          <w:lang w:eastAsia="en-US"/>
        </w:rPr>
        <w:t>Intitulé et code de la discipline :</w:t>
      </w:r>
    </w:p>
    <w:p w:rsidR="00B567C8" w:rsidRDefault="00B567C8" w:rsidP="00D5632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340"/>
        </w:tabs>
        <w:spacing w:after="160" w:line="259" w:lineRule="auto"/>
        <w:ind w:left="426"/>
        <w:rPr>
          <w:rFonts w:eastAsia="Calibri"/>
          <w:szCs w:val="20"/>
          <w:lang w:eastAsia="en-US"/>
        </w:rPr>
      </w:pPr>
    </w:p>
    <w:p w:rsidR="00EA7613" w:rsidRPr="00EA7613" w:rsidRDefault="00EA7613" w:rsidP="00D5632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340"/>
        </w:tabs>
        <w:spacing w:after="160" w:line="259" w:lineRule="auto"/>
        <w:ind w:left="426"/>
        <w:rPr>
          <w:rFonts w:eastAsia="Calibri"/>
          <w:szCs w:val="20"/>
          <w:lang w:eastAsia="en-US"/>
        </w:rPr>
      </w:pPr>
      <w:r w:rsidRPr="00EA7613">
        <w:rPr>
          <w:rFonts w:eastAsia="Calibri"/>
          <w:szCs w:val="20"/>
          <w:lang w:eastAsia="en-US"/>
        </w:rPr>
        <w:t>Nom et prénom du tuteur :</w:t>
      </w:r>
    </w:p>
    <w:p w:rsidR="00EA7613" w:rsidRPr="00EA7613" w:rsidRDefault="00EA7613" w:rsidP="00D5632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340"/>
        </w:tabs>
        <w:spacing w:after="160" w:line="259" w:lineRule="auto"/>
        <w:ind w:left="426"/>
        <w:rPr>
          <w:rFonts w:eastAsia="Calibri"/>
          <w:szCs w:val="20"/>
          <w:lang w:eastAsia="en-US"/>
        </w:rPr>
      </w:pPr>
      <w:r w:rsidRPr="00EA7613">
        <w:rPr>
          <w:rFonts w:eastAsia="Calibri"/>
          <w:szCs w:val="20"/>
          <w:lang w:eastAsia="en-US"/>
        </w:rPr>
        <w:t>Intitulé et code de la discipline :</w:t>
      </w:r>
    </w:p>
    <w:p w:rsidR="00B567C8" w:rsidRDefault="00B567C8" w:rsidP="00D5632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340"/>
        </w:tabs>
        <w:spacing w:after="160" w:line="259" w:lineRule="auto"/>
        <w:ind w:left="426"/>
        <w:rPr>
          <w:rFonts w:eastAsia="Calibri"/>
          <w:szCs w:val="20"/>
          <w:lang w:eastAsia="en-US"/>
        </w:rPr>
      </w:pPr>
    </w:p>
    <w:p w:rsidR="00EA7613" w:rsidRPr="00EA7613" w:rsidRDefault="00EA7613" w:rsidP="00D5632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340"/>
        </w:tabs>
        <w:spacing w:after="160" w:line="259" w:lineRule="auto"/>
        <w:ind w:left="426"/>
        <w:rPr>
          <w:rFonts w:eastAsia="Calibri"/>
          <w:szCs w:val="20"/>
          <w:lang w:eastAsia="en-US"/>
        </w:rPr>
      </w:pPr>
      <w:r w:rsidRPr="00EA7613">
        <w:rPr>
          <w:rFonts w:eastAsia="Calibri"/>
          <w:szCs w:val="20"/>
          <w:lang w:eastAsia="en-US"/>
        </w:rPr>
        <w:t>Nature de l ‘accompagnement :</w:t>
      </w:r>
    </w:p>
    <w:p w:rsidR="00EA7613" w:rsidRPr="00EA7613" w:rsidRDefault="00EA7613" w:rsidP="00D5632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340"/>
        </w:tabs>
        <w:spacing w:after="160" w:line="259" w:lineRule="auto"/>
        <w:ind w:left="426"/>
        <w:rPr>
          <w:rFonts w:eastAsia="Calibri"/>
          <w:szCs w:val="20"/>
          <w:lang w:eastAsia="en-US"/>
        </w:rPr>
      </w:pPr>
      <w:r w:rsidRPr="00EA7613">
        <w:rPr>
          <w:rFonts w:eastAsia="Calibri"/>
          <w:szCs w:val="20"/>
          <w:lang w:eastAsia="en-US"/>
        </w:rPr>
        <w:t>Dates de l’accompagnement :</w:t>
      </w:r>
    </w:p>
    <w:p w:rsidR="00B567C8" w:rsidRDefault="00B567C8" w:rsidP="00D5632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60" w:line="259" w:lineRule="auto"/>
        <w:ind w:left="426"/>
        <w:rPr>
          <w:rFonts w:eastAsia="Calibri"/>
          <w:szCs w:val="20"/>
          <w:lang w:eastAsia="en-US"/>
        </w:rPr>
      </w:pPr>
    </w:p>
    <w:p w:rsidR="00EA7613" w:rsidRDefault="00EA7613" w:rsidP="00D5632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60" w:line="259" w:lineRule="auto"/>
        <w:ind w:left="426"/>
        <w:rPr>
          <w:rFonts w:eastAsia="Calibri"/>
          <w:szCs w:val="20"/>
          <w:lang w:eastAsia="en-US"/>
        </w:rPr>
      </w:pPr>
      <w:r w:rsidRPr="00EA7613">
        <w:rPr>
          <w:rFonts w:eastAsia="Calibri"/>
          <w:szCs w:val="20"/>
          <w:lang w:eastAsia="en-US"/>
        </w:rPr>
        <w:t>Nom et prénom de l’Inspecteur qui en a fait la demande</w:t>
      </w:r>
      <w:r w:rsidR="00D5632D">
        <w:rPr>
          <w:rFonts w:eastAsia="Calibri"/>
          <w:szCs w:val="20"/>
          <w:lang w:eastAsia="en-US"/>
        </w:rPr>
        <w:t xml:space="preserve"> : </w:t>
      </w:r>
    </w:p>
    <w:p w:rsidR="00D5632D" w:rsidRPr="00EA7613" w:rsidRDefault="00D5632D" w:rsidP="00D5632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60" w:line="259" w:lineRule="auto"/>
        <w:ind w:left="426"/>
        <w:rPr>
          <w:rFonts w:eastAsia="Calibri"/>
          <w:szCs w:val="20"/>
          <w:lang w:eastAsia="en-US"/>
        </w:rPr>
      </w:pPr>
    </w:p>
    <w:p w:rsidR="00D5632D" w:rsidRDefault="00EA7613" w:rsidP="001412D6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snapToGrid w:val="0"/>
          <w:szCs w:val="20"/>
          <w:lang w:eastAsia="en-US"/>
        </w:rPr>
      </w:pPr>
      <w:r w:rsidRPr="00EA7613">
        <w:rPr>
          <w:rFonts w:eastAsia="Calibri"/>
          <w:b/>
          <w:snapToGrid w:val="0"/>
          <w:szCs w:val="20"/>
          <w:lang w:eastAsia="en-US"/>
        </w:rPr>
        <w:t>Besoins de formation et d’accompagnement identifiés</w:t>
      </w:r>
    </w:p>
    <w:p w:rsidR="00D5632D" w:rsidRDefault="00D5632D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snapToGrid w:val="0"/>
          <w:szCs w:val="20"/>
          <w:lang w:eastAsia="en-US"/>
        </w:rPr>
      </w:pPr>
    </w:p>
    <w:p w:rsidR="00EA7613" w:rsidRPr="00EA7613" w:rsidRDefault="00EA7613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snapToGrid w:val="0"/>
          <w:szCs w:val="20"/>
          <w:lang w:eastAsia="en-US"/>
        </w:rPr>
      </w:pPr>
      <w:r w:rsidRPr="00EA7613">
        <w:rPr>
          <w:rFonts w:eastAsia="Calibri"/>
          <w:b/>
          <w:snapToGrid w:val="0"/>
          <w:szCs w:val="20"/>
          <w:lang w:eastAsia="en-US"/>
        </w:rPr>
        <w:t xml:space="preserve">                   </w:t>
      </w:r>
    </w:p>
    <w:p w:rsidR="00EA7613" w:rsidRPr="00EA7613" w:rsidRDefault="00EA7613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napToGrid w:val="0"/>
          <w:szCs w:val="20"/>
          <w:lang w:eastAsia="en-US"/>
        </w:rPr>
      </w:pPr>
      <w:r w:rsidRPr="00EA7613">
        <w:rPr>
          <w:rFonts w:eastAsia="Calibri"/>
          <w:snapToGrid w:val="0"/>
          <w:szCs w:val="20"/>
          <w:lang w:eastAsia="en-US"/>
        </w:rPr>
        <w:t xml:space="preserve">Objectifs prioritaires </w:t>
      </w:r>
      <w:r w:rsidR="00EE1119">
        <w:rPr>
          <w:rFonts w:eastAsia="Calibri"/>
          <w:snapToGrid w:val="0"/>
          <w:szCs w:val="20"/>
          <w:lang w:eastAsia="en-US"/>
        </w:rPr>
        <w:t>déterminés lors de la demande (</w:t>
      </w:r>
      <w:r w:rsidRPr="00EA7613">
        <w:rPr>
          <w:rFonts w:eastAsia="Calibri"/>
          <w:snapToGrid w:val="0"/>
          <w:szCs w:val="20"/>
          <w:lang w:eastAsia="en-US"/>
        </w:rPr>
        <w:t>tuteur)  :</w:t>
      </w:r>
    </w:p>
    <w:p w:rsidR="00EA7613" w:rsidRPr="00EA7613" w:rsidRDefault="00EA7613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napToGrid w:val="0"/>
          <w:szCs w:val="20"/>
          <w:lang w:eastAsia="en-US"/>
        </w:rPr>
      </w:pPr>
    </w:p>
    <w:p w:rsidR="00EA7613" w:rsidRDefault="00D5632D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napToGrid w:val="0"/>
          <w:szCs w:val="20"/>
          <w:lang w:eastAsia="en-US"/>
        </w:rPr>
      </w:pPr>
      <w:r>
        <w:rPr>
          <w:rFonts w:eastAsia="Calibri"/>
          <w:snapToGrid w:val="0"/>
          <w:szCs w:val="20"/>
          <w:lang w:eastAsia="en-US"/>
        </w:rPr>
        <w:t>-</w:t>
      </w:r>
    </w:p>
    <w:p w:rsidR="00EA7613" w:rsidRPr="00EA7613" w:rsidRDefault="00D5632D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napToGrid w:val="0"/>
          <w:szCs w:val="20"/>
          <w:lang w:eastAsia="en-US"/>
        </w:rPr>
      </w:pPr>
      <w:r>
        <w:rPr>
          <w:rFonts w:eastAsia="Calibri"/>
          <w:snapToGrid w:val="0"/>
          <w:szCs w:val="20"/>
          <w:lang w:eastAsia="en-US"/>
        </w:rPr>
        <w:t>-</w:t>
      </w:r>
    </w:p>
    <w:p w:rsidR="00EA7613" w:rsidRPr="00EA7613" w:rsidRDefault="00EA7613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napToGrid w:val="0"/>
          <w:szCs w:val="20"/>
          <w:lang w:eastAsia="en-US"/>
        </w:rPr>
      </w:pPr>
    </w:p>
    <w:p w:rsidR="00EA7613" w:rsidRPr="00EA7613" w:rsidRDefault="00EA7613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napToGrid w:val="0"/>
          <w:szCs w:val="20"/>
          <w:lang w:eastAsia="en-US"/>
        </w:rPr>
      </w:pPr>
      <w:r w:rsidRPr="00EA7613">
        <w:rPr>
          <w:rFonts w:eastAsia="Calibri"/>
          <w:snapToGrid w:val="0"/>
          <w:szCs w:val="20"/>
          <w:lang w:eastAsia="en-US"/>
        </w:rPr>
        <w:t xml:space="preserve">Mise en place des modalités de tutorat en réponse à ces objectifs (tuteur) : </w:t>
      </w:r>
    </w:p>
    <w:p w:rsidR="00EA7613" w:rsidRPr="00EA7613" w:rsidRDefault="00EA7613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napToGrid w:val="0"/>
          <w:szCs w:val="20"/>
          <w:lang w:eastAsia="en-US"/>
        </w:rPr>
      </w:pPr>
    </w:p>
    <w:p w:rsidR="00EA7613" w:rsidRPr="00EA7613" w:rsidRDefault="00EA7613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napToGrid w:val="0"/>
          <w:szCs w:val="20"/>
          <w:lang w:eastAsia="en-US"/>
        </w:rPr>
      </w:pPr>
      <w:r w:rsidRPr="00EA7613">
        <w:rPr>
          <w:rFonts w:eastAsia="Calibri"/>
          <w:snapToGrid w:val="0"/>
          <w:szCs w:val="20"/>
          <w:lang w:eastAsia="en-US"/>
        </w:rPr>
        <w:t>-</w:t>
      </w:r>
    </w:p>
    <w:p w:rsidR="00EA7613" w:rsidRDefault="00EA7613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napToGrid w:val="0"/>
          <w:szCs w:val="20"/>
          <w:lang w:eastAsia="en-US"/>
        </w:rPr>
      </w:pPr>
      <w:r w:rsidRPr="00EA7613">
        <w:rPr>
          <w:rFonts w:eastAsia="Calibri"/>
          <w:snapToGrid w:val="0"/>
          <w:szCs w:val="20"/>
          <w:lang w:eastAsia="en-US"/>
        </w:rPr>
        <w:t>-</w:t>
      </w:r>
    </w:p>
    <w:p w:rsidR="00D5632D" w:rsidRPr="00EA7613" w:rsidRDefault="00D5632D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napToGrid w:val="0"/>
          <w:szCs w:val="20"/>
          <w:lang w:eastAsia="en-US"/>
        </w:rPr>
      </w:pPr>
    </w:p>
    <w:p w:rsidR="00EA7613" w:rsidRPr="00EA7613" w:rsidRDefault="00EA7613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napToGrid w:val="0"/>
          <w:szCs w:val="20"/>
          <w:lang w:eastAsia="en-US"/>
        </w:rPr>
      </w:pPr>
      <w:r w:rsidRPr="00EA7613">
        <w:rPr>
          <w:rFonts w:eastAsia="Calibri"/>
          <w:snapToGrid w:val="0"/>
          <w:szCs w:val="20"/>
          <w:lang w:eastAsia="en-US"/>
        </w:rPr>
        <w:t xml:space="preserve">Evolution des pratiques professionnelles constatée (tuteur) : </w:t>
      </w:r>
    </w:p>
    <w:p w:rsidR="00EA7613" w:rsidRPr="00EA7613" w:rsidRDefault="00EA7613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b/>
          <w:snapToGrid w:val="0"/>
          <w:szCs w:val="20"/>
          <w:lang w:eastAsia="en-US"/>
        </w:rPr>
      </w:pPr>
    </w:p>
    <w:p w:rsidR="00EA7613" w:rsidRPr="00EA7613" w:rsidRDefault="00EA7613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napToGrid w:val="0"/>
          <w:szCs w:val="20"/>
          <w:lang w:eastAsia="en-US"/>
        </w:rPr>
      </w:pPr>
      <w:r w:rsidRPr="00EA7613">
        <w:rPr>
          <w:rFonts w:eastAsia="Calibri"/>
          <w:snapToGrid w:val="0"/>
          <w:szCs w:val="20"/>
          <w:lang w:eastAsia="en-US"/>
        </w:rPr>
        <w:t>-</w:t>
      </w:r>
    </w:p>
    <w:p w:rsidR="00EA7613" w:rsidRPr="00EA7613" w:rsidRDefault="00EA7613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napToGrid w:val="0"/>
          <w:szCs w:val="20"/>
          <w:lang w:eastAsia="en-US"/>
        </w:rPr>
      </w:pPr>
      <w:r w:rsidRPr="00EA7613">
        <w:rPr>
          <w:rFonts w:eastAsia="Calibri"/>
          <w:snapToGrid w:val="0"/>
          <w:szCs w:val="20"/>
          <w:lang w:eastAsia="en-US"/>
        </w:rPr>
        <w:t>-</w:t>
      </w:r>
    </w:p>
    <w:p w:rsidR="00EA7613" w:rsidRPr="00EA7613" w:rsidRDefault="00EA7613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napToGrid w:val="0"/>
          <w:szCs w:val="20"/>
          <w:lang w:eastAsia="en-US"/>
        </w:rPr>
      </w:pPr>
    </w:p>
    <w:p w:rsidR="00EA7613" w:rsidRDefault="00EA7613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napToGrid w:val="0"/>
          <w:szCs w:val="20"/>
          <w:lang w:eastAsia="en-US"/>
        </w:rPr>
      </w:pPr>
      <w:r w:rsidRPr="00EA7613">
        <w:rPr>
          <w:rFonts w:eastAsia="Calibri"/>
          <w:snapToGrid w:val="0"/>
          <w:szCs w:val="20"/>
          <w:lang w:eastAsia="en-US"/>
        </w:rPr>
        <w:t xml:space="preserve">Apports de l’accompagnement (tutoré) : </w:t>
      </w:r>
    </w:p>
    <w:p w:rsidR="00D5632D" w:rsidRDefault="00D5632D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napToGrid w:val="0"/>
          <w:szCs w:val="20"/>
          <w:lang w:eastAsia="en-US"/>
        </w:rPr>
      </w:pPr>
      <w:r>
        <w:rPr>
          <w:rFonts w:eastAsia="Calibri"/>
          <w:snapToGrid w:val="0"/>
          <w:szCs w:val="20"/>
          <w:lang w:eastAsia="en-US"/>
        </w:rPr>
        <w:t>-</w:t>
      </w:r>
    </w:p>
    <w:p w:rsidR="00D5632D" w:rsidRPr="00EA7613" w:rsidRDefault="00D5632D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napToGrid w:val="0"/>
          <w:szCs w:val="20"/>
          <w:lang w:eastAsia="en-US"/>
        </w:rPr>
      </w:pPr>
      <w:r>
        <w:rPr>
          <w:rFonts w:eastAsia="Calibri"/>
          <w:snapToGrid w:val="0"/>
          <w:szCs w:val="20"/>
          <w:lang w:eastAsia="en-US"/>
        </w:rPr>
        <w:t>-</w:t>
      </w:r>
    </w:p>
    <w:p w:rsidR="00EA7613" w:rsidRDefault="00EA7613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napToGrid w:val="0"/>
          <w:szCs w:val="20"/>
          <w:lang w:eastAsia="en-US"/>
        </w:rPr>
      </w:pPr>
    </w:p>
    <w:p w:rsidR="00917086" w:rsidRDefault="00917086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napToGrid w:val="0"/>
          <w:szCs w:val="20"/>
          <w:lang w:eastAsia="en-US"/>
        </w:rPr>
      </w:pPr>
    </w:p>
    <w:p w:rsidR="00917086" w:rsidRPr="00EA7613" w:rsidRDefault="00917086" w:rsidP="00EA7613">
      <w:pPr>
        <w:widowControl w:val="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napToGrid w:val="0"/>
          <w:szCs w:val="20"/>
          <w:lang w:eastAsia="en-US"/>
        </w:rPr>
      </w:pPr>
    </w:p>
    <w:p w:rsidR="00EA7613" w:rsidRDefault="00EA7613" w:rsidP="00EA7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60" w:line="259" w:lineRule="auto"/>
        <w:jc w:val="center"/>
        <w:rPr>
          <w:rFonts w:eastAsia="Calibri"/>
          <w:b/>
          <w:snapToGrid w:val="0"/>
          <w:szCs w:val="20"/>
          <w:lang w:eastAsia="en-US"/>
        </w:rPr>
      </w:pPr>
      <w:r w:rsidRPr="00EA7613">
        <w:rPr>
          <w:rFonts w:eastAsia="Calibri"/>
          <w:b/>
          <w:snapToGrid w:val="0"/>
          <w:szCs w:val="20"/>
          <w:lang w:eastAsia="en-US"/>
        </w:rPr>
        <w:lastRenderedPageBreak/>
        <w:t>Dispositif d’accompagnement prévisionnel</w:t>
      </w:r>
    </w:p>
    <w:p w:rsidR="00D5632D" w:rsidRPr="00EA7613" w:rsidRDefault="00D5632D" w:rsidP="00EA7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60" w:line="259" w:lineRule="auto"/>
        <w:jc w:val="center"/>
        <w:rPr>
          <w:rFonts w:eastAsia="Calibri"/>
          <w:b/>
          <w:snapToGrid w:val="0"/>
          <w:szCs w:val="20"/>
          <w:lang w:eastAsia="en-US"/>
        </w:rPr>
      </w:pPr>
    </w:p>
    <w:p w:rsidR="00EA7613" w:rsidRPr="00EA7613" w:rsidRDefault="00EA7613" w:rsidP="00EA7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60" w:line="259" w:lineRule="auto"/>
        <w:rPr>
          <w:rFonts w:eastAsia="Calibri"/>
          <w:b/>
          <w:snapToGrid w:val="0"/>
          <w:szCs w:val="20"/>
          <w:lang w:eastAsia="en-US"/>
        </w:rPr>
      </w:pPr>
      <w:r w:rsidRPr="00EA7613">
        <w:rPr>
          <w:rFonts w:eastAsia="Calibri"/>
          <w:snapToGrid w:val="0"/>
          <w:szCs w:val="20"/>
          <w:lang w:eastAsia="en-US"/>
        </w:rPr>
        <w:t>Demandes spécifiques du tutoré</w:t>
      </w:r>
      <w:r w:rsidRPr="00EA7613">
        <w:rPr>
          <w:rFonts w:eastAsia="Calibri"/>
          <w:b/>
          <w:snapToGrid w:val="0"/>
          <w:szCs w:val="20"/>
          <w:lang w:eastAsia="en-US"/>
        </w:rPr>
        <w:t xml:space="preserve"> : </w:t>
      </w:r>
    </w:p>
    <w:p w:rsidR="00EA7613" w:rsidRPr="00EA7613" w:rsidRDefault="00EA7613" w:rsidP="00EA7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60" w:line="259" w:lineRule="auto"/>
        <w:rPr>
          <w:rFonts w:eastAsia="Calibri"/>
          <w:b/>
          <w:snapToGrid w:val="0"/>
          <w:szCs w:val="20"/>
          <w:lang w:eastAsia="en-US"/>
        </w:rPr>
      </w:pPr>
    </w:p>
    <w:p w:rsidR="00EA7613" w:rsidRPr="00EA7613" w:rsidRDefault="00EA7613" w:rsidP="00EA7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60" w:line="259" w:lineRule="auto"/>
        <w:rPr>
          <w:rFonts w:eastAsia="Calibri"/>
          <w:b/>
          <w:snapToGrid w:val="0"/>
          <w:szCs w:val="20"/>
          <w:lang w:eastAsia="en-US"/>
        </w:rPr>
      </w:pPr>
    </w:p>
    <w:p w:rsidR="00EA7613" w:rsidRPr="00EA7613" w:rsidRDefault="00EA7613" w:rsidP="00EA7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60" w:line="259" w:lineRule="auto"/>
        <w:rPr>
          <w:rFonts w:eastAsia="Calibri"/>
          <w:b/>
          <w:snapToGrid w:val="0"/>
          <w:szCs w:val="20"/>
          <w:lang w:eastAsia="en-US"/>
        </w:rPr>
      </w:pPr>
    </w:p>
    <w:p w:rsidR="00EA7613" w:rsidRPr="00EA7613" w:rsidRDefault="00EA7613" w:rsidP="00EA7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60" w:line="259" w:lineRule="auto"/>
        <w:rPr>
          <w:rFonts w:eastAsia="Calibri"/>
          <w:b/>
          <w:snapToGrid w:val="0"/>
          <w:szCs w:val="20"/>
          <w:lang w:eastAsia="en-US"/>
        </w:rPr>
      </w:pPr>
    </w:p>
    <w:p w:rsidR="00EA7613" w:rsidRPr="00EA7613" w:rsidRDefault="00EA7613" w:rsidP="00EA7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60" w:line="259" w:lineRule="auto"/>
        <w:rPr>
          <w:rFonts w:eastAsia="Calibri"/>
          <w:b/>
          <w:snapToGrid w:val="0"/>
          <w:szCs w:val="20"/>
          <w:lang w:eastAsia="en-US"/>
        </w:rPr>
      </w:pPr>
    </w:p>
    <w:p w:rsidR="00EA7613" w:rsidRPr="00B567C8" w:rsidRDefault="00EA7613" w:rsidP="00EA7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60" w:line="259" w:lineRule="auto"/>
        <w:rPr>
          <w:rFonts w:eastAsia="Calibri"/>
          <w:snapToGrid w:val="0"/>
          <w:szCs w:val="20"/>
          <w:lang w:eastAsia="en-US"/>
        </w:rPr>
      </w:pPr>
      <w:r w:rsidRPr="00EA7613">
        <w:rPr>
          <w:rFonts w:eastAsia="Calibri"/>
          <w:snapToGrid w:val="0"/>
          <w:szCs w:val="20"/>
          <w:lang w:eastAsia="en-US"/>
        </w:rPr>
        <w:t xml:space="preserve">Organisation conjointe prévue (tuteur et tutoré) : </w:t>
      </w:r>
    </w:p>
    <w:p w:rsidR="00EA7613" w:rsidRPr="00B567C8" w:rsidRDefault="00EA7613" w:rsidP="00EA7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60" w:line="259" w:lineRule="auto"/>
        <w:rPr>
          <w:rFonts w:eastAsia="Calibri"/>
          <w:snapToGrid w:val="0"/>
          <w:szCs w:val="20"/>
          <w:lang w:eastAsia="en-US"/>
        </w:rPr>
      </w:pPr>
    </w:p>
    <w:p w:rsidR="00EA7613" w:rsidRPr="00B567C8" w:rsidRDefault="00EA7613" w:rsidP="00EA7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60" w:line="259" w:lineRule="auto"/>
        <w:rPr>
          <w:rFonts w:eastAsia="Calibri"/>
          <w:snapToGrid w:val="0"/>
          <w:szCs w:val="20"/>
          <w:lang w:eastAsia="en-US"/>
        </w:rPr>
      </w:pPr>
    </w:p>
    <w:p w:rsidR="00EA7613" w:rsidRPr="00B567C8" w:rsidRDefault="00EA7613" w:rsidP="00EA7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60" w:line="259" w:lineRule="auto"/>
        <w:rPr>
          <w:rFonts w:eastAsia="Calibri"/>
          <w:snapToGrid w:val="0"/>
          <w:szCs w:val="20"/>
          <w:lang w:eastAsia="en-US"/>
        </w:rPr>
      </w:pPr>
    </w:p>
    <w:p w:rsidR="00EA7613" w:rsidRPr="00EA7613" w:rsidRDefault="00EA7613" w:rsidP="00EA76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60" w:line="259" w:lineRule="auto"/>
        <w:rPr>
          <w:rFonts w:eastAsia="Calibri"/>
          <w:snapToGrid w:val="0"/>
          <w:szCs w:val="20"/>
          <w:lang w:eastAsia="en-US"/>
        </w:rPr>
      </w:pPr>
    </w:p>
    <w:p w:rsidR="00EA7613" w:rsidRPr="00EA7613" w:rsidRDefault="00EA7613" w:rsidP="00EA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60" w:line="259" w:lineRule="auto"/>
        <w:rPr>
          <w:rFonts w:eastAsia="Calibri"/>
          <w:szCs w:val="20"/>
          <w:lang w:eastAsia="en-US"/>
        </w:rPr>
      </w:pPr>
    </w:p>
    <w:p w:rsidR="00EA7613" w:rsidRPr="00B567C8" w:rsidRDefault="00EA7613" w:rsidP="008155B1">
      <w:pPr>
        <w:spacing w:after="160" w:line="256" w:lineRule="auto"/>
        <w:jc w:val="center"/>
        <w:rPr>
          <w:rFonts w:eastAsia="Calibri"/>
          <w:b/>
          <w:szCs w:val="20"/>
          <w:lang w:eastAsia="en-US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3972"/>
        <w:gridCol w:w="3973"/>
      </w:tblGrid>
      <w:tr w:rsidR="00EA7613" w:rsidRPr="00B567C8" w:rsidTr="00EA7613">
        <w:tc>
          <w:tcPr>
            <w:tcW w:w="4066" w:type="dxa"/>
          </w:tcPr>
          <w:p w:rsidR="00EA7613" w:rsidRDefault="00EA7613" w:rsidP="00EA7613">
            <w:pPr>
              <w:spacing w:after="160" w:line="256" w:lineRule="auto"/>
              <w:rPr>
                <w:rFonts w:eastAsia="Calibri"/>
                <w:b/>
                <w:szCs w:val="20"/>
              </w:rPr>
            </w:pPr>
            <w:r w:rsidRPr="00B567C8">
              <w:rPr>
                <w:rFonts w:eastAsia="Calibri"/>
                <w:b/>
                <w:szCs w:val="20"/>
              </w:rPr>
              <w:t xml:space="preserve">Date : </w:t>
            </w:r>
          </w:p>
          <w:p w:rsidR="00D5632D" w:rsidRPr="00B567C8" w:rsidRDefault="00D5632D" w:rsidP="00EA7613">
            <w:pPr>
              <w:spacing w:after="160" w:line="256" w:lineRule="auto"/>
              <w:rPr>
                <w:rFonts w:eastAsia="Calibri"/>
                <w:b/>
                <w:szCs w:val="20"/>
              </w:rPr>
            </w:pPr>
          </w:p>
        </w:tc>
        <w:tc>
          <w:tcPr>
            <w:tcW w:w="4067" w:type="dxa"/>
          </w:tcPr>
          <w:p w:rsidR="00EA7613" w:rsidRPr="00B567C8" w:rsidRDefault="00EA7613" w:rsidP="00EA7613">
            <w:pPr>
              <w:spacing w:after="160" w:line="256" w:lineRule="auto"/>
              <w:rPr>
                <w:rFonts w:eastAsia="Calibri"/>
                <w:b/>
                <w:szCs w:val="20"/>
              </w:rPr>
            </w:pPr>
            <w:r w:rsidRPr="00B567C8">
              <w:rPr>
                <w:rFonts w:eastAsia="Calibri"/>
                <w:b/>
                <w:szCs w:val="20"/>
              </w:rPr>
              <w:t xml:space="preserve">Date : </w:t>
            </w:r>
          </w:p>
        </w:tc>
      </w:tr>
      <w:tr w:rsidR="00EA7613" w:rsidRPr="00B567C8" w:rsidTr="00EA7613">
        <w:tc>
          <w:tcPr>
            <w:tcW w:w="4066" w:type="dxa"/>
          </w:tcPr>
          <w:p w:rsidR="00EA7613" w:rsidRPr="00B567C8" w:rsidRDefault="00EA7613" w:rsidP="008155B1">
            <w:pPr>
              <w:spacing w:after="160" w:line="256" w:lineRule="auto"/>
              <w:jc w:val="center"/>
              <w:rPr>
                <w:rFonts w:eastAsia="Calibri"/>
                <w:b/>
                <w:szCs w:val="20"/>
              </w:rPr>
            </w:pPr>
            <w:r w:rsidRPr="00B567C8">
              <w:rPr>
                <w:rFonts w:eastAsia="Calibri"/>
                <w:b/>
                <w:szCs w:val="20"/>
              </w:rPr>
              <w:t>Signature du tutoré</w:t>
            </w:r>
          </w:p>
          <w:p w:rsidR="00EA7613" w:rsidRPr="00B567C8" w:rsidRDefault="00EA7613" w:rsidP="008155B1">
            <w:pPr>
              <w:spacing w:after="160" w:line="256" w:lineRule="auto"/>
              <w:jc w:val="center"/>
              <w:rPr>
                <w:rFonts w:eastAsia="Calibri"/>
                <w:b/>
                <w:szCs w:val="20"/>
              </w:rPr>
            </w:pPr>
          </w:p>
          <w:p w:rsidR="00EA7613" w:rsidRDefault="00EA7613" w:rsidP="008155B1">
            <w:pPr>
              <w:spacing w:after="160" w:line="256" w:lineRule="auto"/>
              <w:jc w:val="center"/>
              <w:rPr>
                <w:rFonts w:eastAsia="Calibri"/>
                <w:b/>
                <w:szCs w:val="20"/>
              </w:rPr>
            </w:pPr>
          </w:p>
          <w:p w:rsidR="00D5632D" w:rsidRPr="00B567C8" w:rsidRDefault="00D5632D" w:rsidP="008155B1">
            <w:pPr>
              <w:spacing w:after="160" w:line="256" w:lineRule="auto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4067" w:type="dxa"/>
          </w:tcPr>
          <w:p w:rsidR="00EA7613" w:rsidRPr="00B567C8" w:rsidRDefault="00EA7613" w:rsidP="008155B1">
            <w:pPr>
              <w:spacing w:after="160" w:line="256" w:lineRule="auto"/>
              <w:jc w:val="center"/>
              <w:rPr>
                <w:rFonts w:eastAsia="Calibri"/>
                <w:b/>
                <w:szCs w:val="20"/>
              </w:rPr>
            </w:pPr>
            <w:r w:rsidRPr="00B567C8">
              <w:rPr>
                <w:rFonts w:eastAsia="Calibri"/>
                <w:b/>
                <w:szCs w:val="20"/>
              </w:rPr>
              <w:t xml:space="preserve">Signature du tuteur </w:t>
            </w:r>
          </w:p>
          <w:p w:rsidR="00EA7613" w:rsidRPr="00B567C8" w:rsidRDefault="00EA7613" w:rsidP="008155B1">
            <w:pPr>
              <w:spacing w:after="160" w:line="256" w:lineRule="auto"/>
              <w:jc w:val="center"/>
              <w:rPr>
                <w:rFonts w:eastAsia="Calibri"/>
                <w:b/>
                <w:szCs w:val="20"/>
              </w:rPr>
            </w:pPr>
          </w:p>
          <w:p w:rsidR="00EA7613" w:rsidRDefault="00EA7613" w:rsidP="008155B1">
            <w:pPr>
              <w:spacing w:after="160" w:line="256" w:lineRule="auto"/>
              <w:jc w:val="center"/>
              <w:rPr>
                <w:rFonts w:eastAsia="Calibri"/>
                <w:b/>
                <w:szCs w:val="20"/>
              </w:rPr>
            </w:pPr>
          </w:p>
          <w:p w:rsidR="00D5632D" w:rsidRPr="00B567C8" w:rsidRDefault="00D5632D" w:rsidP="008155B1">
            <w:pPr>
              <w:spacing w:after="160" w:line="256" w:lineRule="auto"/>
              <w:jc w:val="center"/>
              <w:rPr>
                <w:rFonts w:eastAsia="Calibri"/>
                <w:b/>
                <w:szCs w:val="20"/>
              </w:rPr>
            </w:pPr>
          </w:p>
        </w:tc>
      </w:tr>
    </w:tbl>
    <w:p w:rsidR="00EA7613" w:rsidRPr="00B567C8" w:rsidRDefault="00EA7613" w:rsidP="008155B1">
      <w:pPr>
        <w:spacing w:after="160" w:line="256" w:lineRule="auto"/>
        <w:jc w:val="center"/>
        <w:rPr>
          <w:rFonts w:eastAsia="Calibri"/>
          <w:b/>
          <w:szCs w:val="20"/>
          <w:lang w:eastAsia="en-US"/>
        </w:rPr>
      </w:pPr>
    </w:p>
    <w:sectPr w:rsidR="00EA7613" w:rsidRPr="00B567C8" w:rsidSect="007F6D42">
      <w:headerReference w:type="default" r:id="rId10"/>
      <w:headerReference w:type="first" r:id="rId11"/>
      <w:footerReference w:type="first" r:id="rId12"/>
      <w:pgSz w:w="11906" w:h="16838" w:code="9"/>
      <w:pgMar w:top="851" w:right="794" w:bottom="1474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6A" w:rsidRDefault="00CD506A">
      <w:r>
        <w:separator/>
      </w:r>
    </w:p>
  </w:endnote>
  <w:endnote w:type="continuationSeparator" w:id="0">
    <w:p w:rsidR="00CD506A" w:rsidRDefault="00CD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0C" w:rsidRPr="00234C37" w:rsidRDefault="00D8730C" w:rsidP="00234C37">
    <w:pPr>
      <w:pStyle w:val="Pieddepage"/>
    </w:pPr>
    <w:r w:rsidRPr="00234C3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6A" w:rsidRDefault="00CD506A">
      <w:r>
        <w:separator/>
      </w:r>
    </w:p>
  </w:footnote>
  <w:footnote w:type="continuationSeparator" w:id="0">
    <w:p w:rsidR="00CD506A" w:rsidRDefault="00CD5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0C" w:rsidRDefault="00234C3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71C3460" wp14:editId="001204EB">
              <wp:simplePos x="0" y="0"/>
              <wp:positionH relativeFrom="page">
                <wp:posOffset>1500505</wp:posOffset>
              </wp:positionH>
              <wp:positionV relativeFrom="page">
                <wp:posOffset>2466340</wp:posOffset>
              </wp:positionV>
              <wp:extent cx="480060" cy="360045"/>
              <wp:effectExtent l="0" t="0" r="1524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30C" w:rsidRDefault="00D8730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616D2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616D2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C34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8.15pt;margin-top:194.2pt;width:37.8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" filled="f" stroked="f">
              <v:textbox inset="0,0,0,0">
                <w:txbxContent>
                  <w:p w:rsidR="00D8730C" w:rsidRDefault="00D8730C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C616D2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C616D2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1" layoutInCell="1" allowOverlap="1" wp14:anchorId="4E536E22" wp14:editId="71B4E21F">
          <wp:simplePos x="0" y="0"/>
          <wp:positionH relativeFrom="page">
            <wp:posOffset>1303020</wp:posOffset>
          </wp:positionH>
          <wp:positionV relativeFrom="page">
            <wp:posOffset>1653540</wp:posOffset>
          </wp:positionV>
          <wp:extent cx="543560" cy="663575"/>
          <wp:effectExtent l="0" t="0" r="8890" b="3175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0C" w:rsidRDefault="00234C37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353A996" wp14:editId="7B9DAFBD">
          <wp:simplePos x="0" y="0"/>
          <wp:positionH relativeFrom="column">
            <wp:posOffset>-1795145</wp:posOffset>
          </wp:positionH>
          <wp:positionV relativeFrom="paragraph">
            <wp:posOffset>764540</wp:posOffset>
          </wp:positionV>
          <wp:extent cx="2032000" cy="1974215"/>
          <wp:effectExtent l="0" t="0" r="0" b="0"/>
          <wp:wrapNone/>
          <wp:docPr id="3" name="Image 3" descr="2018_logo_academie_AM_sans_marainn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2018_logo_academie_AM_sans_marainne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97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1" layoutInCell="1" allowOverlap="1" wp14:anchorId="6B6BD41A" wp14:editId="22B4DFC2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080135" cy="635000"/>
          <wp:effectExtent l="0" t="0" r="5715" b="0"/>
          <wp:wrapNone/>
          <wp:docPr id="4" name="Image 23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FF8E820" wp14:editId="5AEDD483">
              <wp:simplePos x="0" y="0"/>
              <wp:positionH relativeFrom="page">
                <wp:posOffset>285115</wp:posOffset>
              </wp:positionH>
              <wp:positionV relativeFrom="page">
                <wp:posOffset>3600450</wp:posOffset>
              </wp:positionV>
              <wp:extent cx="1381125" cy="7200265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1E4" w:rsidRDefault="00DD11E4" w:rsidP="00DD11E4">
                          <w:pPr>
                            <w:pStyle w:val="Titre1"/>
                            <w:jc w:val="right"/>
                          </w:pPr>
                          <w:r>
                            <w:t>Rectorat</w:t>
                          </w: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Délégation</w:t>
                          </w: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académique</w:t>
                          </w: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à la formation</w:t>
                          </w: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et à l’innovation pédagogique</w:t>
                          </w: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Référence</w:t>
                          </w: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Dossier suivi par </w:t>
                          </w:r>
                        </w:p>
                        <w:p w:rsidR="00DD11E4" w:rsidRDefault="004307D8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Pôle accompagnement spécifique</w:t>
                          </w: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Téléphone</w:t>
                          </w:r>
                        </w:p>
                        <w:p w:rsidR="00DD11E4" w:rsidRDefault="004307D8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04 42 93 88 89 ou 88 36</w:t>
                          </w: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Mél.</w:t>
                          </w:r>
                          <w:r w:rsidR="00D5632D" w:rsidRPr="00D5632D">
                            <w:t xml:space="preserve"> </w:t>
                          </w:r>
                          <w:r w:rsidR="00D5632D" w:rsidRPr="00D5632D">
                            <w:rPr>
                              <w:rFonts w:ascii="Arial Narrow" w:hAnsi="Arial Narrow"/>
                              <w:sz w:val="16"/>
                            </w:rPr>
                            <w:t>accompagnement-specifique@ac-aix-marseille.fr</w:t>
                          </w:r>
                        </w:p>
                        <w:p w:rsidR="00DD11E4" w:rsidRPr="00CF5F28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DD11E4" w:rsidRDefault="00DD11E4" w:rsidP="00DD11E4">
                          <w:pPr>
                            <w:pStyle w:val="Titre2"/>
                            <w:jc w:val="right"/>
                          </w:pPr>
                          <w:r>
                            <w:t>Place Lucien Paye</w:t>
                          </w: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13621 Aix-en-Provence</w:t>
                          </w:r>
                        </w:p>
                        <w:p w:rsidR="00DD11E4" w:rsidRDefault="00DD11E4" w:rsidP="00DD11E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9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cedex 1</w:t>
                          </w:r>
                        </w:p>
                        <w:p w:rsidR="00DD11E4" w:rsidRDefault="00DD11E4" w:rsidP="00DD11E4">
                          <w:pPr>
                            <w:pStyle w:val="14-AdresseCartouchegauche"/>
                          </w:pPr>
                        </w:p>
                        <w:p w:rsidR="0045699C" w:rsidRDefault="0045699C" w:rsidP="003F7BC4">
                          <w:pPr>
                            <w:pStyle w:val="14-AdresseCartouchegauche"/>
                          </w:pPr>
                        </w:p>
                      </w:txbxContent>
                    </wps:txbx>
                    <wps:bodyPr rot="0" vert="horz" wrap="square" lIns="180000" tIns="180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FF8E82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22.45pt;margin-top:283.5pt;width:108.75pt;height:56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" filled="f" stroked="f">
              <v:textbox inset="5mm,5mm,5mm,5mm">
                <w:txbxContent>
                  <w:p w:rsidR="00DD11E4" w:rsidRDefault="00DD11E4" w:rsidP="00DD11E4">
                    <w:pPr>
                      <w:pStyle w:val="Titre1"/>
                      <w:jc w:val="right"/>
                    </w:pPr>
                    <w:r>
                      <w:t>Rectorat</w:t>
                    </w: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Délégation</w:t>
                    </w: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académique</w:t>
                    </w:r>
                    <w:proofErr w:type="gramEnd"/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à</w:t>
                    </w:r>
                    <w:proofErr w:type="gramEnd"/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 xml:space="preserve"> la formation</w:t>
                    </w: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et</w:t>
                    </w:r>
                    <w:proofErr w:type="gramEnd"/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 xml:space="preserve"> à l’innovation pédagogique</w:t>
                    </w: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Référence</w:t>
                    </w: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Dossier suivi par </w:t>
                    </w:r>
                  </w:p>
                  <w:p w:rsidR="00DD11E4" w:rsidRDefault="004307D8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Pôle accompagnement spécifique</w:t>
                    </w: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Téléphone</w:t>
                    </w:r>
                  </w:p>
                  <w:p w:rsidR="00DD11E4" w:rsidRDefault="004307D8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04 42 93 88 89 ou 88 36</w:t>
                    </w: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Mél.</w:t>
                    </w:r>
                    <w:r w:rsidR="00D5632D" w:rsidRPr="00D5632D">
                      <w:t xml:space="preserve"> </w:t>
                    </w:r>
                    <w:r w:rsidR="00D5632D" w:rsidRPr="00D5632D">
                      <w:rPr>
                        <w:rFonts w:ascii="Arial Narrow" w:hAnsi="Arial Narrow"/>
                        <w:sz w:val="16"/>
                      </w:rPr>
                      <w:t>accompagnement-specifique@ac-aix-marseille.fr</w:t>
                    </w:r>
                  </w:p>
                  <w:p w:rsidR="00DD11E4" w:rsidRPr="00CF5F28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DD11E4" w:rsidRDefault="00DD11E4" w:rsidP="00DD11E4">
                    <w:pPr>
                      <w:pStyle w:val="Titre2"/>
                      <w:jc w:val="right"/>
                    </w:pPr>
                    <w:r>
                      <w:t>Place Lucien Paye</w:t>
                    </w: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13621 Aix-en-Provence</w:t>
                    </w:r>
                  </w:p>
                  <w:p w:rsidR="00DD11E4" w:rsidRDefault="00DD11E4" w:rsidP="00DD11E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9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cedex</w:t>
                    </w:r>
                    <w:proofErr w:type="gramEnd"/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 xml:space="preserve"> 1</w:t>
                    </w:r>
                  </w:p>
                  <w:p w:rsidR="00DD11E4" w:rsidRDefault="00DD11E4" w:rsidP="00DD11E4">
                    <w:pPr>
                      <w:pStyle w:val="14-AdresseCartouchegauche"/>
                    </w:pPr>
                  </w:p>
                  <w:p w:rsidR="0045699C" w:rsidRDefault="0045699C" w:rsidP="003F7BC4">
                    <w:pPr>
                      <w:pStyle w:val="14-AdresseCartouchegauch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8B2"/>
      </v:shape>
    </w:pict>
  </w:numPicBullet>
  <w:abstractNum w:abstractNumId="0">
    <w:nsid w:val="14802179"/>
    <w:multiLevelType w:val="hybridMultilevel"/>
    <w:tmpl w:val="2572CDAC"/>
    <w:lvl w:ilvl="0" w:tplc="B868F82E">
      <w:start w:val="1"/>
      <w:numFmt w:val="bullet"/>
      <w:pStyle w:val="03-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08B3E">
      <w:start w:val="1"/>
      <w:numFmt w:val="bullet"/>
      <w:pStyle w:val="04-Puc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52851"/>
    <w:multiLevelType w:val="hybridMultilevel"/>
    <w:tmpl w:val="99EEA6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37"/>
    <w:rsid w:val="00002613"/>
    <w:rsid w:val="00041069"/>
    <w:rsid w:val="00066309"/>
    <w:rsid w:val="000677F6"/>
    <w:rsid w:val="000A17E4"/>
    <w:rsid w:val="000C07AF"/>
    <w:rsid w:val="000C6EB0"/>
    <w:rsid w:val="00112E06"/>
    <w:rsid w:val="001248A1"/>
    <w:rsid w:val="00125893"/>
    <w:rsid w:val="001412D6"/>
    <w:rsid w:val="0015534B"/>
    <w:rsid w:val="0019332C"/>
    <w:rsid w:val="001A46EF"/>
    <w:rsid w:val="001C0CEF"/>
    <w:rsid w:val="001F747B"/>
    <w:rsid w:val="00234C37"/>
    <w:rsid w:val="00254D46"/>
    <w:rsid w:val="00262171"/>
    <w:rsid w:val="00272E07"/>
    <w:rsid w:val="002C7FC1"/>
    <w:rsid w:val="003063FA"/>
    <w:rsid w:val="00366374"/>
    <w:rsid w:val="0038248C"/>
    <w:rsid w:val="003972A1"/>
    <w:rsid w:val="003972F6"/>
    <w:rsid w:val="003A32E3"/>
    <w:rsid w:val="003B568B"/>
    <w:rsid w:val="003B7150"/>
    <w:rsid w:val="003F7BC4"/>
    <w:rsid w:val="00403C39"/>
    <w:rsid w:val="004307D8"/>
    <w:rsid w:val="004320A3"/>
    <w:rsid w:val="0045699C"/>
    <w:rsid w:val="00481341"/>
    <w:rsid w:val="00494ED3"/>
    <w:rsid w:val="004A770E"/>
    <w:rsid w:val="004B165D"/>
    <w:rsid w:val="004B31D1"/>
    <w:rsid w:val="004C1B89"/>
    <w:rsid w:val="004E2BE0"/>
    <w:rsid w:val="004E6017"/>
    <w:rsid w:val="0055731F"/>
    <w:rsid w:val="00591750"/>
    <w:rsid w:val="005C6D3D"/>
    <w:rsid w:val="005E5CB3"/>
    <w:rsid w:val="006218FD"/>
    <w:rsid w:val="006338C0"/>
    <w:rsid w:val="0067013F"/>
    <w:rsid w:val="00670A49"/>
    <w:rsid w:val="00685B01"/>
    <w:rsid w:val="006B7313"/>
    <w:rsid w:val="006D0E60"/>
    <w:rsid w:val="006F2AD0"/>
    <w:rsid w:val="0070296A"/>
    <w:rsid w:val="00717952"/>
    <w:rsid w:val="00747EF1"/>
    <w:rsid w:val="00751ADF"/>
    <w:rsid w:val="007569A0"/>
    <w:rsid w:val="0076714C"/>
    <w:rsid w:val="0077556D"/>
    <w:rsid w:val="00795178"/>
    <w:rsid w:val="007E5EC7"/>
    <w:rsid w:val="007F6D42"/>
    <w:rsid w:val="00803974"/>
    <w:rsid w:val="00810DF8"/>
    <w:rsid w:val="008155B1"/>
    <w:rsid w:val="00860C22"/>
    <w:rsid w:val="00861277"/>
    <w:rsid w:val="00881A41"/>
    <w:rsid w:val="00917086"/>
    <w:rsid w:val="00960B77"/>
    <w:rsid w:val="009A2300"/>
    <w:rsid w:val="009A67BA"/>
    <w:rsid w:val="009C3035"/>
    <w:rsid w:val="009F36D5"/>
    <w:rsid w:val="009F3853"/>
    <w:rsid w:val="00A015E7"/>
    <w:rsid w:val="00A14B68"/>
    <w:rsid w:val="00A81475"/>
    <w:rsid w:val="00A92460"/>
    <w:rsid w:val="00AB1F1E"/>
    <w:rsid w:val="00AF5571"/>
    <w:rsid w:val="00B07BF3"/>
    <w:rsid w:val="00B567C8"/>
    <w:rsid w:val="00B67FC3"/>
    <w:rsid w:val="00B84D15"/>
    <w:rsid w:val="00B91903"/>
    <w:rsid w:val="00BA6431"/>
    <w:rsid w:val="00BF4355"/>
    <w:rsid w:val="00BF769C"/>
    <w:rsid w:val="00BF773C"/>
    <w:rsid w:val="00C25668"/>
    <w:rsid w:val="00C616D2"/>
    <w:rsid w:val="00C850D4"/>
    <w:rsid w:val="00CD506A"/>
    <w:rsid w:val="00CF2287"/>
    <w:rsid w:val="00CF5F28"/>
    <w:rsid w:val="00D02CC1"/>
    <w:rsid w:val="00D03D8F"/>
    <w:rsid w:val="00D552CF"/>
    <w:rsid w:val="00D5632D"/>
    <w:rsid w:val="00D8730C"/>
    <w:rsid w:val="00DC708F"/>
    <w:rsid w:val="00DD11E4"/>
    <w:rsid w:val="00DE6ABE"/>
    <w:rsid w:val="00E03188"/>
    <w:rsid w:val="00E10F6D"/>
    <w:rsid w:val="00E2554C"/>
    <w:rsid w:val="00E97E10"/>
    <w:rsid w:val="00EA31C4"/>
    <w:rsid w:val="00EA38E7"/>
    <w:rsid w:val="00EA3D99"/>
    <w:rsid w:val="00EA7613"/>
    <w:rsid w:val="00EE1119"/>
    <w:rsid w:val="00F041FA"/>
    <w:rsid w:val="00F04BB3"/>
    <w:rsid w:val="00F363DF"/>
    <w:rsid w:val="00F50C5F"/>
    <w:rsid w:val="00FA1076"/>
    <w:rsid w:val="00F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615FA3-9DF3-4A23-99DD-600D59C8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A81475"/>
    <w:rPr>
      <w:rFonts w:ascii="Arial" w:hAnsi="Arial" w:cs="Arial"/>
      <w:szCs w:val="24"/>
    </w:rPr>
  </w:style>
  <w:style w:type="paragraph" w:customStyle="1" w:styleId="01-Texte">
    <w:name w:val="01-Texte"/>
    <w:basedOn w:val="Normal"/>
    <w:qFormat/>
    <w:rsid w:val="00B84D15"/>
    <w:pPr>
      <w:spacing w:line="280" w:lineRule="exact"/>
    </w:pPr>
  </w:style>
  <w:style w:type="paragraph" w:customStyle="1" w:styleId="07-LieuetdateEn-tte">
    <w:name w:val="07-Lieu et date_En-tête"/>
    <w:basedOn w:val="En-tte"/>
    <w:qFormat/>
    <w:rsid w:val="00B84D15"/>
    <w:pPr>
      <w:tabs>
        <w:tab w:val="clear" w:pos="4536"/>
        <w:tab w:val="clear" w:pos="9072"/>
      </w:tabs>
      <w:spacing w:before="1200" w:line="280" w:lineRule="exact"/>
      <w:ind w:left="3294"/>
    </w:pPr>
  </w:style>
  <w:style w:type="paragraph" w:customStyle="1" w:styleId="08-SignataireEn-tte">
    <w:name w:val="08-Signataire_En-tête"/>
    <w:basedOn w:val="En-tte"/>
    <w:qFormat/>
    <w:rsid w:val="0070296A"/>
    <w:pPr>
      <w:tabs>
        <w:tab w:val="clear" w:pos="4536"/>
        <w:tab w:val="clear" w:pos="9072"/>
      </w:tabs>
      <w:spacing w:before="600" w:line="280" w:lineRule="exact"/>
      <w:ind w:left="3294"/>
    </w:pPr>
  </w:style>
  <w:style w:type="paragraph" w:customStyle="1" w:styleId="09-DestinataireEn-tte">
    <w:name w:val="09-Destinataire_En-tête"/>
    <w:basedOn w:val="En-tte"/>
    <w:qFormat/>
    <w:rsid w:val="0070296A"/>
    <w:pPr>
      <w:tabs>
        <w:tab w:val="clear" w:pos="4536"/>
        <w:tab w:val="clear" w:pos="9072"/>
      </w:tabs>
      <w:spacing w:line="280" w:lineRule="exact"/>
      <w:ind w:left="3294"/>
    </w:pPr>
  </w:style>
  <w:style w:type="paragraph" w:customStyle="1" w:styleId="10-Nomprnomsignatairefindelettre">
    <w:name w:val="10-Nom prénom signataire_fin de lettre"/>
    <w:basedOn w:val="Normal"/>
    <w:qFormat/>
    <w:rsid w:val="0070296A"/>
    <w:pPr>
      <w:spacing w:before="1200" w:line="280" w:lineRule="exact"/>
      <w:ind w:left="3294"/>
    </w:pPr>
  </w:style>
  <w:style w:type="paragraph" w:customStyle="1" w:styleId="05-Objet">
    <w:name w:val="05-Objet"/>
    <w:basedOn w:val="Normal"/>
    <w:qFormat/>
    <w:rsid w:val="00F04BB3"/>
    <w:pPr>
      <w:spacing w:before="600" w:after="120" w:line="280" w:lineRule="exact"/>
    </w:pPr>
    <w:rPr>
      <w:b/>
      <w:bCs/>
    </w:rPr>
  </w:style>
  <w:style w:type="paragraph" w:customStyle="1" w:styleId="02-Txtgras">
    <w:name w:val="02-Txt gras"/>
    <w:basedOn w:val="Normal"/>
    <w:link w:val="02-TxtgrasCar"/>
    <w:qFormat/>
    <w:rsid w:val="0070296A"/>
    <w:pPr>
      <w:spacing w:line="280" w:lineRule="exact"/>
    </w:pPr>
    <w:rPr>
      <w:b/>
      <w:bCs/>
    </w:rPr>
  </w:style>
  <w:style w:type="paragraph" w:customStyle="1" w:styleId="03-Puce1">
    <w:name w:val="03-Puce 1"/>
    <w:basedOn w:val="01-Texte"/>
    <w:qFormat/>
    <w:rsid w:val="0070296A"/>
    <w:pPr>
      <w:numPr>
        <w:numId w:val="1"/>
      </w:numPr>
    </w:pPr>
  </w:style>
  <w:style w:type="paragraph" w:customStyle="1" w:styleId="04-Puce2">
    <w:name w:val="04-Puce 2"/>
    <w:basedOn w:val="03-Puce1"/>
    <w:qFormat/>
    <w:rsid w:val="0070296A"/>
    <w:pPr>
      <w:numPr>
        <w:ilvl w:val="1"/>
      </w:numPr>
    </w:pPr>
  </w:style>
  <w:style w:type="paragraph" w:customStyle="1" w:styleId="11-TitreCartouchegauche">
    <w:name w:val="11-Titre_Cartouche gauche"/>
    <w:basedOn w:val="Titre1"/>
    <w:link w:val="11-TitreCartouchegaucheCar"/>
    <w:qFormat/>
    <w:rsid w:val="003F7BC4"/>
    <w:pPr>
      <w:jc w:val="right"/>
    </w:pPr>
  </w:style>
  <w:style w:type="paragraph" w:customStyle="1" w:styleId="Style1">
    <w:name w:val="Style1"/>
    <w:basedOn w:val="11-TitreCartouchegauche"/>
    <w:rsid w:val="003F7BC4"/>
  </w:style>
  <w:style w:type="character" w:customStyle="1" w:styleId="11-TitreCartouchegaucheCar">
    <w:name w:val="11-Titre_Cartouche gauche Car"/>
    <w:basedOn w:val="Titre1Car"/>
    <w:link w:val="11-TitreCartouchegauche"/>
    <w:rsid w:val="003F7BC4"/>
    <w:rPr>
      <w:rFonts w:ascii="Arial Narrow" w:hAnsi="Arial Narrow"/>
      <w:b/>
      <w:bCs/>
      <w:sz w:val="19"/>
      <w:szCs w:val="24"/>
    </w:rPr>
  </w:style>
  <w:style w:type="paragraph" w:customStyle="1" w:styleId="12-ServiceCartouchegauche">
    <w:name w:val="12-Service_Cartouche gauche"/>
    <w:basedOn w:val="Titre2"/>
    <w:link w:val="12-ServiceCartouchegaucheCar"/>
    <w:qFormat/>
    <w:rsid w:val="003F7BC4"/>
    <w:pPr>
      <w:jc w:val="right"/>
    </w:pPr>
  </w:style>
  <w:style w:type="paragraph" w:customStyle="1" w:styleId="13-DossiersuiviCartouchegauche">
    <w:name w:val="13-Dossier suivi_Cartouche gauche"/>
    <w:basedOn w:val="Normal"/>
    <w:link w:val="13-DossiersuiviCartouchegaucheCar"/>
    <w:qFormat/>
    <w:rsid w:val="003F7BC4"/>
    <w:pPr>
      <w:spacing w:line="210" w:lineRule="exact"/>
      <w:jc w:val="right"/>
    </w:pPr>
    <w:rPr>
      <w:rFonts w:ascii="Arial Narrow" w:hAnsi="Arial Narrow"/>
      <w:sz w:val="16"/>
    </w:rPr>
  </w:style>
  <w:style w:type="character" w:customStyle="1" w:styleId="12-ServiceCartouchegaucheCar">
    <w:name w:val="12-Service_Cartouche gauche Car"/>
    <w:basedOn w:val="Titre2Car"/>
    <w:link w:val="12-ServiceCartouchegauche"/>
    <w:rsid w:val="003F7BC4"/>
    <w:rPr>
      <w:rFonts w:ascii="Arial Narrow" w:hAnsi="Arial Narrow"/>
      <w:b/>
      <w:bCs/>
      <w:sz w:val="16"/>
      <w:szCs w:val="24"/>
    </w:rPr>
  </w:style>
  <w:style w:type="paragraph" w:customStyle="1" w:styleId="14-AdresseCartouchegauche">
    <w:name w:val="14-Adresse_Cartouche gauche"/>
    <w:basedOn w:val="Titre2"/>
    <w:link w:val="14-AdresseCartouchegaucheCar"/>
    <w:qFormat/>
    <w:rsid w:val="003F7BC4"/>
    <w:pPr>
      <w:jc w:val="right"/>
    </w:pPr>
  </w:style>
  <w:style w:type="character" w:customStyle="1" w:styleId="13-DossiersuiviCartouchegaucheCar">
    <w:name w:val="13-Dossier suivi_Cartouche gauche Car"/>
    <w:link w:val="13-DossiersuiviCartouchegauche"/>
    <w:rsid w:val="003F7BC4"/>
    <w:rPr>
      <w:rFonts w:ascii="Arial Narrow" w:hAnsi="Arial Narrow" w:cs="Arial"/>
      <w:sz w:val="16"/>
      <w:szCs w:val="24"/>
    </w:rPr>
  </w:style>
  <w:style w:type="paragraph" w:customStyle="1" w:styleId="06-Rfrence">
    <w:name w:val="06-Référence"/>
    <w:basedOn w:val="02-Txtgras"/>
    <w:link w:val="06-RfrenceCar"/>
    <w:qFormat/>
    <w:rsid w:val="00F04BB3"/>
  </w:style>
  <w:style w:type="character" w:customStyle="1" w:styleId="14-AdresseCartouchegaucheCar">
    <w:name w:val="14-Adresse_Cartouche gauche Car"/>
    <w:basedOn w:val="Titre2Car"/>
    <w:link w:val="14-AdresseCartouchegauche"/>
    <w:rsid w:val="003F7BC4"/>
    <w:rPr>
      <w:rFonts w:ascii="Arial Narrow" w:hAnsi="Arial Narrow"/>
      <w:b/>
      <w:bCs/>
      <w:sz w:val="16"/>
      <w:szCs w:val="24"/>
    </w:rPr>
  </w:style>
  <w:style w:type="paragraph" w:customStyle="1" w:styleId="15-CPI-PJ-NBPieddepage">
    <w:name w:val="15-CPI-PJ-NB_ Pied de page"/>
    <w:basedOn w:val="En-tte"/>
    <w:qFormat/>
    <w:rsid w:val="006F2AD0"/>
    <w:pPr>
      <w:tabs>
        <w:tab w:val="clear" w:pos="4536"/>
        <w:tab w:val="clear" w:pos="9072"/>
      </w:tabs>
      <w:spacing w:before="400" w:line="280" w:lineRule="exact"/>
    </w:pPr>
    <w:rPr>
      <w:b/>
      <w:bCs/>
    </w:rPr>
  </w:style>
  <w:style w:type="character" w:customStyle="1" w:styleId="02-TxtgrasCar">
    <w:name w:val="02-Txt gras Car"/>
    <w:link w:val="02-Txtgras"/>
    <w:rsid w:val="00A015E7"/>
    <w:rPr>
      <w:rFonts w:ascii="Arial" w:hAnsi="Arial" w:cs="Arial"/>
      <w:b/>
      <w:bCs/>
      <w:szCs w:val="24"/>
    </w:rPr>
  </w:style>
  <w:style w:type="character" w:customStyle="1" w:styleId="06-RfrenceCar">
    <w:name w:val="06-Référence Car"/>
    <w:basedOn w:val="02-TxtgrasCar"/>
    <w:link w:val="06-Rfrence"/>
    <w:rsid w:val="00F04BB3"/>
    <w:rPr>
      <w:rFonts w:ascii="Arial" w:hAnsi="Arial" w:cs="Arial"/>
      <w:b/>
      <w:bCs/>
      <w:szCs w:val="24"/>
    </w:rPr>
  </w:style>
  <w:style w:type="paragraph" w:styleId="Textedebulles">
    <w:name w:val="Balloon Text"/>
    <w:basedOn w:val="Normal"/>
    <w:link w:val="TextedebullesCar"/>
    <w:rsid w:val="005917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9175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BF435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D5632D"/>
    <w:pPr>
      <w:ind w:left="720"/>
      <w:contextualSpacing/>
    </w:pPr>
  </w:style>
  <w:style w:type="character" w:styleId="Lienhypertexte">
    <w:name w:val="Hyperlink"/>
    <w:basedOn w:val="Policepardfaut"/>
    <w:unhideWhenUsed/>
    <w:rsid w:val="00D56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en@ac-aix-marseill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.ipr@ac-aix-marseill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erchet\Documents\Originaux%20documents\Lettres\lLOGO%202018\Lettre%20interne_20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4DE0E-27C8-4E7F-B68D-59C57E96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interne_2018.dot</Template>
  <TotalTime>0</TotalTime>
  <Pages>2</Pages>
  <Words>153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Veronique Perchet</dc:creator>
  <cp:lastModifiedBy>Valerie Vercoutter</cp:lastModifiedBy>
  <cp:revision>2</cp:revision>
  <cp:lastPrinted>2018-12-10T09:48:00Z</cp:lastPrinted>
  <dcterms:created xsi:type="dcterms:W3CDTF">2020-09-16T08:37:00Z</dcterms:created>
  <dcterms:modified xsi:type="dcterms:W3CDTF">2020-09-16T08:37:00Z</dcterms:modified>
</cp:coreProperties>
</file>