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23" w:rsidRDefault="00632923" w:rsidP="00096C01">
      <w:pPr>
        <w:pStyle w:val="05-LieuetdateEn-tteLettreexterne"/>
        <w:ind w:left="0"/>
      </w:pPr>
      <w:bookmarkStart w:id="0" w:name="_GoBack"/>
      <w:bookmarkEnd w:id="0"/>
    </w:p>
    <w:p w:rsidR="00096C01" w:rsidRDefault="00096C01" w:rsidP="00096C01">
      <w:pPr>
        <w:tabs>
          <w:tab w:val="left" w:pos="4680"/>
        </w:tabs>
        <w:jc w:val="center"/>
        <w:rPr>
          <w:b/>
          <w:sz w:val="24"/>
        </w:rPr>
      </w:pPr>
      <w:r w:rsidRPr="00B844B1">
        <w:rPr>
          <w:b/>
          <w:sz w:val="24"/>
        </w:rPr>
        <w:t>RECAPITULATIF DES FRAIS DE DEPLACEMENTS</w:t>
      </w:r>
      <w:r>
        <w:rPr>
          <w:b/>
          <w:sz w:val="24"/>
        </w:rPr>
        <w:t xml:space="preserve"> </w:t>
      </w:r>
    </w:p>
    <w:p w:rsidR="00096C01" w:rsidRPr="00B844B1" w:rsidRDefault="00052007" w:rsidP="00096C01">
      <w:pPr>
        <w:tabs>
          <w:tab w:val="left" w:pos="4680"/>
        </w:tabs>
        <w:jc w:val="center"/>
        <w:rPr>
          <w:b/>
          <w:sz w:val="24"/>
        </w:rPr>
      </w:pPr>
      <w:r>
        <w:rPr>
          <w:b/>
          <w:sz w:val="24"/>
        </w:rPr>
        <w:t xml:space="preserve">EFFECTUES DANS LE CADRE D’UN </w:t>
      </w:r>
      <w:r w:rsidR="00096C01">
        <w:rPr>
          <w:b/>
          <w:sz w:val="24"/>
        </w:rPr>
        <w:t>DIAS</w:t>
      </w:r>
    </w:p>
    <w:p w:rsidR="00096C01" w:rsidRDefault="00096C01" w:rsidP="00096C01">
      <w:pPr>
        <w:tabs>
          <w:tab w:val="left" w:pos="4680"/>
        </w:tabs>
        <w:jc w:val="center"/>
        <w:rPr>
          <w:b/>
          <w:sz w:val="24"/>
        </w:rPr>
      </w:pPr>
    </w:p>
    <w:p w:rsidR="00B34936" w:rsidRPr="00853B2F" w:rsidRDefault="00B34936" w:rsidP="00096C01">
      <w:pPr>
        <w:tabs>
          <w:tab w:val="left" w:pos="4680"/>
        </w:tabs>
        <w:jc w:val="center"/>
        <w:rPr>
          <w:b/>
          <w:sz w:val="24"/>
        </w:rPr>
      </w:pPr>
    </w:p>
    <w:p w:rsidR="00096C01" w:rsidRDefault="00096C01" w:rsidP="00F0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</w:pPr>
      <w:r w:rsidRPr="000619D8">
        <w:rPr>
          <w:b/>
          <w:sz w:val="22"/>
          <w:szCs w:val="22"/>
        </w:rPr>
        <w:t>Personnel à l’origine de la demande de remboursement des frais</w:t>
      </w:r>
      <w:r>
        <w:rPr>
          <w:b/>
          <w:sz w:val="22"/>
          <w:szCs w:val="22"/>
        </w:rPr>
        <w:t xml:space="preserve"> </w:t>
      </w:r>
    </w:p>
    <w:p w:rsidR="00F012C2" w:rsidRDefault="00F012C2" w:rsidP="00F012C2">
      <w:pPr>
        <w:tabs>
          <w:tab w:val="left" w:pos="4680"/>
        </w:tabs>
        <w:ind w:left="284"/>
      </w:pPr>
    </w:p>
    <w:p w:rsidR="00F012C2" w:rsidRDefault="00F012C2" w:rsidP="00F012C2">
      <w:pPr>
        <w:tabs>
          <w:tab w:val="left" w:pos="4680"/>
        </w:tabs>
        <w:ind w:left="720"/>
      </w:pPr>
    </w:p>
    <w:p w:rsidR="00096C01" w:rsidRDefault="00096C01" w:rsidP="00B26DCB">
      <w:pPr>
        <w:tabs>
          <w:tab w:val="right" w:leader="dot" w:pos="5954"/>
        </w:tabs>
        <w:ind w:left="426"/>
      </w:pPr>
      <w:r w:rsidRPr="000975A2">
        <w:rPr>
          <w:b/>
        </w:rPr>
        <w:t>Nom</w:t>
      </w:r>
      <w:r>
        <w:t xml:space="preserve">      : </w:t>
      </w:r>
      <w:r>
        <w:tab/>
      </w:r>
    </w:p>
    <w:p w:rsidR="00096C01" w:rsidRDefault="00096C01" w:rsidP="00096C01">
      <w:pPr>
        <w:tabs>
          <w:tab w:val="right" w:leader="dot" w:pos="4680"/>
        </w:tabs>
        <w:ind w:left="360"/>
      </w:pPr>
    </w:p>
    <w:p w:rsidR="00096C01" w:rsidRDefault="00096C01" w:rsidP="00B26DCB">
      <w:pPr>
        <w:tabs>
          <w:tab w:val="right" w:leader="dot" w:pos="5954"/>
        </w:tabs>
        <w:ind w:left="426"/>
      </w:pPr>
      <w:r w:rsidRPr="000975A2">
        <w:rPr>
          <w:b/>
        </w:rPr>
        <w:t>Prénom</w:t>
      </w:r>
      <w:r>
        <w:t xml:space="preserve"> : </w:t>
      </w:r>
      <w:r>
        <w:tab/>
      </w:r>
    </w:p>
    <w:p w:rsidR="00B26DCB" w:rsidRDefault="00B26DCB" w:rsidP="00B26DCB">
      <w:pPr>
        <w:tabs>
          <w:tab w:val="right" w:leader="dot" w:pos="5954"/>
        </w:tabs>
        <w:ind w:left="426"/>
      </w:pPr>
    </w:p>
    <w:p w:rsidR="00096C01" w:rsidRDefault="00096C01" w:rsidP="00B26DCB">
      <w:pPr>
        <w:tabs>
          <w:tab w:val="right" w:leader="dot" w:pos="5954"/>
        </w:tabs>
        <w:ind w:left="426"/>
      </w:pPr>
      <w:r>
        <w:t>Etablissement d’exercice :</w:t>
      </w:r>
      <w:r w:rsidR="00B26DCB">
        <w:t xml:space="preserve"> </w:t>
      </w:r>
      <w:r w:rsidR="00B26DCB">
        <w:tab/>
      </w:r>
    </w:p>
    <w:p w:rsidR="00096C01" w:rsidRDefault="00096C01" w:rsidP="00096C01">
      <w:pPr>
        <w:tabs>
          <w:tab w:val="left" w:pos="4680"/>
        </w:tabs>
        <w:ind w:left="360"/>
      </w:pPr>
    </w:p>
    <w:p w:rsidR="00B26DCB" w:rsidRDefault="00B26DCB" w:rsidP="00B26DCB">
      <w:pPr>
        <w:tabs>
          <w:tab w:val="left" w:pos="4680"/>
        </w:tabs>
        <w:ind w:left="426"/>
      </w:pPr>
      <w:r>
        <w:t>Vous êtes (cochez la case correspondant à votre situation) :</w:t>
      </w:r>
    </w:p>
    <w:p w:rsidR="00713BE6" w:rsidRDefault="00713BE6" w:rsidP="00B26DCB">
      <w:pPr>
        <w:tabs>
          <w:tab w:val="left" w:pos="4680"/>
        </w:tabs>
        <w:ind w:left="426"/>
      </w:pPr>
    </w:p>
    <w:p w:rsidR="00B26DCB" w:rsidRDefault="00B26DCB" w:rsidP="00B26DCB">
      <w:pPr>
        <w:tabs>
          <w:tab w:val="left" w:pos="4680"/>
        </w:tabs>
        <w:ind w:left="720"/>
      </w:pPr>
      <w:r>
        <w:sym w:font="Wingdings 2" w:char="F0A3"/>
      </w:r>
      <w:r>
        <w:t xml:space="preserve"> Tuteur académique </w:t>
      </w:r>
    </w:p>
    <w:p w:rsidR="00B26DCB" w:rsidRDefault="00B26DCB" w:rsidP="00B26DCB">
      <w:pPr>
        <w:tabs>
          <w:tab w:val="left" w:pos="4680"/>
        </w:tabs>
        <w:ind w:left="720"/>
      </w:pPr>
      <w:r>
        <w:sym w:font="Wingdings 2" w:char="F0A3"/>
      </w:r>
      <w:r>
        <w:t xml:space="preserve"> Personnel accompagné</w:t>
      </w:r>
      <w:r w:rsidR="00D01EB1">
        <w:t xml:space="preserve"> (</w:t>
      </w:r>
      <w:proofErr w:type="spellStart"/>
      <w:r w:rsidR="00D01EB1">
        <w:t>tutoré</w:t>
      </w:r>
      <w:proofErr w:type="spellEnd"/>
      <w:r w:rsidR="00D01EB1">
        <w:t>)</w:t>
      </w:r>
    </w:p>
    <w:p w:rsidR="00B26DCB" w:rsidRDefault="00B26DCB" w:rsidP="00096C01">
      <w:pPr>
        <w:tabs>
          <w:tab w:val="left" w:pos="4680"/>
        </w:tabs>
        <w:ind w:left="360"/>
      </w:pP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F012C2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</w:pPr>
      <w:r>
        <w:t>Personnel visité</w:t>
      </w: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F012C2">
      <w:pPr>
        <w:tabs>
          <w:tab w:val="right" w:leader="dot" w:pos="5954"/>
        </w:tabs>
        <w:ind w:left="360"/>
      </w:pPr>
      <w:r>
        <w:t xml:space="preserve">Nom      : </w:t>
      </w:r>
      <w:r>
        <w:tab/>
      </w: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F012C2">
      <w:pPr>
        <w:tabs>
          <w:tab w:val="right" w:leader="dot" w:pos="5954"/>
        </w:tabs>
        <w:ind w:left="360"/>
      </w:pPr>
      <w:r>
        <w:t xml:space="preserve">Prénom : </w:t>
      </w:r>
      <w:r>
        <w:tab/>
      </w: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B26DCB">
      <w:pPr>
        <w:tabs>
          <w:tab w:val="right" w:leader="dot" w:pos="5954"/>
        </w:tabs>
        <w:ind w:left="360"/>
      </w:pPr>
      <w:r>
        <w:t>Etablissement d’exercice : ………………………………………….</w:t>
      </w: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</w:pPr>
      <w:r>
        <w:t>Récapitulatif des déplacements</w:t>
      </w: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096C01">
      <w:pPr>
        <w:tabs>
          <w:tab w:val="left" w:pos="4680"/>
        </w:tabs>
        <w:ind w:left="360"/>
      </w:pPr>
    </w:p>
    <w:p w:rsidR="00096C01" w:rsidRDefault="00096C01" w:rsidP="00096C01">
      <w:pPr>
        <w:tabs>
          <w:tab w:val="left" w:pos="4680"/>
        </w:tabs>
        <w:ind w:left="360"/>
      </w:pPr>
      <w:r>
        <w:t xml:space="preserve">Dates des déplacements (limités à 4 </w:t>
      </w:r>
      <w:r w:rsidR="00C55A23">
        <w:t xml:space="preserve">pour l’année </w:t>
      </w:r>
      <w:r>
        <w:t>scolaire)</w:t>
      </w:r>
    </w:p>
    <w:p w:rsidR="00096C01" w:rsidRDefault="00096C01" w:rsidP="00096C01">
      <w:pPr>
        <w:tabs>
          <w:tab w:val="left" w:pos="4680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5170"/>
      </w:tblGrid>
      <w:tr w:rsidR="00096C01" w:rsidRPr="00F64422" w:rsidTr="00B34936">
        <w:tc>
          <w:tcPr>
            <w:tcW w:w="2647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jc w:val="center"/>
              <w:rPr>
                <w:sz w:val="22"/>
                <w:szCs w:val="22"/>
              </w:rPr>
            </w:pPr>
            <w:r w:rsidRPr="00F64422">
              <w:rPr>
                <w:sz w:val="22"/>
                <w:szCs w:val="22"/>
              </w:rPr>
              <w:t>Dates</w:t>
            </w:r>
          </w:p>
        </w:tc>
        <w:tc>
          <w:tcPr>
            <w:tcW w:w="5170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jc w:val="center"/>
              <w:rPr>
                <w:sz w:val="22"/>
                <w:szCs w:val="22"/>
              </w:rPr>
            </w:pPr>
            <w:r w:rsidRPr="00F64422">
              <w:rPr>
                <w:sz w:val="22"/>
                <w:szCs w:val="22"/>
              </w:rPr>
              <w:t>Plage horaire</w:t>
            </w:r>
            <w:r w:rsidRPr="00B26DCB">
              <w:rPr>
                <w:b/>
                <w:sz w:val="22"/>
                <w:szCs w:val="22"/>
              </w:rPr>
              <w:t>*</w:t>
            </w:r>
          </w:p>
        </w:tc>
      </w:tr>
      <w:tr w:rsidR="00096C01" w:rsidRPr="00F64422" w:rsidTr="00B34936">
        <w:tc>
          <w:tcPr>
            <w:tcW w:w="2647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096C01" w:rsidRPr="00F64422" w:rsidTr="00B34936">
        <w:tc>
          <w:tcPr>
            <w:tcW w:w="2647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096C01" w:rsidRPr="00F64422" w:rsidTr="00B34936">
        <w:tc>
          <w:tcPr>
            <w:tcW w:w="2647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096C01" w:rsidRPr="00F64422" w:rsidTr="00B34936">
        <w:tc>
          <w:tcPr>
            <w:tcW w:w="2647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096C01" w:rsidRPr="00F64422" w:rsidRDefault="00096C01" w:rsidP="008F778E">
            <w:pPr>
              <w:tabs>
                <w:tab w:val="left" w:pos="4680"/>
              </w:tabs>
              <w:rPr>
                <w:sz w:val="24"/>
              </w:rPr>
            </w:pPr>
          </w:p>
        </w:tc>
      </w:tr>
    </w:tbl>
    <w:p w:rsidR="00096C01" w:rsidRPr="00960C64" w:rsidRDefault="00096C01" w:rsidP="00B26DCB">
      <w:pPr>
        <w:tabs>
          <w:tab w:val="left" w:pos="4680"/>
        </w:tabs>
        <w:ind w:left="284"/>
        <w:rPr>
          <w:szCs w:val="20"/>
        </w:rPr>
      </w:pPr>
      <w:r w:rsidRPr="00B26DCB">
        <w:rPr>
          <w:b/>
          <w:szCs w:val="20"/>
        </w:rPr>
        <w:t>*</w:t>
      </w:r>
      <w:r w:rsidRPr="00960C64">
        <w:rPr>
          <w:szCs w:val="20"/>
        </w:rPr>
        <w:t xml:space="preserve"> le</w:t>
      </w:r>
      <w:r>
        <w:rPr>
          <w:szCs w:val="20"/>
        </w:rPr>
        <w:t>s</w:t>
      </w:r>
      <w:r w:rsidRPr="00960C64">
        <w:rPr>
          <w:szCs w:val="20"/>
        </w:rPr>
        <w:t xml:space="preserve"> déplacement</w:t>
      </w:r>
      <w:r>
        <w:rPr>
          <w:szCs w:val="20"/>
        </w:rPr>
        <w:t>s</w:t>
      </w:r>
      <w:r w:rsidRPr="00960C64">
        <w:rPr>
          <w:szCs w:val="20"/>
        </w:rPr>
        <w:t xml:space="preserve"> sur une journée donne</w:t>
      </w:r>
      <w:r>
        <w:rPr>
          <w:szCs w:val="20"/>
        </w:rPr>
        <w:t>nt</w:t>
      </w:r>
      <w:r w:rsidRPr="00960C64">
        <w:rPr>
          <w:szCs w:val="20"/>
        </w:rPr>
        <w:t xml:space="preserve"> droit au remboursement d'un repas au tarif réglementaire</w:t>
      </w:r>
      <w:r>
        <w:rPr>
          <w:szCs w:val="20"/>
        </w:rPr>
        <w:t>.</w:t>
      </w:r>
    </w:p>
    <w:p w:rsidR="00096C01" w:rsidRDefault="00096C01" w:rsidP="00096C01">
      <w:pPr>
        <w:tabs>
          <w:tab w:val="left" w:pos="4680"/>
        </w:tabs>
        <w:rPr>
          <w:sz w:val="24"/>
        </w:rPr>
      </w:pPr>
    </w:p>
    <w:p w:rsidR="00096C01" w:rsidRPr="00B26DCB" w:rsidRDefault="00096C01" w:rsidP="00B26DCB">
      <w:pPr>
        <w:tabs>
          <w:tab w:val="left" w:pos="4680"/>
        </w:tabs>
        <w:ind w:left="284"/>
      </w:pPr>
      <w:r>
        <w:rPr>
          <w:sz w:val="22"/>
          <w:szCs w:val="22"/>
        </w:rPr>
        <w:t xml:space="preserve">     </w:t>
      </w:r>
      <w:r w:rsidRPr="00B26DCB">
        <w:t>Signature et cachet</w:t>
      </w:r>
      <w:r w:rsidRPr="00B26DCB">
        <w:tab/>
        <w:t>A ……………..….. , le</w:t>
      </w:r>
    </w:p>
    <w:p w:rsidR="00096C01" w:rsidRPr="00B26DCB" w:rsidRDefault="00096C01" w:rsidP="00B26DCB">
      <w:pPr>
        <w:tabs>
          <w:tab w:val="left" w:pos="4536"/>
        </w:tabs>
        <w:ind w:left="284"/>
      </w:pPr>
      <w:r w:rsidRPr="00B26DCB">
        <w:t xml:space="preserve">  Du chef d’établissement                            </w:t>
      </w:r>
      <w:r w:rsidR="00B26DCB">
        <w:tab/>
      </w:r>
      <w:r w:rsidRPr="00B26DCB">
        <w:t xml:space="preserve">Signature du demandeur </w:t>
      </w:r>
    </w:p>
    <w:p w:rsidR="00096C01" w:rsidRPr="00B26DCB" w:rsidRDefault="00096C01" w:rsidP="00B26DCB">
      <w:pPr>
        <w:tabs>
          <w:tab w:val="left" w:pos="4680"/>
        </w:tabs>
        <w:ind w:left="284"/>
      </w:pPr>
      <w:r w:rsidRPr="00B26DCB">
        <w:t>Attestant les déplacements</w:t>
      </w:r>
    </w:p>
    <w:p w:rsidR="00F012C2" w:rsidRPr="00B26DCB" w:rsidRDefault="00F012C2" w:rsidP="00B26DCB">
      <w:pPr>
        <w:tabs>
          <w:tab w:val="left" w:pos="4680"/>
        </w:tabs>
        <w:ind w:left="284"/>
      </w:pPr>
      <w:r w:rsidRPr="00B26DCB">
        <w:t>Aux dates et heures indiquées</w:t>
      </w:r>
    </w:p>
    <w:p w:rsidR="00F012C2" w:rsidRDefault="00F012C2" w:rsidP="00096C01">
      <w:pPr>
        <w:tabs>
          <w:tab w:val="left" w:pos="4680"/>
        </w:tabs>
        <w:rPr>
          <w:sz w:val="22"/>
          <w:szCs w:val="22"/>
        </w:rPr>
      </w:pPr>
    </w:p>
    <w:sectPr w:rsidR="00F012C2" w:rsidSect="007F6D42">
      <w:headerReference w:type="default" r:id="rId8"/>
      <w:headerReference w:type="first" r:id="rId9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01" w:rsidRDefault="00096C01">
      <w:r>
        <w:separator/>
      </w:r>
    </w:p>
  </w:endnote>
  <w:endnote w:type="continuationSeparator" w:id="0">
    <w:p w:rsidR="00096C01" w:rsidRDefault="000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01" w:rsidRDefault="00096C01">
      <w:r>
        <w:separator/>
      </w:r>
    </w:p>
  </w:footnote>
  <w:footnote w:type="continuationSeparator" w:id="0">
    <w:p w:rsidR="00096C01" w:rsidRDefault="0009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096C0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D34CDF0" wp14:editId="6DCD793B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012C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012C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4CD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rg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012C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012C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7EB0AED0" wp14:editId="5B2F4E6F">
          <wp:simplePos x="0" y="0"/>
          <wp:positionH relativeFrom="page">
            <wp:posOffset>1303020</wp:posOffset>
          </wp:positionH>
          <wp:positionV relativeFrom="page">
            <wp:posOffset>1619885</wp:posOffset>
          </wp:positionV>
          <wp:extent cx="554355" cy="677545"/>
          <wp:effectExtent l="0" t="0" r="0" b="0"/>
          <wp:wrapNone/>
          <wp:docPr id="48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096C01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0E0CF51" wp14:editId="0B7E2BD9">
          <wp:simplePos x="0" y="0"/>
          <wp:positionH relativeFrom="column">
            <wp:posOffset>-1782445</wp:posOffset>
          </wp:positionH>
          <wp:positionV relativeFrom="paragraph">
            <wp:posOffset>765810</wp:posOffset>
          </wp:positionV>
          <wp:extent cx="2009775" cy="2009775"/>
          <wp:effectExtent l="0" t="0" r="0" b="0"/>
          <wp:wrapNone/>
          <wp:docPr id="51" name="Image 51" descr="2018_logo_academie_AM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2018_logo_academie_AM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0264DA02" wp14:editId="720C3EB6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4365"/>
          <wp:effectExtent l="0" t="0" r="0" b="0"/>
          <wp:wrapNone/>
          <wp:docPr id="46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ACED0F7" wp14:editId="4B338672">
              <wp:simplePos x="0" y="0"/>
              <wp:positionH relativeFrom="page">
                <wp:posOffset>290195</wp:posOffset>
              </wp:positionH>
              <wp:positionV relativeFrom="page">
                <wp:posOffset>3600450</wp:posOffset>
              </wp:positionV>
              <wp:extent cx="1332230" cy="72002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A1" w:rsidRDefault="003972A1" w:rsidP="003972A1">
                          <w:pPr>
                            <w:pStyle w:val="Titre1"/>
                            <w:jc w:val="right"/>
                          </w:pPr>
                          <w:r>
                            <w:t>Rectorat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3972A1" w:rsidRDefault="00F7661B" w:rsidP="003972A1">
                          <w:pPr>
                            <w:pStyle w:val="Titre2"/>
                            <w:jc w:val="right"/>
                          </w:pPr>
                          <w:r>
                            <w:t>Nom du service</w:t>
                          </w:r>
                        </w:p>
                        <w:p w:rsidR="00096C01" w:rsidRPr="00096C01" w:rsidRDefault="00096C01" w:rsidP="00096C0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96C01">
                            <w:rPr>
                              <w:sz w:val="18"/>
                              <w:szCs w:val="18"/>
                            </w:rPr>
                            <w:t>DAFIP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  <w:r w:rsidR="00713BE6">
                            <w:rPr>
                              <w:rFonts w:ascii="Arial Narrow" w:hAnsi="Arial Narrow"/>
                              <w:sz w:val="16"/>
                            </w:rPr>
                            <w:t xml:space="preserve">Marie-Christine de </w:t>
                          </w:r>
                          <w:proofErr w:type="spellStart"/>
                          <w:r w:rsidR="00713BE6">
                            <w:rPr>
                              <w:rFonts w:ascii="Arial Narrow" w:hAnsi="Arial Narrow"/>
                              <w:sz w:val="16"/>
                            </w:rPr>
                            <w:t>Riberolles</w:t>
                          </w:r>
                          <w:proofErr w:type="spellEnd"/>
                        </w:p>
                        <w:p w:rsidR="003972A1" w:rsidRDefault="00713BE6" w:rsidP="00713BE6">
                          <w:pPr>
                            <w:spacing w:line="21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</w:t>
                          </w:r>
                          <w:r w:rsidR="003972A1"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8856</w:t>
                          </w:r>
                        </w:p>
                        <w:p w:rsidR="00096C01" w:rsidRDefault="00096C0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3972A1" w:rsidRDefault="00096C0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96C01">
                            <w:rPr>
                              <w:rFonts w:ascii="Arial Narrow" w:hAnsi="Arial Narrow"/>
                              <w:sz w:val="16"/>
                            </w:rPr>
                            <w:t>accompagnement-specifique@ac-aix-marseille.fr</w:t>
                          </w:r>
                        </w:p>
                        <w:p w:rsidR="003972A1" w:rsidRDefault="003972A1" w:rsidP="003972A1">
                          <w:pPr>
                            <w:pStyle w:val="Titre2"/>
                            <w:jc w:val="right"/>
                          </w:pPr>
                          <w:r>
                            <w:t>Place Lucien Paye</w:t>
                          </w:r>
                        </w:p>
                        <w:p w:rsidR="00D8730C" w:rsidRDefault="003972A1" w:rsidP="003972A1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13621 Aix-en-Provence cedex 1</w:t>
                          </w: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ED0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2.85pt;margin-top:283.5pt;width:104.9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" filled="f" stroked="f">
              <v:textbox inset="5mm,5mm,5mm,5mm">
                <w:txbxContent>
                  <w:p w:rsidR="003972A1" w:rsidRDefault="003972A1" w:rsidP="003972A1">
                    <w:pPr>
                      <w:pStyle w:val="Titre1"/>
                      <w:jc w:val="right"/>
                    </w:pPr>
                    <w:r>
                      <w:t>Rectorat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3972A1" w:rsidRDefault="00F7661B" w:rsidP="003972A1">
                    <w:pPr>
                      <w:pStyle w:val="Titre2"/>
                      <w:jc w:val="right"/>
                    </w:pPr>
                    <w:r>
                      <w:t>Nom du service</w:t>
                    </w:r>
                  </w:p>
                  <w:p w:rsidR="00096C01" w:rsidRPr="00096C01" w:rsidRDefault="00096C01" w:rsidP="00096C0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6C01">
                      <w:rPr>
                        <w:sz w:val="18"/>
                        <w:szCs w:val="18"/>
                      </w:rPr>
                      <w:t>DAFIP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  <w:r w:rsidR="00713BE6">
                      <w:rPr>
                        <w:rFonts w:ascii="Arial Narrow" w:hAnsi="Arial Narrow"/>
                        <w:sz w:val="16"/>
                      </w:rPr>
                      <w:t xml:space="preserve">Marie-Christine de </w:t>
                    </w:r>
                    <w:proofErr w:type="spellStart"/>
                    <w:r w:rsidR="00713BE6">
                      <w:rPr>
                        <w:rFonts w:ascii="Arial Narrow" w:hAnsi="Arial Narrow"/>
                        <w:sz w:val="16"/>
                      </w:rPr>
                      <w:t>Riberolles</w:t>
                    </w:r>
                    <w:proofErr w:type="spellEnd"/>
                  </w:p>
                  <w:p w:rsidR="003972A1" w:rsidRDefault="00713BE6" w:rsidP="00713BE6">
                    <w:pPr>
                      <w:spacing w:line="210" w:lineRule="exac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</w:t>
                    </w:r>
                    <w:r w:rsidR="003972A1">
                      <w:rPr>
                        <w:rFonts w:ascii="Arial Narrow" w:hAnsi="Arial Narrow"/>
                        <w:sz w:val="16"/>
                      </w:rPr>
                      <w:t>Téléphone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8856</w:t>
                    </w:r>
                  </w:p>
                  <w:p w:rsidR="00096C01" w:rsidRDefault="00096C0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3972A1" w:rsidRDefault="00096C0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96C01">
                      <w:rPr>
                        <w:rFonts w:ascii="Arial Narrow" w:hAnsi="Arial Narrow"/>
                        <w:sz w:val="16"/>
                      </w:rPr>
                      <w:t>accompagnement-specifique@ac-aix-marseille.fr</w:t>
                    </w:r>
                  </w:p>
                  <w:p w:rsidR="003972A1" w:rsidRDefault="003972A1" w:rsidP="003972A1">
                    <w:pPr>
                      <w:pStyle w:val="Titre2"/>
                      <w:jc w:val="right"/>
                    </w:pPr>
                    <w:r>
                      <w:t>Place Lucien Paye</w:t>
                    </w:r>
                  </w:p>
                  <w:p w:rsidR="00D8730C" w:rsidRDefault="003972A1" w:rsidP="003972A1">
                    <w:pPr>
                      <w:jc w:val="right"/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13621 Aix-en-Provence cedex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1"/>
    <w:rsid w:val="000140E2"/>
    <w:rsid w:val="00032E53"/>
    <w:rsid w:val="00052007"/>
    <w:rsid w:val="00092A31"/>
    <w:rsid w:val="00096C01"/>
    <w:rsid w:val="000A6F5C"/>
    <w:rsid w:val="000C07AF"/>
    <w:rsid w:val="000D7780"/>
    <w:rsid w:val="00110889"/>
    <w:rsid w:val="001149AD"/>
    <w:rsid w:val="00116F05"/>
    <w:rsid w:val="0014543B"/>
    <w:rsid w:val="00147D73"/>
    <w:rsid w:val="00184C9E"/>
    <w:rsid w:val="00191CF8"/>
    <w:rsid w:val="001F747B"/>
    <w:rsid w:val="002042C5"/>
    <w:rsid w:val="002220AC"/>
    <w:rsid w:val="00262787"/>
    <w:rsid w:val="002643C5"/>
    <w:rsid w:val="002A0040"/>
    <w:rsid w:val="003063FA"/>
    <w:rsid w:val="00376CB5"/>
    <w:rsid w:val="003972A1"/>
    <w:rsid w:val="003B6C6A"/>
    <w:rsid w:val="003C1EA7"/>
    <w:rsid w:val="004075B5"/>
    <w:rsid w:val="0045748B"/>
    <w:rsid w:val="00461EC4"/>
    <w:rsid w:val="004A770E"/>
    <w:rsid w:val="004B6E7C"/>
    <w:rsid w:val="004E2BE0"/>
    <w:rsid w:val="00521530"/>
    <w:rsid w:val="00544D19"/>
    <w:rsid w:val="005551C4"/>
    <w:rsid w:val="005852E1"/>
    <w:rsid w:val="005E5CB3"/>
    <w:rsid w:val="00632923"/>
    <w:rsid w:val="006556FD"/>
    <w:rsid w:val="00684D27"/>
    <w:rsid w:val="006874FC"/>
    <w:rsid w:val="006D0E60"/>
    <w:rsid w:val="006E15C6"/>
    <w:rsid w:val="00713BE6"/>
    <w:rsid w:val="00720938"/>
    <w:rsid w:val="00752CD1"/>
    <w:rsid w:val="007F6D42"/>
    <w:rsid w:val="00821E26"/>
    <w:rsid w:val="00857C31"/>
    <w:rsid w:val="00861277"/>
    <w:rsid w:val="00881D4E"/>
    <w:rsid w:val="008E4BAF"/>
    <w:rsid w:val="00960B77"/>
    <w:rsid w:val="009703D8"/>
    <w:rsid w:val="009A67BA"/>
    <w:rsid w:val="009F36D5"/>
    <w:rsid w:val="00A930A6"/>
    <w:rsid w:val="00A973A2"/>
    <w:rsid w:val="00AA1635"/>
    <w:rsid w:val="00AB1F1E"/>
    <w:rsid w:val="00AF44DE"/>
    <w:rsid w:val="00B26DCB"/>
    <w:rsid w:val="00B34936"/>
    <w:rsid w:val="00B81E97"/>
    <w:rsid w:val="00B91903"/>
    <w:rsid w:val="00BB6FAC"/>
    <w:rsid w:val="00BF773C"/>
    <w:rsid w:val="00C22219"/>
    <w:rsid w:val="00C34108"/>
    <w:rsid w:val="00C55A23"/>
    <w:rsid w:val="00C86A95"/>
    <w:rsid w:val="00CE6545"/>
    <w:rsid w:val="00D01EB1"/>
    <w:rsid w:val="00D8730C"/>
    <w:rsid w:val="00DE6ABE"/>
    <w:rsid w:val="00DF17B9"/>
    <w:rsid w:val="00E25B04"/>
    <w:rsid w:val="00E641D0"/>
    <w:rsid w:val="00E953E6"/>
    <w:rsid w:val="00E968A6"/>
    <w:rsid w:val="00F012C2"/>
    <w:rsid w:val="00F136DC"/>
    <w:rsid w:val="00F31737"/>
    <w:rsid w:val="00F33812"/>
    <w:rsid w:val="00F7661B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882CA60-0916-48EA-B772-7E20A82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3A2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IBE~1\AppData\Local\Temp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47A7-AE1C-482D-8208-F8A5AE8A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externe_2018.dot</Template>
  <TotalTime>0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HP Inc.</dc:creator>
  <cp:lastModifiedBy>Valerie Vercoutter</cp:lastModifiedBy>
  <cp:revision>2</cp:revision>
  <cp:lastPrinted>2016-12-15T10:32:00Z</cp:lastPrinted>
  <dcterms:created xsi:type="dcterms:W3CDTF">2020-09-16T08:37:00Z</dcterms:created>
  <dcterms:modified xsi:type="dcterms:W3CDTF">2020-09-16T08:37:00Z</dcterms:modified>
</cp:coreProperties>
</file>