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A3" w:rsidRPr="00C854A3" w:rsidRDefault="00C854A3" w:rsidP="00C854A3">
      <w:bookmarkStart w:id="0" w:name="_GoBack"/>
      <w:bookmarkEnd w:id="0"/>
    </w:p>
    <w:p w:rsidR="00BE3463" w:rsidRPr="002E3C02" w:rsidRDefault="00BE3463" w:rsidP="00BE34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Mission DRRH – Bilan Conseil</w:t>
      </w:r>
    </w:p>
    <w:p w:rsidR="00BE3463" w:rsidRPr="00716F78" w:rsidRDefault="00BE3463" w:rsidP="00BE3463">
      <w:pPr>
        <w:jc w:val="center"/>
        <w:rPr>
          <w:b/>
          <w:sz w:val="22"/>
          <w:szCs w:val="22"/>
          <w:u w:val="single"/>
        </w:rPr>
      </w:pPr>
      <w:r w:rsidRPr="00716F78">
        <w:rPr>
          <w:b/>
          <w:sz w:val="22"/>
          <w:szCs w:val="22"/>
          <w:u w:val="single"/>
        </w:rPr>
        <w:t>Questionnaire préalable confidentiel</w:t>
      </w:r>
    </w:p>
    <w:p w:rsidR="00592673" w:rsidRDefault="00592673" w:rsidP="00BE3463">
      <w:pPr>
        <w:rPr>
          <w:i/>
          <w:sz w:val="18"/>
          <w:szCs w:val="18"/>
        </w:rPr>
      </w:pPr>
    </w:p>
    <w:p w:rsidR="00024B73" w:rsidRPr="00592673" w:rsidRDefault="00592673" w:rsidP="00BE3463">
      <w:pPr>
        <w:rPr>
          <w:i/>
          <w:sz w:val="16"/>
          <w:szCs w:val="16"/>
        </w:rPr>
      </w:pPr>
      <w:r w:rsidRPr="00592673">
        <w:rPr>
          <w:i/>
          <w:sz w:val="16"/>
          <w:szCs w:val="16"/>
        </w:rPr>
        <w:t xml:space="preserve">Pour remplir les champs du formulaire, double-cliquer sur les parties grisées ou utiliser la touche tabulation </w:t>
      </w:r>
      <w:r w:rsidRPr="00592673">
        <w:rPr>
          <w:i/>
          <w:noProof/>
          <w:sz w:val="16"/>
          <w:szCs w:val="16"/>
        </w:rPr>
        <w:drawing>
          <wp:inline distT="0" distB="0" distL="0" distR="0">
            <wp:extent cx="228600" cy="141489"/>
            <wp:effectExtent l="0" t="0" r="0" b="0"/>
            <wp:docPr id="1" name="Image 1" descr="http://www.formettic.be/Module3/Word-Writer/web/res/touche%20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ettic.be/Module3/Word-Writer/web/res/touche%20T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7209" cy="1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73" w:rsidRDefault="00592673" w:rsidP="00BE3463"/>
    <w:p w:rsidR="00CE195B" w:rsidRDefault="00AA4F01" w:rsidP="00BE3463">
      <w:pPr>
        <w:rPr>
          <w:b/>
        </w:rPr>
      </w:pPr>
      <w:r>
        <w:t>N</w:t>
      </w:r>
      <w:r w:rsidR="00BE3463" w:rsidRPr="005019F4">
        <w:t>om :</w:t>
      </w:r>
      <w:r w:rsidR="00BE3463">
        <w:rPr>
          <w:b/>
        </w:rPr>
        <w:t xml:space="preserve"> </w:t>
      </w:r>
      <w:bookmarkStart w:id="1" w:name="Texte1"/>
      <w:r w:rsidR="00D50D4C">
        <w:rPr>
          <w:b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D50D4C">
        <w:rPr>
          <w:b/>
        </w:rPr>
        <w:instrText xml:space="preserve"> FORMTEXT </w:instrText>
      </w:r>
      <w:r w:rsidR="00D50D4C">
        <w:rPr>
          <w:b/>
        </w:rPr>
      </w:r>
      <w:r w:rsidR="00D50D4C">
        <w:rPr>
          <w:b/>
        </w:rPr>
        <w:fldChar w:fldCharType="separate"/>
      </w:r>
      <w:r w:rsidR="00592673">
        <w:rPr>
          <w:b/>
        </w:rPr>
        <w:t> </w:t>
      </w:r>
      <w:r w:rsidR="00592673">
        <w:rPr>
          <w:b/>
        </w:rPr>
        <w:t> </w:t>
      </w:r>
      <w:r w:rsidR="00592673">
        <w:rPr>
          <w:b/>
        </w:rPr>
        <w:t> </w:t>
      </w:r>
      <w:r w:rsidR="00592673">
        <w:rPr>
          <w:b/>
        </w:rPr>
        <w:t> </w:t>
      </w:r>
      <w:r w:rsidR="00592673">
        <w:rPr>
          <w:b/>
        </w:rPr>
        <w:t> </w:t>
      </w:r>
      <w:r w:rsidR="00D50D4C">
        <w:rPr>
          <w:b/>
        </w:rPr>
        <w:fldChar w:fldCharType="end"/>
      </w:r>
      <w:bookmarkEnd w:id="1"/>
      <w:r w:rsidR="00B45D5C">
        <w:rPr>
          <w:b/>
        </w:rPr>
        <w:t xml:space="preserve"> </w:t>
      </w:r>
      <w:r w:rsidR="005019F4">
        <w:rPr>
          <w:b/>
        </w:rPr>
        <w:tab/>
      </w:r>
      <w:r w:rsidR="003B1189">
        <w:rPr>
          <w:b/>
        </w:rPr>
        <w:tab/>
      </w:r>
      <w:r w:rsidR="003B1189">
        <w:rPr>
          <w:b/>
        </w:rPr>
        <w:tab/>
      </w:r>
      <w:r w:rsidR="003B1189">
        <w:rPr>
          <w:b/>
        </w:rPr>
        <w:tab/>
      </w:r>
      <w:r w:rsidR="00FB7980">
        <w:rPr>
          <w:b/>
        </w:rPr>
        <w:tab/>
      </w:r>
      <w:r w:rsidR="00BE3463" w:rsidRPr="005019F4">
        <w:t>Prénom :</w:t>
      </w:r>
      <w:r w:rsidR="00BE3463">
        <w:rPr>
          <w:b/>
        </w:rPr>
        <w:t xml:space="preserve"> </w:t>
      </w:r>
      <w:bookmarkStart w:id="2" w:name="Texte2"/>
      <w:r w:rsidR="00D50D4C">
        <w:rPr>
          <w:b/>
        </w:rPr>
        <w:fldChar w:fldCharType="begin">
          <w:ffData>
            <w:name w:val="Texte2"/>
            <w:enabled/>
            <w:calcOnExit w:val="0"/>
            <w:textInput>
              <w:maxLength w:val="30"/>
              <w:format w:val="Première lettre des mots en maj."/>
            </w:textInput>
          </w:ffData>
        </w:fldChar>
      </w:r>
      <w:r w:rsidR="00D50D4C">
        <w:rPr>
          <w:b/>
        </w:rPr>
        <w:instrText xml:space="preserve"> FORMTEXT </w:instrText>
      </w:r>
      <w:r w:rsidR="00D50D4C">
        <w:rPr>
          <w:b/>
        </w:rPr>
      </w:r>
      <w:r w:rsidR="00D50D4C">
        <w:rPr>
          <w:b/>
        </w:rPr>
        <w:fldChar w:fldCharType="separate"/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</w:rPr>
        <w:fldChar w:fldCharType="end"/>
      </w:r>
      <w:bookmarkEnd w:id="2"/>
    </w:p>
    <w:p w:rsidR="00BE3463" w:rsidRDefault="00BE3463" w:rsidP="00BE3463">
      <w:r>
        <w:t>Date de naissance</w:t>
      </w:r>
      <w:r w:rsidR="00B45D5C">
        <w:t xml:space="preserve"> (jj/mm/a</w:t>
      </w:r>
      <w:r w:rsidR="00FB7980">
        <w:t>a</w:t>
      </w:r>
      <w:r w:rsidR="00B45D5C">
        <w:t>aa)</w:t>
      </w:r>
      <w:r>
        <w:t xml:space="preserve"> : </w:t>
      </w:r>
      <w:r w:rsidR="008A4B6C"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3"/>
      <w:r w:rsidR="008A4B6C">
        <w:instrText xml:space="preserve"> FORMTEXT </w:instrText>
      </w:r>
      <w:r w:rsidR="008A4B6C">
        <w:fldChar w:fldCharType="separate"/>
      </w:r>
      <w:r w:rsidR="008A4B6C">
        <w:rPr>
          <w:noProof/>
        </w:rPr>
        <w:t> </w:t>
      </w:r>
      <w:r w:rsidR="008A4B6C">
        <w:rPr>
          <w:noProof/>
        </w:rPr>
        <w:t> </w:t>
      </w:r>
      <w:r w:rsidR="008A4B6C">
        <w:rPr>
          <w:noProof/>
        </w:rPr>
        <w:t> </w:t>
      </w:r>
      <w:r w:rsidR="008A4B6C">
        <w:rPr>
          <w:noProof/>
        </w:rPr>
        <w:t> </w:t>
      </w:r>
      <w:r w:rsidR="008A4B6C">
        <w:rPr>
          <w:noProof/>
        </w:rPr>
        <w:t> </w:t>
      </w:r>
      <w:r w:rsidR="008A4B6C">
        <w:fldChar w:fldCharType="end"/>
      </w:r>
      <w:bookmarkEnd w:id="3"/>
    </w:p>
    <w:p w:rsidR="00BE3463" w:rsidRDefault="00BE3463" w:rsidP="00BE3463"/>
    <w:p w:rsidR="00BE3463" w:rsidRDefault="00BE3463" w:rsidP="00BE3463">
      <w:r w:rsidRPr="005019F4">
        <w:t>Fonction et discipline :</w:t>
      </w:r>
      <w:r>
        <w:rPr>
          <w:b/>
        </w:rPr>
        <w:t xml:space="preserve"> </w:t>
      </w:r>
      <w:bookmarkStart w:id="4" w:name="Texte4"/>
      <w:r w:rsidR="00D50D4C">
        <w:rPr>
          <w:b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="00D50D4C">
        <w:rPr>
          <w:b/>
        </w:rPr>
        <w:instrText xml:space="preserve"> FORMTEXT </w:instrText>
      </w:r>
      <w:r w:rsidR="00D50D4C">
        <w:rPr>
          <w:b/>
        </w:rPr>
      </w:r>
      <w:r w:rsidR="00D50D4C">
        <w:rPr>
          <w:b/>
        </w:rPr>
        <w:fldChar w:fldCharType="separate"/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</w:rPr>
        <w:fldChar w:fldCharType="end"/>
      </w:r>
      <w:bookmarkEnd w:id="4"/>
    </w:p>
    <w:p w:rsidR="00BE3463" w:rsidRDefault="00BE3463" w:rsidP="00BE3463">
      <w:r>
        <w:t>Établissement</w:t>
      </w:r>
      <w:r w:rsidR="001C2E12">
        <w:t xml:space="preserve"> </w:t>
      </w:r>
      <w:r>
        <w:t>d’affectation</w:t>
      </w:r>
      <w:r w:rsidR="001C2E12">
        <w:t xml:space="preserve"> (nom – ville)</w:t>
      </w:r>
      <w:r>
        <w:t xml:space="preserve"> : </w:t>
      </w:r>
      <w:r w:rsidR="00D50D4C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50D4C">
        <w:rPr>
          <w:b/>
        </w:rPr>
        <w:instrText xml:space="preserve"> FORMTEXT </w:instrText>
      </w:r>
      <w:r w:rsidR="00D50D4C">
        <w:rPr>
          <w:b/>
        </w:rPr>
      </w:r>
      <w:r w:rsidR="00D50D4C">
        <w:rPr>
          <w:b/>
        </w:rPr>
        <w:fldChar w:fldCharType="separate"/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  <w:noProof/>
        </w:rPr>
        <w:t> </w:t>
      </w:r>
      <w:r w:rsidR="00D50D4C">
        <w:rPr>
          <w:b/>
        </w:rPr>
        <w:fldChar w:fldCharType="end"/>
      </w:r>
    </w:p>
    <w:p w:rsidR="00BE3463" w:rsidRDefault="00665457" w:rsidP="00BE3463">
      <w:r>
        <w:t xml:space="preserve">AGS 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3463">
        <w:t xml:space="preserve">Ancienneté dans la fonction : </w:t>
      </w:r>
      <w:r w:rsidR="00D50D4C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50D4C">
        <w:rPr>
          <w:b/>
        </w:rPr>
        <w:instrText xml:space="preserve"> FORMTEXT </w:instrText>
      </w:r>
      <w:r w:rsidR="00D50D4C">
        <w:rPr>
          <w:b/>
        </w:rPr>
      </w:r>
      <w:r w:rsidR="00D50D4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D50D4C">
        <w:rPr>
          <w:b/>
        </w:rPr>
        <w:fldChar w:fldCharType="end"/>
      </w:r>
    </w:p>
    <w:p w:rsidR="00BE3463" w:rsidRDefault="008A4B6C" w:rsidP="00BE3463">
      <w:r>
        <w:t xml:space="preserve">Diplôme le plus élevé : </w:t>
      </w:r>
      <w:r w:rsidR="006C14CA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C14CA">
        <w:rPr>
          <w:b/>
        </w:rPr>
        <w:instrText xml:space="preserve"> FORMTEXT </w:instrText>
      </w:r>
      <w:r w:rsidR="006C14CA">
        <w:rPr>
          <w:b/>
        </w:rPr>
      </w:r>
      <w:r w:rsidR="006C14CA">
        <w:rPr>
          <w:b/>
        </w:rPr>
        <w:fldChar w:fldCharType="separate"/>
      </w:r>
      <w:r w:rsidR="006C14CA">
        <w:rPr>
          <w:b/>
          <w:noProof/>
        </w:rPr>
        <w:t> </w:t>
      </w:r>
      <w:r w:rsidR="006C14CA">
        <w:rPr>
          <w:b/>
          <w:noProof/>
        </w:rPr>
        <w:t> </w:t>
      </w:r>
      <w:r w:rsidR="006C14CA">
        <w:rPr>
          <w:b/>
          <w:noProof/>
        </w:rPr>
        <w:t> </w:t>
      </w:r>
      <w:r w:rsidR="006C14CA">
        <w:rPr>
          <w:b/>
          <w:noProof/>
        </w:rPr>
        <w:t> </w:t>
      </w:r>
      <w:r w:rsidR="006C14CA">
        <w:rPr>
          <w:b/>
          <w:noProof/>
        </w:rPr>
        <w:t> </w:t>
      </w:r>
      <w:r w:rsidR="006C14CA">
        <w:rPr>
          <w:b/>
        </w:rPr>
        <w:fldChar w:fldCharType="end"/>
      </w:r>
    </w:p>
    <w:p w:rsidR="008A4B6C" w:rsidRDefault="008A4B6C" w:rsidP="00BE3463"/>
    <w:p w:rsidR="00BE3463" w:rsidRDefault="00BE3463" w:rsidP="00BE3463">
      <w:r w:rsidRPr="00716F78">
        <w:rPr>
          <w:b/>
        </w:rPr>
        <w:t>Situation administrative et professionnelle :</w:t>
      </w:r>
    </w:p>
    <w:bookmarkStart w:id="5" w:name="CaseACocher1"/>
    <w:p w:rsidR="00B45D5C" w:rsidRDefault="00B45D5C" w:rsidP="00BE3463">
      <w:r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D5228B">
        <w:rPr>
          <w:b/>
        </w:rPr>
      </w:r>
      <w:r w:rsidR="00D5228B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BE3463">
        <w:t xml:space="preserve"> en activité</w:t>
      </w:r>
      <w:r w:rsidR="00BE3463">
        <w:tab/>
      </w:r>
      <w:bookmarkStart w:id="6" w:name="CaseACocher2"/>
      <w:r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5228B">
        <w:rPr>
          <w:b/>
        </w:rPr>
      </w:r>
      <w:r w:rsidR="00D5228B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BE3463">
        <w:t xml:space="preserve"> en congé maladie ordinaire</w:t>
      </w:r>
      <w:r w:rsidR="00BE3463">
        <w:tab/>
      </w:r>
      <w:bookmarkStart w:id="7" w:name="CaseACocher3"/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5228B">
        <w:rPr>
          <w:b/>
        </w:rPr>
      </w:r>
      <w:r w:rsidR="00D5228B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BE3463">
        <w:t>en CLM/CLD</w:t>
      </w:r>
      <w:bookmarkStart w:id="8" w:name="CaseACocher4"/>
    </w:p>
    <w:p w:rsidR="00BE3463" w:rsidRDefault="00B45D5C" w:rsidP="00BE3463"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5228B">
        <w:rPr>
          <w:b/>
        </w:rPr>
      </w:r>
      <w:r w:rsidR="00D5228B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BE3463" w:rsidRPr="002E3C02">
        <w:rPr>
          <w:b/>
        </w:rPr>
        <w:t xml:space="preserve"> </w:t>
      </w:r>
      <w:r w:rsidR="00690BB9">
        <w:t>A</w:t>
      </w:r>
      <w:r w:rsidR="00BE3463">
        <w:t>utre</w:t>
      </w:r>
      <w:r>
        <w:t xml:space="preserve"> - Précisez</w:t>
      </w:r>
      <w:r w:rsidR="00BE3463">
        <w:t xml:space="preserve"> : </w:t>
      </w:r>
      <w:r w:rsidR="00D50D4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50D4C">
        <w:instrText xml:space="preserve"> FORMTEXT </w:instrText>
      </w:r>
      <w:r w:rsidR="00D50D4C">
        <w:fldChar w:fldCharType="separate"/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fldChar w:fldCharType="end"/>
      </w:r>
    </w:p>
    <w:p w:rsidR="00BE3463" w:rsidRDefault="00BE3463" w:rsidP="00BE3463">
      <w:r>
        <w:t xml:space="preserve">RQTH : </w:t>
      </w:r>
      <w:bookmarkStart w:id="9" w:name="CaseACocher5"/>
      <w:r w:rsidR="00B45D5C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45D5C">
        <w:rPr>
          <w:b/>
        </w:rPr>
        <w:instrText xml:space="preserve"> FORMCHECKBOX </w:instrText>
      </w:r>
      <w:r w:rsidR="00D5228B">
        <w:rPr>
          <w:b/>
        </w:rPr>
      </w:r>
      <w:r w:rsidR="00D5228B">
        <w:rPr>
          <w:b/>
        </w:rPr>
        <w:fldChar w:fldCharType="separate"/>
      </w:r>
      <w:r w:rsidR="00B45D5C">
        <w:rPr>
          <w:b/>
        </w:rPr>
        <w:fldChar w:fldCharType="end"/>
      </w:r>
      <w:bookmarkEnd w:id="9"/>
      <w:r>
        <w:t xml:space="preserve"> oui </w:t>
      </w:r>
      <w:r>
        <w:tab/>
      </w:r>
      <w:bookmarkStart w:id="10" w:name="CaseACocher6"/>
      <w:r w:rsidR="00B45D5C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45D5C">
        <w:rPr>
          <w:b/>
        </w:rPr>
        <w:instrText xml:space="preserve"> FORMCHECKBOX </w:instrText>
      </w:r>
      <w:r w:rsidR="00D5228B">
        <w:rPr>
          <w:b/>
        </w:rPr>
      </w:r>
      <w:r w:rsidR="00D5228B">
        <w:rPr>
          <w:b/>
        </w:rPr>
        <w:fldChar w:fldCharType="separate"/>
      </w:r>
      <w:r w:rsidR="00B45D5C">
        <w:rPr>
          <w:b/>
        </w:rPr>
        <w:fldChar w:fldCharType="end"/>
      </w:r>
      <w:bookmarkEnd w:id="10"/>
      <w:r>
        <w:t xml:space="preserve"> non</w:t>
      </w:r>
    </w:p>
    <w:p w:rsidR="00BE3463" w:rsidRDefault="00BE3463" w:rsidP="00BE3463"/>
    <w:p w:rsidR="00BE3463" w:rsidRDefault="00BE3463" w:rsidP="00BE3463">
      <w:r>
        <w:t xml:space="preserve">Situation personnelle : </w:t>
      </w:r>
      <w:r w:rsidR="00D50D4C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50D4C">
        <w:instrText xml:space="preserve"> FORMTEXT </w:instrText>
      </w:r>
      <w:r w:rsidR="00D50D4C">
        <w:fldChar w:fldCharType="separate"/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fldChar w:fldCharType="end"/>
      </w:r>
    </w:p>
    <w:p w:rsidR="00BE3463" w:rsidRDefault="00B45D5C" w:rsidP="00BE3463">
      <w:r w:rsidRPr="00617653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17653">
        <w:instrText xml:space="preserve"> FORMTEXT </w:instrText>
      </w:r>
      <w:r w:rsidRPr="00617653">
        <w:fldChar w:fldCharType="separate"/>
      </w:r>
      <w:r w:rsidRPr="00617653">
        <w:rPr>
          <w:noProof/>
        </w:rPr>
        <w:t> </w:t>
      </w:r>
      <w:r w:rsidRPr="00617653">
        <w:rPr>
          <w:noProof/>
        </w:rPr>
        <w:t> </w:t>
      </w:r>
      <w:r w:rsidRPr="00617653">
        <w:rPr>
          <w:noProof/>
        </w:rPr>
        <w:t> </w:t>
      </w:r>
      <w:r w:rsidRPr="00617653">
        <w:rPr>
          <w:noProof/>
        </w:rPr>
        <w:t> </w:t>
      </w:r>
      <w:r w:rsidRPr="00617653">
        <w:rPr>
          <w:noProof/>
        </w:rPr>
        <w:t> </w:t>
      </w:r>
      <w:r w:rsidRPr="00617653">
        <w:fldChar w:fldCharType="end"/>
      </w:r>
    </w:p>
    <w:p w:rsidR="00BE3463" w:rsidRDefault="00BE3463" w:rsidP="00BE3463"/>
    <w:p w:rsidR="00BE3463" w:rsidRDefault="00BE3463" w:rsidP="00BE3463">
      <w:pPr>
        <w:rPr>
          <w:b/>
        </w:rPr>
      </w:pPr>
      <w:r w:rsidRPr="00716F78">
        <w:rPr>
          <w:b/>
        </w:rPr>
        <w:t>Coordonnées personnelles :</w:t>
      </w:r>
      <w:r>
        <w:rPr>
          <w:b/>
        </w:rPr>
        <w:t xml:space="preserve"> </w:t>
      </w:r>
    </w:p>
    <w:p w:rsidR="00BE3463" w:rsidRDefault="00BE3463" w:rsidP="00BE3463">
      <w:r>
        <w:t xml:space="preserve">adresse : </w:t>
      </w:r>
      <w:bookmarkStart w:id="11" w:name="Texte5"/>
      <w:r w:rsidR="00D50D4C">
        <w:fldChar w:fldCharType="begin">
          <w:ffData>
            <w:name w:val="Texte5"/>
            <w:enabled/>
            <w:calcOnExit w:val="0"/>
            <w:textInput/>
          </w:ffData>
        </w:fldChar>
      </w:r>
      <w:r w:rsidR="00D50D4C">
        <w:instrText xml:space="preserve"> FORMTEXT </w:instrText>
      </w:r>
      <w:r w:rsidR="00D50D4C">
        <w:fldChar w:fldCharType="separate"/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fldChar w:fldCharType="end"/>
      </w:r>
      <w:bookmarkEnd w:id="11"/>
    </w:p>
    <w:p w:rsidR="00BE3463" w:rsidRDefault="00BE3463" w:rsidP="00BE3463"/>
    <w:p w:rsidR="00BE3463" w:rsidRDefault="00BE3463" w:rsidP="00BE3463">
      <w:r>
        <w:t xml:space="preserve">tel : </w:t>
      </w:r>
      <w:bookmarkStart w:id="12" w:name="Texte6"/>
      <w:r w:rsidR="00D50D4C"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r w:rsidR="00D50D4C">
        <w:instrText xml:space="preserve"> FORMTEXT </w:instrText>
      </w:r>
      <w:r w:rsidR="00D50D4C">
        <w:fldChar w:fldCharType="separate"/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rPr>
          <w:noProof/>
        </w:rPr>
        <w:t> </w:t>
      </w:r>
      <w:r w:rsidR="00D50D4C">
        <w:fldChar w:fldCharType="end"/>
      </w:r>
      <w:bookmarkEnd w:id="12"/>
    </w:p>
    <w:p w:rsidR="00BE3463" w:rsidRDefault="00BE3463" w:rsidP="00BE3463">
      <w:r>
        <w:t xml:space="preserve">mail : </w:t>
      </w:r>
      <w:bookmarkStart w:id="13" w:name="Texte7"/>
      <w:r w:rsidR="004747C6">
        <w:fldChar w:fldCharType="begin">
          <w:ffData>
            <w:name w:val="Texte7"/>
            <w:enabled/>
            <w:calcOnExit w:val="0"/>
            <w:textInput>
              <w:maxLength w:val="100"/>
            </w:textInput>
          </w:ffData>
        </w:fldChar>
      </w:r>
      <w:r w:rsidR="004747C6">
        <w:instrText xml:space="preserve"> FORMTEXT </w:instrText>
      </w:r>
      <w:r w:rsidR="004747C6">
        <w:fldChar w:fldCharType="separate"/>
      </w:r>
      <w:r w:rsidR="004747C6">
        <w:rPr>
          <w:noProof/>
        </w:rPr>
        <w:t> </w:t>
      </w:r>
      <w:r w:rsidR="004747C6">
        <w:rPr>
          <w:noProof/>
        </w:rPr>
        <w:t> </w:t>
      </w:r>
      <w:r w:rsidR="004747C6">
        <w:rPr>
          <w:noProof/>
        </w:rPr>
        <w:t> </w:t>
      </w:r>
      <w:r w:rsidR="004747C6">
        <w:rPr>
          <w:noProof/>
        </w:rPr>
        <w:t> </w:t>
      </w:r>
      <w:r w:rsidR="004747C6">
        <w:rPr>
          <w:noProof/>
        </w:rPr>
        <w:t> </w:t>
      </w:r>
      <w:r w:rsidR="004747C6">
        <w:fldChar w:fldCharType="end"/>
      </w:r>
      <w:bookmarkEnd w:id="13"/>
    </w:p>
    <w:p w:rsidR="00BE3463" w:rsidRDefault="00BE3463" w:rsidP="00BE3463"/>
    <w:p w:rsidR="00BE3463" w:rsidRDefault="00BE3463" w:rsidP="00BE3463">
      <w:pPr>
        <w:numPr>
          <w:ilvl w:val="0"/>
          <w:numId w:val="1"/>
        </w:numPr>
      </w:pPr>
      <w:r>
        <w:t>Quels sont les mots ou les expressions qui définissent au mieux votre rapport actuel au travail et à votre métier ?</w:t>
      </w:r>
      <w:r w:rsidR="004C34B0">
        <w:t xml:space="preserve"> (nombre illimité de caractères)</w:t>
      </w:r>
    </w:p>
    <w:bookmarkStart w:id="14" w:name="Texte8"/>
    <w:p w:rsidR="00BE3463" w:rsidRDefault="00D50D4C" w:rsidP="00BE3463"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B07AD" w:rsidRDefault="008B07AD" w:rsidP="00BE3463"/>
    <w:p w:rsidR="006C7683" w:rsidRDefault="006C7683" w:rsidP="00BE3463"/>
    <w:p w:rsidR="006C7683" w:rsidRDefault="006C7683" w:rsidP="00BE3463"/>
    <w:p w:rsidR="00A271CC" w:rsidRDefault="00BE3463" w:rsidP="00BE3463">
      <w:pPr>
        <w:numPr>
          <w:ilvl w:val="0"/>
          <w:numId w:val="1"/>
        </w:numPr>
      </w:pPr>
      <w:r>
        <w:t>Quels sont</w:t>
      </w:r>
      <w:r w:rsidR="00A271CC">
        <w:t xml:space="preserve"> les motifs de votre démarche ?</w:t>
      </w:r>
    </w:p>
    <w:p w:rsidR="00BE3463" w:rsidRDefault="00A271CC" w:rsidP="00A271CC">
      <w:r>
        <w:t>(Numéroter de 1 à 5 du plus au moins important</w:t>
      </w:r>
      <w:r w:rsidR="00BE346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603"/>
      </w:tblGrid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784727">
            <w:r>
              <w:t>Bilan Conseil</w:t>
            </w:r>
          </w:p>
        </w:tc>
      </w:tr>
      <w:tr w:rsidR="00784727" w:rsidTr="000C0A9B">
        <w:trPr>
          <w:trHeight w:val="246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784727">
            <w:r>
              <w:t>Changement de discipline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784727">
            <w:r w:rsidRPr="00784727">
              <w:t>Changement de fonction / de métier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Difficultés professionnelles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784727">
            <w:r>
              <w:t>Raisons médicales</w:t>
            </w:r>
          </w:p>
        </w:tc>
      </w:tr>
    </w:tbl>
    <w:p w:rsidR="00BE3463" w:rsidRDefault="00BE3463" w:rsidP="00BE3463"/>
    <w:p w:rsidR="00BE3463" w:rsidRDefault="00BE3463" w:rsidP="00BE3463">
      <w:pPr>
        <w:numPr>
          <w:ilvl w:val="0"/>
          <w:numId w:val="1"/>
        </w:numPr>
      </w:pPr>
      <w:r>
        <w:t>Comment définiriez-vous votre besoin actuel de changement ? Quelles sont vos pistes actuelles ?</w:t>
      </w:r>
      <w:r w:rsidR="004C34B0">
        <w:t xml:space="preserve"> (nombre illimité de caractères)</w:t>
      </w:r>
    </w:p>
    <w:bookmarkStart w:id="15" w:name="Texte9"/>
    <w:p w:rsidR="00BE3463" w:rsidRPr="005019F4" w:rsidRDefault="00D50D4C" w:rsidP="00BE3463"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6C7683" w:rsidRDefault="006C7683" w:rsidP="00BE3463"/>
    <w:p w:rsidR="006C7683" w:rsidRDefault="006C7683" w:rsidP="00BE3463"/>
    <w:p w:rsidR="006C7683" w:rsidRDefault="006C7683" w:rsidP="00BE3463"/>
    <w:p w:rsidR="00B23798" w:rsidRDefault="00BE3463" w:rsidP="00BE3463">
      <w:pPr>
        <w:numPr>
          <w:ilvl w:val="0"/>
          <w:numId w:val="1"/>
        </w:numPr>
      </w:pPr>
      <w:r>
        <w:t>Quels objectifs do</w:t>
      </w:r>
      <w:r w:rsidR="00B23798">
        <w:t>nneriez-vous à votre démarche ?</w:t>
      </w:r>
    </w:p>
    <w:p w:rsidR="00BE3463" w:rsidRDefault="00BE3463" w:rsidP="00B23798">
      <w:r>
        <w:t>(Numéroter de 1 à 7 du plus au moins important)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940"/>
      </w:tblGrid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Recherche d’informations et de ressources documentaires</w:t>
            </w:r>
          </w:p>
        </w:tc>
      </w:tr>
      <w:tr w:rsidR="00784727" w:rsidTr="000C0A9B">
        <w:trPr>
          <w:trHeight w:val="246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Faire le point sur la situation professionnelle - Prévenir des difficultés…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Analyser le parcours professionnel – Identifier les pôles d’intérêts et de compétences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Explorer les modes de changement professionnel possibles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Conseil sur les techniques rédactionnelles : C.V. / lettre de candidature / lettre de motivation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>Conseil et suivi sur une démarche de projet</w:t>
            </w:r>
          </w:p>
        </w:tc>
      </w:tr>
      <w:tr w:rsidR="00784727" w:rsidTr="000C0A9B">
        <w:trPr>
          <w:trHeight w:val="26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727" w:rsidRDefault="00784727" w:rsidP="000C0A9B">
            <w:pPr>
              <w:jc w:val="center"/>
            </w:pPr>
            <w:r w:rsidRPr="000C0A9B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C0A9B">
              <w:rPr>
                <w:b/>
              </w:rPr>
              <w:instrText xml:space="preserve"> FORMTEXT </w:instrText>
            </w:r>
            <w:r w:rsidRPr="000C0A9B">
              <w:rPr>
                <w:b/>
              </w:rPr>
            </w:r>
            <w:r w:rsidRPr="000C0A9B">
              <w:rPr>
                <w:b/>
              </w:rPr>
              <w:fldChar w:fldCharType="separate"/>
            </w:r>
            <w:r w:rsidRPr="000C0A9B">
              <w:rPr>
                <w:b/>
              </w:rPr>
              <w:t> </w:t>
            </w:r>
            <w:r w:rsidRPr="000C0A9B">
              <w:rPr>
                <w:b/>
              </w:rPr>
              <w:fldChar w:fldCharType="end"/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727" w:rsidRDefault="00784727" w:rsidP="00C171F7">
            <w:r>
              <w:t xml:space="preserve">Autre : </w:t>
            </w:r>
            <w:bookmarkStart w:id="16" w:name="Texte11"/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BE3463" w:rsidRDefault="00BE3463" w:rsidP="00BE3463"/>
    <w:p w:rsidR="006C7683" w:rsidRDefault="006C7683" w:rsidP="00BE3463"/>
    <w:p w:rsidR="00BE3463" w:rsidRDefault="00E65A9A" w:rsidP="00BE3463">
      <w:pPr>
        <w:numPr>
          <w:ilvl w:val="0"/>
          <w:numId w:val="1"/>
        </w:numPr>
      </w:pPr>
      <w:r>
        <w:lastRenderedPageBreak/>
        <w:t>Vos impressions illustrant votre démarche et votre situation actuelle</w:t>
      </w:r>
      <w:r w:rsidR="004C34B0">
        <w:t xml:space="preserve"> </w:t>
      </w:r>
    </w:p>
    <w:p w:rsidR="00BE3463" w:rsidRDefault="00D50D4C" w:rsidP="00BE346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5482" w:rsidRDefault="002A5482" w:rsidP="00BE3463"/>
    <w:p w:rsidR="006C7683" w:rsidRDefault="006C7683" w:rsidP="00BE3463"/>
    <w:p w:rsidR="006C7683" w:rsidRDefault="006C7683" w:rsidP="00BE3463"/>
    <w:p w:rsidR="006C7683" w:rsidRDefault="006C7683" w:rsidP="00BE3463"/>
    <w:p w:rsidR="006C7683" w:rsidRDefault="006C7683" w:rsidP="00BE3463"/>
    <w:p w:rsidR="006C7683" w:rsidRDefault="006C7683" w:rsidP="00BE3463"/>
    <w:p w:rsidR="006C7683" w:rsidRDefault="006C7683" w:rsidP="00BE3463"/>
    <w:p w:rsidR="006C7683" w:rsidRDefault="006C7683" w:rsidP="00BE3463"/>
    <w:p w:rsidR="006C7683" w:rsidRDefault="006C7683" w:rsidP="00BE3463"/>
    <w:p w:rsidR="00752C42" w:rsidRDefault="00752C42" w:rsidP="00BE3463">
      <w:pPr>
        <w:jc w:val="center"/>
      </w:pPr>
    </w:p>
    <w:p w:rsidR="00752C42" w:rsidRDefault="00752C42" w:rsidP="00BE3463">
      <w:pPr>
        <w:jc w:val="center"/>
      </w:pPr>
    </w:p>
    <w:p w:rsidR="00752C42" w:rsidRDefault="00BE3463" w:rsidP="00752C42">
      <w:pPr>
        <w:tabs>
          <w:tab w:val="left" w:pos="42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À renvoyer </w:t>
      </w:r>
      <w:r w:rsidRPr="00FE79BB">
        <w:rPr>
          <w:i/>
          <w:sz w:val="18"/>
          <w:szCs w:val="18"/>
        </w:rPr>
        <w:t>par e</w:t>
      </w:r>
      <w:r>
        <w:rPr>
          <w:i/>
          <w:sz w:val="18"/>
          <w:szCs w:val="18"/>
        </w:rPr>
        <w:t>-</w:t>
      </w:r>
      <w:r w:rsidRPr="00FE79BB">
        <w:rPr>
          <w:i/>
          <w:sz w:val="18"/>
          <w:szCs w:val="18"/>
        </w:rPr>
        <w:t>mail</w:t>
      </w:r>
      <w:r>
        <w:rPr>
          <w:i/>
          <w:sz w:val="18"/>
          <w:szCs w:val="18"/>
        </w:rPr>
        <w:t xml:space="preserve"> : </w:t>
      </w:r>
      <w:hyperlink r:id="rId8" w:history="1">
        <w:r w:rsidR="00752C42" w:rsidRPr="008E4A3D">
          <w:rPr>
            <w:rStyle w:val="Lienhypertexte"/>
            <w:i/>
            <w:sz w:val="18"/>
            <w:szCs w:val="18"/>
          </w:rPr>
          <w:t>anne.touzouli@ac-aix-marseille.fr</w:t>
        </w:r>
      </w:hyperlink>
      <w:r w:rsidR="00752C4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ou par courrier : </w:t>
      </w:r>
    </w:p>
    <w:p w:rsidR="00432E7E" w:rsidRPr="00752C42" w:rsidRDefault="00BE3463" w:rsidP="00752C42">
      <w:pPr>
        <w:tabs>
          <w:tab w:val="left" w:pos="42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Pr="00FE79BB">
        <w:rPr>
          <w:i/>
          <w:sz w:val="18"/>
          <w:szCs w:val="18"/>
        </w:rPr>
        <w:t>ectorat</w:t>
      </w:r>
      <w:r w:rsidR="00752C42">
        <w:rPr>
          <w:i/>
          <w:sz w:val="18"/>
          <w:szCs w:val="18"/>
        </w:rPr>
        <w:t xml:space="preserve"> Anne Touzouli service DRRH </w:t>
      </w:r>
      <w:r w:rsidRPr="00FE79BB">
        <w:rPr>
          <w:i/>
          <w:sz w:val="18"/>
          <w:szCs w:val="18"/>
        </w:rPr>
        <w:t xml:space="preserve"> Aix</w:t>
      </w:r>
      <w:r>
        <w:rPr>
          <w:i/>
          <w:sz w:val="18"/>
          <w:szCs w:val="18"/>
        </w:rPr>
        <w:t>-</w:t>
      </w:r>
      <w:r w:rsidRPr="00FE79BB">
        <w:rPr>
          <w:i/>
          <w:sz w:val="18"/>
          <w:szCs w:val="18"/>
        </w:rPr>
        <w:t>Marseille place Lucien Paye 13621 Aix en Provence</w:t>
      </w:r>
    </w:p>
    <w:sectPr w:rsidR="00432E7E" w:rsidRPr="00752C42" w:rsidSect="00D60F8C">
      <w:headerReference w:type="first" r:id="rId9"/>
      <w:footerReference w:type="first" r:id="rId10"/>
      <w:pgSz w:w="11906" w:h="16838" w:code="9"/>
      <w:pgMar w:top="1744" w:right="624" w:bottom="540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0F" w:rsidRDefault="00962B0F">
      <w:r>
        <w:separator/>
      </w:r>
    </w:p>
  </w:endnote>
  <w:endnote w:type="continuationSeparator" w:id="0">
    <w:p w:rsidR="00962B0F" w:rsidRDefault="009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4" w:rsidRPr="00C938FB" w:rsidRDefault="005974F5" w:rsidP="00C938FB">
    <w:pPr>
      <w:pStyle w:val="Pieddepage"/>
      <w:jc w:val="center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-945515</wp:posOffset>
          </wp:positionH>
          <wp:positionV relativeFrom="page">
            <wp:posOffset>10370185</wp:posOffset>
          </wp:positionV>
          <wp:extent cx="487680" cy="167640"/>
          <wp:effectExtent l="0" t="0" r="7620" b="3810"/>
          <wp:wrapNone/>
          <wp:docPr id="17" name="Image 17" descr="Marianne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s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0F" w:rsidRDefault="00962B0F">
      <w:r>
        <w:separator/>
      </w:r>
    </w:p>
  </w:footnote>
  <w:footnote w:type="continuationSeparator" w:id="0">
    <w:p w:rsidR="00962B0F" w:rsidRDefault="0096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44" w:rsidRDefault="00066244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  <w:rPr>
        <w:sz w:val="16"/>
        <w:szCs w:val="16"/>
      </w:rPr>
    </w:pPr>
  </w:p>
  <w:p w:rsidR="00066244" w:rsidRPr="00BD5A8F" w:rsidRDefault="00066244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  <w:rPr>
        <w:sz w:val="16"/>
        <w:szCs w:val="16"/>
      </w:rPr>
    </w:pPr>
  </w:p>
  <w:p w:rsidR="00066244" w:rsidRPr="00BD5A8F" w:rsidRDefault="00E02BD0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213995</wp:posOffset>
          </wp:positionV>
          <wp:extent cx="1971675" cy="1857375"/>
          <wp:effectExtent l="0" t="0" r="9525" b="9525"/>
          <wp:wrapNone/>
          <wp:docPr id="2" name="Image 2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244" w:rsidRPr="00BD5A8F">
      <w:rPr>
        <w:sz w:val="16"/>
        <w:szCs w:val="16"/>
      </w:rPr>
      <w:t>Document confidentiel</w:t>
    </w:r>
    <w:r w:rsidR="005974F5" w:rsidRPr="00BD5A8F">
      <w:rPr>
        <w:noProof/>
        <w:sz w:val="16"/>
        <w:szCs w:val="16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4037965</wp:posOffset>
          </wp:positionH>
          <wp:positionV relativeFrom="page">
            <wp:posOffset>421640</wp:posOffset>
          </wp:positionV>
          <wp:extent cx="1143000" cy="671830"/>
          <wp:effectExtent l="0" t="0" r="0" b="0"/>
          <wp:wrapNone/>
          <wp:docPr id="11" name="Image 1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015"/>
    <w:multiLevelType w:val="hybridMultilevel"/>
    <w:tmpl w:val="62409D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BF"/>
    <w:rsid w:val="00024B73"/>
    <w:rsid w:val="00047DBF"/>
    <w:rsid w:val="00066244"/>
    <w:rsid w:val="000669C8"/>
    <w:rsid w:val="000832DF"/>
    <w:rsid w:val="00096875"/>
    <w:rsid w:val="000C0A9B"/>
    <w:rsid w:val="000F1307"/>
    <w:rsid w:val="00126AA5"/>
    <w:rsid w:val="001458B4"/>
    <w:rsid w:val="00174ED4"/>
    <w:rsid w:val="001A37A6"/>
    <w:rsid w:val="001C2E12"/>
    <w:rsid w:val="001F5A3B"/>
    <w:rsid w:val="00275667"/>
    <w:rsid w:val="00281108"/>
    <w:rsid w:val="002A5482"/>
    <w:rsid w:val="002C6683"/>
    <w:rsid w:val="00315D1C"/>
    <w:rsid w:val="0032652D"/>
    <w:rsid w:val="00337D78"/>
    <w:rsid w:val="00361086"/>
    <w:rsid w:val="003B1189"/>
    <w:rsid w:val="003F1D72"/>
    <w:rsid w:val="00406890"/>
    <w:rsid w:val="004204E4"/>
    <w:rsid w:val="00432E7E"/>
    <w:rsid w:val="0045075C"/>
    <w:rsid w:val="004747C6"/>
    <w:rsid w:val="004850F2"/>
    <w:rsid w:val="004C34B0"/>
    <w:rsid w:val="005019F4"/>
    <w:rsid w:val="0051333B"/>
    <w:rsid w:val="00550EE0"/>
    <w:rsid w:val="00560E6D"/>
    <w:rsid w:val="00562460"/>
    <w:rsid w:val="005767CE"/>
    <w:rsid w:val="00592673"/>
    <w:rsid w:val="005974F5"/>
    <w:rsid w:val="00617653"/>
    <w:rsid w:val="00665457"/>
    <w:rsid w:val="00690BB9"/>
    <w:rsid w:val="006C14CA"/>
    <w:rsid w:val="006C715E"/>
    <w:rsid w:val="006C7683"/>
    <w:rsid w:val="006D169C"/>
    <w:rsid w:val="00704605"/>
    <w:rsid w:val="00731A57"/>
    <w:rsid w:val="007343A6"/>
    <w:rsid w:val="00752C42"/>
    <w:rsid w:val="00784727"/>
    <w:rsid w:val="00795483"/>
    <w:rsid w:val="0079762B"/>
    <w:rsid w:val="007F18B9"/>
    <w:rsid w:val="008415B4"/>
    <w:rsid w:val="00846186"/>
    <w:rsid w:val="008A4B6C"/>
    <w:rsid w:val="008B07AD"/>
    <w:rsid w:val="008F3061"/>
    <w:rsid w:val="00901502"/>
    <w:rsid w:val="00962B0F"/>
    <w:rsid w:val="00977270"/>
    <w:rsid w:val="00996C36"/>
    <w:rsid w:val="009D31C1"/>
    <w:rsid w:val="00A271CC"/>
    <w:rsid w:val="00A35889"/>
    <w:rsid w:val="00A76254"/>
    <w:rsid w:val="00A809CB"/>
    <w:rsid w:val="00A809F9"/>
    <w:rsid w:val="00A8793F"/>
    <w:rsid w:val="00AA4F01"/>
    <w:rsid w:val="00AD0F80"/>
    <w:rsid w:val="00AE2838"/>
    <w:rsid w:val="00AE797F"/>
    <w:rsid w:val="00B06BF8"/>
    <w:rsid w:val="00B07F8B"/>
    <w:rsid w:val="00B23798"/>
    <w:rsid w:val="00B45D5C"/>
    <w:rsid w:val="00B5011F"/>
    <w:rsid w:val="00B6603F"/>
    <w:rsid w:val="00B96C0E"/>
    <w:rsid w:val="00BD5A8F"/>
    <w:rsid w:val="00BE3463"/>
    <w:rsid w:val="00BE6659"/>
    <w:rsid w:val="00C171F7"/>
    <w:rsid w:val="00C47AA1"/>
    <w:rsid w:val="00C76916"/>
    <w:rsid w:val="00C854A3"/>
    <w:rsid w:val="00C938FB"/>
    <w:rsid w:val="00C97805"/>
    <w:rsid w:val="00CE195B"/>
    <w:rsid w:val="00CE5292"/>
    <w:rsid w:val="00D21513"/>
    <w:rsid w:val="00D258BD"/>
    <w:rsid w:val="00D43FA5"/>
    <w:rsid w:val="00D50D4C"/>
    <w:rsid w:val="00D5228B"/>
    <w:rsid w:val="00D54F51"/>
    <w:rsid w:val="00D60F8C"/>
    <w:rsid w:val="00DB0CBA"/>
    <w:rsid w:val="00E02BD0"/>
    <w:rsid w:val="00E253D6"/>
    <w:rsid w:val="00E65A9A"/>
    <w:rsid w:val="00EE55D7"/>
    <w:rsid w:val="00EE5A6B"/>
    <w:rsid w:val="00EF061D"/>
    <w:rsid w:val="00F0115E"/>
    <w:rsid w:val="00F1346D"/>
    <w:rsid w:val="00F506B6"/>
    <w:rsid w:val="00F82023"/>
    <w:rsid w:val="00FB7980"/>
    <w:rsid w:val="00FE71AE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702053-C8C9-466E-B49B-4B33BEA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BE3463"/>
    <w:rPr>
      <w:color w:val="0000FF"/>
      <w:u w:val="single"/>
    </w:rPr>
  </w:style>
  <w:style w:type="table" w:styleId="Grilledutableau">
    <w:name w:val="Table Grid"/>
    <w:basedOn w:val="TableauNormal"/>
    <w:rsid w:val="0078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7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touzouli@ac-aix-marse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1</TotalTime>
  <Pages>2</Pages>
  <Words>397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2576</CharactersWithSpaces>
  <SharedDoc>false</SharedDoc>
  <HLinks>
    <vt:vector size="12" baseType="variant">
      <vt:variant>
        <vt:i4>4587617</vt:i4>
      </vt:variant>
      <vt:variant>
        <vt:i4>99</vt:i4>
      </vt:variant>
      <vt:variant>
        <vt:i4>0</vt:i4>
      </vt:variant>
      <vt:variant>
        <vt:i4>5</vt:i4>
      </vt:variant>
      <vt:variant>
        <vt:lpwstr>mailto:mission.conseil.drrh@ac-aix-marseille.fr</vt:lpwstr>
      </vt:variant>
      <vt:variant>
        <vt:lpwstr/>
      </vt:variant>
      <vt:variant>
        <vt:i4>7733270</vt:i4>
      </vt:variant>
      <vt:variant>
        <vt:i4>96</vt:i4>
      </vt:variant>
      <vt:variant>
        <vt:i4>0</vt:i4>
      </vt:variant>
      <vt:variant>
        <vt:i4>5</vt:i4>
      </vt:variant>
      <vt:variant>
        <vt:lpwstr>mailto:ce.drrh@ac-aix-marseille.fr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Valerie Vercoutter</cp:lastModifiedBy>
  <cp:revision>2</cp:revision>
  <cp:lastPrinted>2015-04-03T07:49:00Z</cp:lastPrinted>
  <dcterms:created xsi:type="dcterms:W3CDTF">2020-09-16T07:57:00Z</dcterms:created>
  <dcterms:modified xsi:type="dcterms:W3CDTF">2020-09-16T07:57:00Z</dcterms:modified>
</cp:coreProperties>
</file>