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0" w:rsidRPr="00062B53" w:rsidRDefault="00AF5DC0" w:rsidP="00D5796A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 w:val="28"/>
          <w:szCs w:val="32"/>
        </w:rPr>
      </w:pPr>
    </w:p>
    <w:p w:rsidR="00AF5DC0" w:rsidRPr="00062B53" w:rsidRDefault="003752AE" w:rsidP="00D5796A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 w:val="24"/>
          <w:szCs w:val="32"/>
        </w:rPr>
      </w:pPr>
      <w:r w:rsidRPr="00062B53">
        <w:rPr>
          <w:rFonts w:asciiTheme="majorHAnsi" w:hAnsiTheme="majorHAnsi" w:cs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3" wp14:editId="19A9677E">
                <wp:simplePos x="0" y="0"/>
                <wp:positionH relativeFrom="margin">
                  <wp:posOffset>866775</wp:posOffset>
                </wp:positionH>
                <wp:positionV relativeFrom="margin">
                  <wp:posOffset>-407670</wp:posOffset>
                </wp:positionV>
                <wp:extent cx="5534025" cy="342900"/>
                <wp:effectExtent l="0" t="0" r="9525" b="0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5E5" w:rsidRPr="00062B53" w:rsidRDefault="005C4470" w:rsidP="00B0108B">
                            <w:pPr>
                              <w:pStyle w:val="Sous-titre"/>
                              <w:jc w:val="center"/>
                              <w:rPr>
                                <w:sz w:val="16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2B53" w:rsidRPr="00062B5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6"/>
                                    <w:szCs w:val="22"/>
                                  </w:rPr>
                                  <w:t xml:space="preserve">information, </w:t>
                                </w:r>
                                <w:r w:rsidR="00B475E5" w:rsidRPr="00062B5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6"/>
                                    <w:szCs w:val="22"/>
                                  </w:rPr>
                                  <w:t>contrôle pedagogique</w:t>
                                </w:r>
                                <w:r w:rsidR="00062B53" w:rsidRPr="00062B5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6"/>
                                    <w:szCs w:val="22"/>
                                  </w:rPr>
                                  <w:t xml:space="preserve"> &amp; ACCOMPAGNEMENT</w:t>
                                </w:r>
                                <w:r w:rsidR="00B475E5" w:rsidRPr="00062B53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6"/>
                                    <w:szCs w:val="22"/>
                                  </w:rPr>
                                  <w:t xml:space="preserve"> des formations par apprentissage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6513" id="Zone : nom de la société" o:spid="_x0000_s1026" style="position:absolute;left:0;text-align:left;margin-left:68.25pt;margin-top:-32.1pt;width:43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" fillcolor="red" stroked="f" strokeweight=".5pt">
                <v:textbox inset="2.53903mm,1.2695mm,2.53903mm,4.32pt">
                  <w:txbxContent>
                    <w:p w:rsidR="00B475E5" w:rsidRPr="00062B53" w:rsidRDefault="00BE6EA1" w:rsidP="00B0108B">
                      <w:pPr>
                        <w:pStyle w:val="Sous-titre"/>
                        <w:jc w:val="center"/>
                        <w:rPr>
                          <w:sz w:val="16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062B53" w:rsidRPr="00062B5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22"/>
                            </w:rPr>
                            <w:t xml:space="preserve">information, </w:t>
                          </w:r>
                          <w:r w:rsidR="00B475E5" w:rsidRPr="00062B5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22"/>
                            </w:rPr>
                            <w:t>contrôle pedagogique</w:t>
                          </w:r>
                          <w:r w:rsidR="00062B53" w:rsidRPr="00062B5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22"/>
                            </w:rPr>
                            <w:t xml:space="preserve"> &amp; ACCOMPAGNEMENT</w:t>
                          </w:r>
                          <w:r w:rsidR="00B475E5" w:rsidRPr="00062B5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6"/>
                              <w:szCs w:val="22"/>
                            </w:rPr>
                            <w:t xml:space="preserve"> des formations par apprentissage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62B53">
        <w:rPr>
          <w:rFonts w:asciiTheme="majorHAnsi" w:hAnsiTheme="majorHAnsi" w:cstheme="majorHAnsi"/>
          <w:noProof/>
          <w:sz w:val="18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A397BC9" wp14:editId="6A4EB0D9">
                <wp:simplePos x="0" y="0"/>
                <wp:positionH relativeFrom="margin">
                  <wp:posOffset>866775</wp:posOffset>
                </wp:positionH>
                <wp:positionV relativeFrom="margin">
                  <wp:posOffset>-950595</wp:posOffset>
                </wp:positionV>
                <wp:extent cx="5534025" cy="895350"/>
                <wp:effectExtent l="0" t="0" r="28575" b="19050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362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1"/>
                              <w:gridCol w:w="851"/>
                            </w:tblGrid>
                            <w:tr w:rsidR="00B475E5" w:rsidTr="003752AE">
                              <w:tc>
                                <w:tcPr>
                                  <w:tcW w:w="8511" w:type="dxa"/>
                                  <w:vAlign w:val="center"/>
                                </w:tcPr>
                                <w:p w:rsidR="00B475E5" w:rsidRPr="00500F01" w:rsidRDefault="005C4470" w:rsidP="003752AE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4"/>
                                        <w:szCs w:val="36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475E5"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sz w:val="24"/>
                                          <w:szCs w:val="36"/>
                                        </w:rPr>
                                        <w:t>Convention de réduction / allongement                                                de la durée du contrat d’apprentissage – Article L6222-7-1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475E5" w:rsidRPr="00513E9E" w:rsidRDefault="00B475E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3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77"/>
                                  </w:tblGrid>
                                  <w:tr w:rsidR="00B475E5" w:rsidTr="003752AE">
                                    <w:tc>
                                      <w:tcPr>
                                        <w:tcW w:w="4377" w:type="dxa"/>
                                        <w:vAlign w:val="center"/>
                                      </w:tcPr>
                                      <w:p w:rsidR="00B475E5" w:rsidRPr="00B0108B" w:rsidRDefault="00B475E5" w:rsidP="00905C4B">
                                        <w:pPr>
                                          <w:pStyle w:val="Titre"/>
                                          <w:ind w:left="-1224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0108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202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B475E5" w:rsidRDefault="00B475E5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B475E5" w:rsidTr="003752AE">
                              <w:tc>
                                <w:tcPr>
                                  <w:tcW w:w="8511" w:type="dxa"/>
                                  <w:vAlign w:val="center"/>
                                </w:tcPr>
                                <w:p w:rsidR="00B475E5" w:rsidRDefault="00B475E5" w:rsidP="00B0108B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475E5" w:rsidRPr="00B0108B" w:rsidRDefault="00B475E5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75E5" w:rsidRPr="00255110" w:rsidRDefault="00B475E5" w:rsidP="00B0108B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7BC9" id="Zone : titre du bulletin d’informations" o:spid="_x0000_s1027" style="position:absolute;left:0;text-align:left;margin-left:68.25pt;margin-top:-74.85pt;width:435.75pt;height:70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" filled="f" strokecolor="#2e74b5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362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1"/>
                        <w:gridCol w:w="851"/>
                      </w:tblGrid>
                      <w:tr w:rsidR="00B475E5" w:rsidTr="003752AE">
                        <w:tc>
                          <w:tcPr>
                            <w:tcW w:w="8511" w:type="dxa"/>
                            <w:vAlign w:val="center"/>
                          </w:tcPr>
                          <w:p w:rsidR="00B475E5" w:rsidRPr="00500F01" w:rsidRDefault="005C4470" w:rsidP="003752AE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36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75E5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4"/>
                                    <w:szCs w:val="36"/>
                                  </w:rPr>
                                  <w:t>Convention de réduction / allongement                                                de la durée du contrat d’apprentissage – Article L6222-7-1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51" w:type="dxa"/>
                          </w:tcPr>
                          <w:p w:rsidR="00B475E5" w:rsidRPr="00513E9E" w:rsidRDefault="00B475E5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B475E5" w:rsidTr="003752AE"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:rsidR="00B475E5" w:rsidRPr="00B0108B" w:rsidRDefault="00B475E5" w:rsidP="00905C4B">
                                  <w:pPr>
                                    <w:pStyle w:val="Titre"/>
                                    <w:ind w:left="-1224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  <w:r w:rsidRPr="00B0108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475E5" w:rsidRDefault="00B475E5" w:rsidP="00A030E2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B475E5" w:rsidTr="003752AE">
                        <w:tc>
                          <w:tcPr>
                            <w:tcW w:w="8511" w:type="dxa"/>
                            <w:vAlign w:val="center"/>
                          </w:tcPr>
                          <w:p w:rsidR="00B475E5" w:rsidRDefault="00B475E5" w:rsidP="00B0108B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475E5" w:rsidRPr="00B0108B" w:rsidRDefault="00B475E5" w:rsidP="00A030E2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B475E5" w:rsidRPr="00255110" w:rsidRDefault="00B475E5" w:rsidP="00B0108B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F5DC0" w:rsidRPr="00062B53">
        <w:rPr>
          <w:rFonts w:asciiTheme="majorHAnsi" w:eastAsiaTheme="majorEastAsia" w:hAnsiTheme="majorHAnsi" w:cstheme="majorHAnsi"/>
          <w:color w:val="A5A5A5" w:themeColor="accent3"/>
          <w:sz w:val="24"/>
          <w:szCs w:val="32"/>
        </w:rPr>
        <w:t>MODELE de convention tripartite proposé par la région académique Provence-Alpes-Côte d’Azur</w:t>
      </w:r>
    </w:p>
    <w:p w:rsidR="004012CC" w:rsidRPr="00062B53" w:rsidRDefault="002C291B" w:rsidP="004012CC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Cs w:val="32"/>
        </w:rPr>
      </w:pPr>
      <w:r w:rsidRPr="00062B53">
        <w:rPr>
          <w:rFonts w:asciiTheme="majorHAnsi" w:eastAsiaTheme="majorEastAsia" w:hAnsiTheme="majorHAnsi" w:cstheme="majorHAnsi"/>
          <w:color w:val="A5A5A5" w:themeColor="accent3"/>
          <w:szCs w:val="32"/>
        </w:rPr>
        <w:t>Convention à</w:t>
      </w:r>
      <w:r w:rsidR="003752AE" w:rsidRPr="00062B53">
        <w:rPr>
          <w:rFonts w:asciiTheme="majorHAnsi" w:eastAsiaTheme="majorEastAsia" w:hAnsiTheme="majorHAnsi" w:cstheme="majorHAnsi"/>
          <w:color w:val="A5A5A5" w:themeColor="accent3"/>
          <w:szCs w:val="32"/>
        </w:rPr>
        <w:t xml:space="preserve"> annexer au contrat d’apprentissage</w:t>
      </w:r>
    </w:p>
    <w:p w:rsidR="0081719E" w:rsidRPr="00062B53" w:rsidRDefault="0081719E" w:rsidP="004012CC">
      <w:pPr>
        <w:tabs>
          <w:tab w:val="left" w:pos="690"/>
          <w:tab w:val="center" w:pos="5102"/>
        </w:tabs>
        <w:ind w:left="-426"/>
        <w:rPr>
          <w:rFonts w:asciiTheme="majorHAnsi" w:eastAsiaTheme="majorEastAsia" w:hAnsiTheme="majorHAnsi" w:cstheme="majorHAnsi"/>
          <w:color w:val="A5A5A5" w:themeColor="accent3"/>
          <w:szCs w:val="32"/>
        </w:rPr>
      </w:pPr>
      <w:r w:rsidRPr="00062B53">
        <w:rPr>
          <w:rFonts w:asciiTheme="majorHAnsi" w:eastAsiaTheme="majorEastAsia" w:hAnsiTheme="majorHAnsi" w:cstheme="majorHAnsi"/>
          <w:color w:val="A5A5A5" w:themeColor="accent3"/>
          <w:szCs w:val="32"/>
        </w:rPr>
        <w:t xml:space="preserve">Référence : </w:t>
      </w:r>
      <w:hyperlink r:id="rId8" w:history="1">
        <w:r w:rsidRPr="00062B53">
          <w:rPr>
            <w:rStyle w:val="Lienhypertexte"/>
            <w:rFonts w:asciiTheme="majorHAnsi" w:eastAsiaTheme="majorEastAsia" w:hAnsiTheme="majorHAnsi" w:cstheme="majorHAnsi"/>
            <w:szCs w:val="32"/>
          </w:rPr>
          <w:t>Arrêté du 14 septembre 2020</w:t>
        </w:r>
      </w:hyperlink>
      <w:r w:rsidRPr="00062B53">
        <w:rPr>
          <w:rFonts w:asciiTheme="majorHAnsi" w:eastAsiaTheme="majorEastAsia" w:hAnsiTheme="majorHAnsi" w:cstheme="majorHAnsi"/>
          <w:color w:val="A5A5A5" w:themeColor="accent3"/>
          <w:szCs w:val="32"/>
        </w:rPr>
        <w:t xml:space="preserve"> portant modèle de convention tripartite de réduction ou d’allongement de la durée du contrat d’apprentissage. </w:t>
      </w:r>
    </w:p>
    <w:p w:rsidR="00AF5DC0" w:rsidRPr="00062B53" w:rsidRDefault="00AF5DC0" w:rsidP="00081DA3">
      <w:pPr>
        <w:tabs>
          <w:tab w:val="left" w:pos="690"/>
          <w:tab w:val="center" w:pos="5102"/>
        </w:tabs>
        <w:jc w:val="center"/>
        <w:rPr>
          <w:rFonts w:asciiTheme="majorHAnsi" w:hAnsiTheme="majorHAnsi" w:cstheme="majorHAnsi"/>
          <w:sz w:val="22"/>
        </w:rPr>
      </w:pPr>
    </w:p>
    <w:p w:rsidR="00062B53" w:rsidRDefault="00062B53" w:rsidP="00081DA3">
      <w:pPr>
        <w:tabs>
          <w:tab w:val="left" w:pos="690"/>
          <w:tab w:val="center" w:pos="5102"/>
        </w:tabs>
        <w:jc w:val="center"/>
        <w:rPr>
          <w:rFonts w:asciiTheme="majorHAnsi" w:hAnsiTheme="majorHAnsi" w:cstheme="majorHAnsi"/>
          <w:sz w:val="22"/>
        </w:rPr>
      </w:pPr>
    </w:p>
    <w:p w:rsidR="00395ADF" w:rsidRPr="00062B53" w:rsidRDefault="00395ADF" w:rsidP="00081DA3">
      <w:pPr>
        <w:tabs>
          <w:tab w:val="left" w:pos="690"/>
          <w:tab w:val="center" w:pos="5102"/>
        </w:tabs>
        <w:jc w:val="center"/>
        <w:rPr>
          <w:rFonts w:asciiTheme="majorHAnsi" w:eastAsiaTheme="majorEastAsia" w:hAnsiTheme="majorHAnsi" w:cstheme="majorHAnsi"/>
          <w:color w:val="A5A5A5" w:themeColor="accent3"/>
          <w:sz w:val="32"/>
          <w:szCs w:val="32"/>
        </w:rPr>
      </w:pPr>
      <w:r w:rsidRPr="00062B53">
        <w:rPr>
          <w:rFonts w:asciiTheme="majorHAnsi" w:hAnsiTheme="majorHAnsi" w:cstheme="majorHAnsi"/>
          <w:sz w:val="22"/>
        </w:rPr>
        <w:t xml:space="preserve">Académie : </w:t>
      </w:r>
      <w:sdt>
        <w:sdtPr>
          <w:rPr>
            <w:rFonts w:asciiTheme="majorHAnsi" w:hAnsiTheme="majorHAnsi" w:cstheme="majorHAnsi"/>
            <w:b/>
            <w:sz w:val="22"/>
          </w:rPr>
          <w:id w:val="192143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5A4">
            <w:rPr>
              <w:rFonts w:ascii="MS Gothic" w:eastAsia="MS Gothic" w:hAnsi="MS Gothic" w:cstheme="majorHAnsi" w:hint="eastAsia"/>
              <w:b/>
              <w:sz w:val="22"/>
            </w:rPr>
            <w:t>☐</w:t>
          </w:r>
        </w:sdtContent>
      </w:sdt>
      <w:r w:rsidRPr="00062B53">
        <w:rPr>
          <w:rFonts w:asciiTheme="majorHAnsi" w:hAnsiTheme="majorHAnsi" w:cstheme="majorHAnsi"/>
          <w:b/>
          <w:sz w:val="22"/>
        </w:rPr>
        <w:t xml:space="preserve"> </w:t>
      </w:r>
      <w:r w:rsidRPr="00062B53">
        <w:rPr>
          <w:rFonts w:asciiTheme="majorHAnsi" w:hAnsiTheme="majorHAnsi" w:cstheme="majorHAnsi"/>
          <w:sz w:val="22"/>
        </w:rPr>
        <w:t xml:space="preserve">Aix-Marseille </w:t>
      </w:r>
      <w:sdt>
        <w:sdtPr>
          <w:rPr>
            <w:rFonts w:asciiTheme="majorHAnsi" w:hAnsiTheme="majorHAnsi" w:cstheme="majorHAnsi"/>
            <w:b/>
            <w:sz w:val="22"/>
          </w:rPr>
          <w:id w:val="-115707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2B53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Pr="00062B53">
        <w:rPr>
          <w:rFonts w:asciiTheme="majorHAnsi" w:hAnsiTheme="majorHAnsi" w:cstheme="majorHAnsi"/>
          <w:b/>
          <w:sz w:val="22"/>
        </w:rPr>
        <w:t xml:space="preserve"> </w:t>
      </w:r>
      <w:r w:rsidRPr="00062B53">
        <w:rPr>
          <w:rFonts w:asciiTheme="majorHAnsi" w:hAnsiTheme="majorHAnsi" w:cstheme="majorHAnsi"/>
          <w:sz w:val="22"/>
        </w:rPr>
        <w:t>Nice</w:t>
      </w:r>
    </w:p>
    <w:p w:rsidR="00B0108B" w:rsidRPr="00062B53" w:rsidRDefault="00B0108B" w:rsidP="005270DE">
      <w:pPr>
        <w:pStyle w:val="01-TexteLettreexterne"/>
        <w:spacing w:line="240" w:lineRule="auto"/>
        <w:ind w:left="-426"/>
        <w:rPr>
          <w:rFonts w:asciiTheme="majorHAnsi" w:hAnsiTheme="majorHAnsi" w:cstheme="majorHAnsi"/>
          <w:sz w:val="2"/>
          <w:szCs w:val="18"/>
        </w:rPr>
      </w:pPr>
    </w:p>
    <w:p w:rsidR="00AF5DC0" w:rsidRPr="00062B53" w:rsidRDefault="00AF5DC0" w:rsidP="00A916D9">
      <w:pPr>
        <w:tabs>
          <w:tab w:val="left" w:leader="dot" w:pos="10065"/>
        </w:tabs>
        <w:spacing w:line="276" w:lineRule="auto"/>
        <w:ind w:right="-49"/>
        <w:jc w:val="center"/>
        <w:rPr>
          <w:rFonts w:asciiTheme="majorHAnsi" w:hAnsiTheme="majorHAnsi" w:cstheme="majorHAnsi"/>
        </w:rPr>
      </w:pPr>
    </w:p>
    <w:p w:rsidR="00395ADF" w:rsidRPr="00062B53" w:rsidRDefault="003752AE" w:rsidP="00A916D9">
      <w:pPr>
        <w:tabs>
          <w:tab w:val="left" w:leader="dot" w:pos="10065"/>
        </w:tabs>
        <w:spacing w:line="276" w:lineRule="auto"/>
        <w:ind w:right="-49"/>
        <w:jc w:val="center"/>
        <w:rPr>
          <w:rFonts w:asciiTheme="majorHAnsi" w:hAnsiTheme="majorHAnsi" w:cstheme="majorHAnsi"/>
        </w:rPr>
      </w:pPr>
      <w:r w:rsidRPr="00062B53">
        <w:rPr>
          <w:rFonts w:asciiTheme="majorHAnsi" w:hAnsiTheme="majorHAnsi" w:cstheme="majorHAnsi"/>
        </w:rPr>
        <w:t>Entre les parties</w:t>
      </w:r>
    </w:p>
    <w:p w:rsidR="00395ADF" w:rsidRPr="00062B53" w:rsidRDefault="00395ADF" w:rsidP="00395ADF">
      <w:pPr>
        <w:tabs>
          <w:tab w:val="left" w:leader="dot" w:pos="10065"/>
        </w:tabs>
        <w:spacing w:line="276" w:lineRule="auto"/>
        <w:ind w:right="-49"/>
        <w:rPr>
          <w:rFonts w:asciiTheme="majorHAnsi" w:hAnsiTheme="majorHAnsi" w:cstheme="majorHAnsi"/>
          <w:sz w:val="4"/>
        </w:rPr>
      </w:pPr>
    </w:p>
    <w:tbl>
      <w:tblPr>
        <w:tblStyle w:val="Grilledutableau"/>
        <w:tblW w:w="10318" w:type="dxa"/>
        <w:tblInd w:w="-572" w:type="dxa"/>
        <w:tblLook w:val="04A0" w:firstRow="1" w:lastRow="0" w:firstColumn="1" w:lastColumn="0" w:noHBand="0" w:noVBand="1"/>
      </w:tblPr>
      <w:tblGrid>
        <w:gridCol w:w="3342"/>
        <w:gridCol w:w="3488"/>
        <w:gridCol w:w="3488"/>
      </w:tblGrid>
      <w:tr w:rsidR="00395ADF" w:rsidRPr="00062B53" w:rsidTr="00CA0EEF">
        <w:trPr>
          <w:trHeight w:val="322"/>
        </w:trPr>
        <w:tc>
          <w:tcPr>
            <w:tcW w:w="334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62B53">
              <w:rPr>
                <w:rFonts w:asciiTheme="majorHAnsi" w:hAnsiTheme="majorHAnsi" w:cstheme="majorHAnsi"/>
                <w:b/>
                <w:sz w:val="22"/>
              </w:rPr>
              <w:t>LE CFA</w:t>
            </w:r>
          </w:p>
        </w:tc>
        <w:tc>
          <w:tcPr>
            <w:tcW w:w="34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62B53">
              <w:rPr>
                <w:rFonts w:asciiTheme="majorHAnsi" w:hAnsiTheme="majorHAnsi" w:cstheme="majorHAnsi"/>
                <w:b/>
                <w:sz w:val="22"/>
              </w:rPr>
              <w:t>L’APPRENTI(E)</w:t>
            </w:r>
          </w:p>
        </w:tc>
        <w:tc>
          <w:tcPr>
            <w:tcW w:w="34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62B53">
              <w:rPr>
                <w:rFonts w:asciiTheme="majorHAnsi" w:hAnsiTheme="majorHAnsi" w:cstheme="majorHAnsi"/>
                <w:b/>
                <w:sz w:val="22"/>
              </w:rPr>
              <w:t>L’EMPLOYEUR l’ayant recruté</w:t>
            </w:r>
          </w:p>
        </w:tc>
      </w:tr>
      <w:tr w:rsidR="00395ADF" w:rsidRPr="00062B53" w:rsidTr="00CA0EEF">
        <w:trPr>
          <w:trHeight w:val="1116"/>
        </w:trPr>
        <w:tc>
          <w:tcPr>
            <w:tcW w:w="3342" w:type="dxa"/>
            <w:tcBorders>
              <w:top w:val="nil"/>
            </w:tcBorders>
          </w:tcPr>
          <w:p w:rsidR="007159D6" w:rsidRPr="00062B53" w:rsidRDefault="007159D6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  <w:sz w:val="4"/>
              </w:rPr>
            </w:pP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Désignation du CFA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</w:t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Ville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SIRET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488" w:type="dxa"/>
            <w:tcBorders>
              <w:top w:val="nil"/>
            </w:tcBorders>
          </w:tcPr>
          <w:p w:rsidR="007159D6" w:rsidRPr="00062B53" w:rsidRDefault="007159D6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  <w:sz w:val="4"/>
              </w:rPr>
            </w:pP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>Prénom</w:t>
            </w:r>
            <w:bookmarkStart w:id="0" w:name="_GoBack"/>
            <w:bookmarkEnd w:id="0"/>
            <w:r w:rsidRPr="00062B53">
              <w:rPr>
                <w:rFonts w:asciiTheme="majorHAnsi" w:hAnsiTheme="majorHAnsi" w:cstheme="majorHAnsi"/>
              </w:rPr>
              <w:t xml:space="preserve"> - Nom 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</w:t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Date de naissance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</w:t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Représentant légal (si mineur)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488" w:type="dxa"/>
            <w:tcBorders>
              <w:top w:val="nil"/>
            </w:tcBorders>
          </w:tcPr>
          <w:p w:rsidR="007159D6" w:rsidRPr="00062B53" w:rsidRDefault="007159D6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  <w:sz w:val="4"/>
              </w:rPr>
            </w:pP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Prénom - Nom 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</w:t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Raison sociale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Ville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395ADF" w:rsidRPr="00062B53" w:rsidRDefault="00395ADF" w:rsidP="00395ADF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SIRET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7159D6" w:rsidRPr="00062B53" w:rsidRDefault="007159D6" w:rsidP="00A916D9">
      <w:pPr>
        <w:pStyle w:val="Paragraphedeliste"/>
        <w:ind w:left="0"/>
        <w:jc w:val="center"/>
        <w:rPr>
          <w:rFonts w:asciiTheme="majorHAnsi" w:hAnsiTheme="majorHAnsi" w:cstheme="majorHAnsi"/>
          <w:szCs w:val="10"/>
        </w:rPr>
      </w:pPr>
    </w:p>
    <w:p w:rsidR="00CA0EEF" w:rsidRPr="00062B53" w:rsidRDefault="00CA0EEF" w:rsidP="00A916D9">
      <w:pPr>
        <w:pStyle w:val="Paragraphedeliste"/>
        <w:ind w:left="0"/>
        <w:jc w:val="center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 xml:space="preserve">Pour le diplôme </w:t>
      </w:r>
      <w:r w:rsidR="004823D1" w:rsidRPr="00062B53">
        <w:rPr>
          <w:rFonts w:asciiTheme="majorHAnsi" w:hAnsiTheme="majorHAnsi" w:cstheme="majorHAnsi"/>
          <w:szCs w:val="10"/>
        </w:rPr>
        <w:t>visé dans le contrat d’apprentissage</w:t>
      </w:r>
    </w:p>
    <w:p w:rsidR="004823D1" w:rsidRPr="00062B53" w:rsidRDefault="004823D1" w:rsidP="00451BA6">
      <w:pPr>
        <w:pStyle w:val="Paragraphedeliste"/>
        <w:ind w:left="0"/>
        <w:rPr>
          <w:rFonts w:asciiTheme="majorHAnsi" w:hAnsiTheme="majorHAnsi" w:cstheme="majorHAnsi"/>
          <w:sz w:val="4"/>
          <w:szCs w:val="10"/>
        </w:rPr>
      </w:pPr>
    </w:p>
    <w:tbl>
      <w:tblPr>
        <w:tblStyle w:val="Grilledutableau"/>
        <w:tblW w:w="10348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6D9" w:rsidRPr="00062B53" w:rsidTr="00A916D9">
        <w:tc>
          <w:tcPr>
            <w:tcW w:w="10348" w:type="dxa"/>
            <w:shd w:val="clear" w:color="auto" w:fill="D9D9D9" w:themeFill="background1" w:themeFillShade="D9"/>
          </w:tcPr>
          <w:p w:rsidR="00A916D9" w:rsidRPr="00062B53" w:rsidRDefault="00A916D9" w:rsidP="00A916D9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Theme="majorHAnsi" w:hAnsiTheme="majorHAnsi" w:cstheme="majorHAnsi"/>
                <w:sz w:val="22"/>
              </w:rPr>
            </w:pPr>
            <w:r w:rsidRPr="00062B53">
              <w:rPr>
                <w:rFonts w:asciiTheme="majorHAnsi" w:hAnsiTheme="majorHAnsi" w:cstheme="majorHAnsi"/>
                <w:b/>
                <w:sz w:val="22"/>
              </w:rPr>
              <w:t>DIPLOME et spécialité professionnelle</w:t>
            </w:r>
          </w:p>
        </w:tc>
      </w:tr>
      <w:tr w:rsidR="00CA0EEF" w:rsidRPr="00062B53" w:rsidTr="00CA0EEF">
        <w:tc>
          <w:tcPr>
            <w:tcW w:w="10348" w:type="dxa"/>
          </w:tcPr>
          <w:p w:rsidR="007159D6" w:rsidRPr="00062B53" w:rsidRDefault="007159D6" w:rsidP="00A916D9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Theme="majorHAnsi" w:hAnsiTheme="majorHAnsi" w:cstheme="majorHAnsi"/>
                <w:sz w:val="4"/>
              </w:rPr>
            </w:pPr>
          </w:p>
          <w:p w:rsidR="00CA0EEF" w:rsidRPr="00062B53" w:rsidRDefault="00CA0EEF" w:rsidP="00A916D9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Diplôme: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Spécialité professionnelle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CA0EEF" w:rsidRPr="00062B53" w:rsidRDefault="00CA0EEF" w:rsidP="00A916D9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Theme="majorHAnsi" w:hAnsiTheme="majorHAnsi" w:cstheme="majorHAnsi"/>
                <w:sz w:val="16"/>
              </w:rPr>
            </w:pPr>
            <w:r w:rsidRPr="00062B53">
              <w:rPr>
                <w:rFonts w:asciiTheme="majorHAnsi" w:hAnsiTheme="majorHAnsi" w:cstheme="majorHAnsi"/>
              </w:rPr>
              <w:t xml:space="preserve">Niveau : </w:t>
            </w:r>
            <w:sdt>
              <w:sdtPr>
                <w:rPr>
                  <w:rFonts w:asciiTheme="majorHAnsi" w:hAnsiTheme="majorHAnsi" w:cstheme="majorHAnsi"/>
                </w:rPr>
                <w:id w:val="-56842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2B53">
              <w:rPr>
                <w:rFonts w:asciiTheme="majorHAnsi" w:hAnsiTheme="majorHAnsi" w:cstheme="majorHAnsi"/>
              </w:rPr>
              <w:t xml:space="preserve">3  </w:t>
            </w:r>
            <w:sdt>
              <w:sdtPr>
                <w:rPr>
                  <w:rFonts w:asciiTheme="majorHAnsi" w:hAnsiTheme="majorHAnsi" w:cstheme="majorHAnsi"/>
                </w:rPr>
                <w:id w:val="-9829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2B53">
              <w:rPr>
                <w:rFonts w:asciiTheme="majorHAnsi" w:hAnsiTheme="majorHAnsi" w:cstheme="majorHAnsi"/>
              </w:rPr>
              <w:t xml:space="preserve">4 </w:t>
            </w:r>
            <w:sdt>
              <w:sdtPr>
                <w:rPr>
                  <w:rFonts w:asciiTheme="majorHAnsi" w:hAnsiTheme="majorHAnsi" w:cstheme="majorHAnsi"/>
                </w:rPr>
                <w:id w:val="8284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2B53">
              <w:rPr>
                <w:rFonts w:asciiTheme="majorHAnsi" w:hAnsiTheme="majorHAnsi" w:cstheme="majorHAnsi"/>
              </w:rPr>
              <w:t xml:space="preserve">5  </w:t>
            </w:r>
            <w:sdt>
              <w:sdtPr>
                <w:rPr>
                  <w:rFonts w:asciiTheme="majorHAnsi" w:hAnsiTheme="majorHAnsi" w:cstheme="majorHAnsi"/>
                </w:rPr>
                <w:id w:val="-15664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2B53">
              <w:rPr>
                <w:rFonts w:asciiTheme="majorHAnsi" w:hAnsiTheme="majorHAnsi" w:cstheme="majorHAnsi"/>
              </w:rPr>
              <w:t xml:space="preserve">6 </w:t>
            </w:r>
            <w:r w:rsidRPr="00062B53">
              <w:rPr>
                <w:rFonts w:asciiTheme="majorHAnsi" w:hAnsiTheme="majorHAnsi" w:cstheme="majorHAnsi"/>
                <w:sz w:val="16"/>
              </w:rPr>
              <w:t xml:space="preserve">(plus de détail sur les niveaux </w:t>
            </w:r>
            <w:hyperlink r:id="rId9" w:history="1">
              <w:r w:rsidRPr="00062B53">
                <w:rPr>
                  <w:rStyle w:val="Lienhypertexte"/>
                  <w:rFonts w:asciiTheme="majorHAnsi" w:hAnsiTheme="majorHAnsi" w:cstheme="majorHAnsi"/>
                  <w:sz w:val="16"/>
                </w:rPr>
                <w:t>en cliquant ici</w:t>
              </w:r>
            </w:hyperlink>
            <w:r w:rsidRPr="00062B53">
              <w:rPr>
                <w:rFonts w:asciiTheme="majorHAnsi" w:hAnsiTheme="majorHAnsi" w:cstheme="majorHAnsi"/>
                <w:sz w:val="16"/>
              </w:rPr>
              <w:t>).</w:t>
            </w:r>
          </w:p>
        </w:tc>
      </w:tr>
    </w:tbl>
    <w:p w:rsidR="00CA0EEF" w:rsidRPr="00062B53" w:rsidRDefault="00CA0EEF" w:rsidP="00451BA6">
      <w:pPr>
        <w:pStyle w:val="Paragraphedeliste"/>
        <w:ind w:left="0"/>
        <w:rPr>
          <w:rFonts w:asciiTheme="majorHAnsi" w:hAnsiTheme="majorHAnsi" w:cstheme="majorHAnsi"/>
          <w:szCs w:val="10"/>
        </w:rPr>
      </w:pPr>
    </w:p>
    <w:p w:rsidR="00395ADF" w:rsidRPr="00062B53" w:rsidRDefault="00395ADF" w:rsidP="00451BA6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  <w:r w:rsidRPr="00062B53">
        <w:rPr>
          <w:rFonts w:asciiTheme="majorHAnsi" w:hAnsiTheme="majorHAnsi" w:cstheme="majorHAnsi"/>
          <w:b/>
          <w:szCs w:val="10"/>
        </w:rPr>
        <w:t xml:space="preserve">Article 1 – Objet de la convention </w:t>
      </w:r>
    </w:p>
    <w:p w:rsidR="00395ADF" w:rsidRPr="00062B53" w:rsidRDefault="00395ADF" w:rsidP="00451BA6">
      <w:pPr>
        <w:pStyle w:val="Paragraphedeliste"/>
        <w:ind w:left="0"/>
        <w:rPr>
          <w:rFonts w:asciiTheme="majorHAnsi" w:hAnsiTheme="majorHAnsi" w:cstheme="majorHAnsi"/>
          <w:sz w:val="10"/>
          <w:szCs w:val="10"/>
        </w:rPr>
      </w:pPr>
    </w:p>
    <w:p w:rsidR="00A66B30" w:rsidRPr="00062B53" w:rsidRDefault="00395ADF" w:rsidP="00451BA6">
      <w:pPr>
        <w:pStyle w:val="Paragraphedeliste"/>
        <w:ind w:left="0"/>
        <w:rPr>
          <w:rFonts w:asciiTheme="majorHAnsi" w:hAnsiTheme="majorHAnsi" w:cstheme="majorHAnsi"/>
        </w:rPr>
      </w:pPr>
      <w:r w:rsidRPr="00062B53">
        <w:rPr>
          <w:rFonts w:asciiTheme="majorHAnsi" w:hAnsiTheme="majorHAnsi" w:cstheme="majorHAnsi"/>
          <w:szCs w:val="10"/>
        </w:rPr>
        <w:t>Le CFA a procédé</w:t>
      </w:r>
      <w:r w:rsidR="00A66B30" w:rsidRPr="00062B53">
        <w:rPr>
          <w:rFonts w:asciiTheme="majorHAnsi" w:hAnsiTheme="majorHAnsi" w:cstheme="majorHAnsi"/>
          <w:szCs w:val="10"/>
        </w:rPr>
        <w:t xml:space="preserve">, à la date du : </w:t>
      </w:r>
      <w:r w:rsidR="00A66B30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66B30" w:rsidRPr="00062B53">
        <w:rPr>
          <w:rFonts w:asciiTheme="majorHAnsi" w:hAnsiTheme="majorHAnsi" w:cstheme="majorHAnsi"/>
        </w:rPr>
        <w:instrText xml:space="preserve"> FORMTEXT </w:instrText>
      </w:r>
      <w:r w:rsidR="00A66B30" w:rsidRPr="00062B53">
        <w:rPr>
          <w:rFonts w:asciiTheme="majorHAnsi" w:hAnsiTheme="majorHAnsi" w:cstheme="majorHAnsi"/>
        </w:rPr>
      </w:r>
      <w:r w:rsidR="00A66B30" w:rsidRPr="00062B53">
        <w:rPr>
          <w:rFonts w:asciiTheme="majorHAnsi" w:hAnsiTheme="majorHAnsi" w:cstheme="majorHAnsi"/>
        </w:rPr>
        <w:fldChar w:fldCharType="separate"/>
      </w:r>
      <w:r w:rsidR="00A66B30" w:rsidRPr="00062B53">
        <w:rPr>
          <w:rFonts w:asciiTheme="majorHAnsi" w:hAnsiTheme="majorHAnsi" w:cstheme="majorHAnsi"/>
          <w:noProof/>
        </w:rPr>
        <w:t> </w:t>
      </w:r>
      <w:r w:rsidR="00A66B30" w:rsidRPr="00062B53">
        <w:rPr>
          <w:rFonts w:asciiTheme="majorHAnsi" w:hAnsiTheme="majorHAnsi" w:cstheme="majorHAnsi"/>
          <w:noProof/>
        </w:rPr>
        <w:t> </w:t>
      </w:r>
      <w:r w:rsidR="00A66B30" w:rsidRPr="00062B53">
        <w:rPr>
          <w:rFonts w:asciiTheme="majorHAnsi" w:hAnsiTheme="majorHAnsi" w:cstheme="majorHAnsi"/>
          <w:noProof/>
        </w:rPr>
        <w:t> </w:t>
      </w:r>
      <w:r w:rsidR="00A66B30" w:rsidRPr="00062B53">
        <w:rPr>
          <w:rFonts w:asciiTheme="majorHAnsi" w:hAnsiTheme="majorHAnsi" w:cstheme="majorHAnsi"/>
          <w:noProof/>
        </w:rPr>
        <w:t> </w:t>
      </w:r>
      <w:r w:rsidR="00A66B30" w:rsidRPr="00062B53">
        <w:rPr>
          <w:rFonts w:asciiTheme="majorHAnsi" w:hAnsiTheme="majorHAnsi" w:cstheme="majorHAnsi"/>
          <w:noProof/>
        </w:rPr>
        <w:t> </w:t>
      </w:r>
      <w:r w:rsidR="00A66B30" w:rsidRPr="00062B53">
        <w:rPr>
          <w:rFonts w:asciiTheme="majorHAnsi" w:hAnsiTheme="majorHAnsi" w:cstheme="majorHAnsi"/>
        </w:rPr>
        <w:fldChar w:fldCharType="end"/>
      </w:r>
      <w:r w:rsidR="00A66B30" w:rsidRPr="00062B53">
        <w:rPr>
          <w:rFonts w:asciiTheme="majorHAnsi" w:hAnsiTheme="majorHAnsi" w:cstheme="majorHAnsi"/>
        </w:rPr>
        <w:t xml:space="preserve">, </w:t>
      </w:r>
    </w:p>
    <w:p w:rsidR="00A66B30" w:rsidRPr="00062B53" w:rsidRDefault="00A66B30" w:rsidP="00451BA6">
      <w:pPr>
        <w:pStyle w:val="Paragraphedeliste"/>
        <w:ind w:left="0"/>
        <w:rPr>
          <w:rFonts w:asciiTheme="majorHAnsi" w:hAnsiTheme="majorHAnsi" w:cstheme="majorHAnsi"/>
        </w:rPr>
      </w:pPr>
      <w:r w:rsidRPr="00062B53">
        <w:rPr>
          <w:rFonts w:asciiTheme="majorHAnsi" w:hAnsiTheme="majorHAnsi" w:cstheme="majorHAnsi"/>
        </w:rPr>
        <w:t xml:space="preserve">et selon les modalités suivantes : </w:t>
      </w:r>
    </w:p>
    <w:p w:rsidR="00A66B30" w:rsidRPr="00062B53" w:rsidRDefault="00A66B30" w:rsidP="00451BA6">
      <w:pPr>
        <w:pStyle w:val="Paragraphedeliste"/>
        <w:ind w:left="0"/>
        <w:rPr>
          <w:rFonts w:asciiTheme="majorHAnsi" w:hAnsiTheme="majorHAnsi" w:cstheme="majorHAnsi"/>
          <w:sz w:val="10"/>
        </w:rPr>
      </w:pPr>
    </w:p>
    <w:tbl>
      <w:tblPr>
        <w:tblStyle w:val="Grilledutableau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A66B30" w:rsidRPr="00062B53" w:rsidTr="00655C38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6B30" w:rsidRPr="00062B53" w:rsidRDefault="005C4470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16088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30"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0" w:rsidRPr="00062B53">
              <w:rPr>
                <w:rFonts w:asciiTheme="majorHAnsi" w:hAnsiTheme="majorHAnsi" w:cstheme="majorHAnsi"/>
              </w:rPr>
              <w:t xml:space="preserve"> Entretien </w:t>
            </w:r>
            <w:r w:rsidR="00A66B30" w:rsidRPr="00062B53">
              <w:rPr>
                <w:rFonts w:asciiTheme="majorHAnsi" w:hAnsiTheme="majorHAnsi" w:cstheme="majorHAnsi"/>
                <w:i/>
                <w:sz w:val="18"/>
              </w:rPr>
              <w:t>(à préciser le cas échéant)</w:t>
            </w:r>
            <w:r w:rsidR="00A66B30" w:rsidRPr="00062B53">
              <w:rPr>
                <w:rFonts w:asciiTheme="majorHAnsi" w:hAnsiTheme="majorHAnsi" w:cstheme="majorHAnsi"/>
                <w:sz w:val="18"/>
              </w:rPr>
              <w:t> </w:t>
            </w:r>
            <w:r w:rsidR="00A66B30" w:rsidRPr="00062B53">
              <w:rPr>
                <w:rFonts w:asciiTheme="majorHAnsi" w:hAnsiTheme="majorHAnsi" w:cstheme="majorHAnsi"/>
              </w:rPr>
              <w:t xml:space="preserve">: </w:t>
            </w:r>
            <w:r w:rsidR="00A66B30"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66B30"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="00A66B30" w:rsidRPr="00062B53">
              <w:rPr>
                <w:rFonts w:asciiTheme="majorHAnsi" w:hAnsiTheme="majorHAnsi" w:cstheme="majorHAnsi"/>
              </w:rPr>
            </w:r>
            <w:r w:rsidR="00A66B30" w:rsidRPr="00062B53">
              <w:rPr>
                <w:rFonts w:asciiTheme="majorHAnsi" w:hAnsiTheme="majorHAnsi" w:cstheme="majorHAnsi"/>
              </w:rPr>
              <w:fldChar w:fldCharType="separate"/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A66B30" w:rsidRPr="00062B53" w:rsidRDefault="005C4470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3278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30"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0" w:rsidRPr="00062B53">
              <w:rPr>
                <w:rFonts w:asciiTheme="majorHAnsi" w:hAnsiTheme="majorHAnsi" w:cstheme="majorHAnsi"/>
              </w:rPr>
              <w:t xml:space="preserve"> Evaluation diagnostique </w:t>
            </w:r>
            <w:r w:rsidR="00A66B30" w:rsidRPr="00062B53">
              <w:rPr>
                <w:rFonts w:asciiTheme="majorHAnsi" w:hAnsiTheme="majorHAnsi" w:cstheme="majorHAnsi"/>
                <w:i/>
                <w:sz w:val="18"/>
              </w:rPr>
              <w:t>(à préciser le cas échéant)</w:t>
            </w:r>
            <w:r w:rsidR="00A66B30" w:rsidRPr="00062B53">
              <w:rPr>
                <w:rFonts w:asciiTheme="majorHAnsi" w:hAnsiTheme="majorHAnsi" w:cstheme="majorHAnsi"/>
                <w:sz w:val="18"/>
              </w:rPr>
              <w:t> </w:t>
            </w:r>
            <w:r w:rsidR="00A66B30" w:rsidRPr="00062B53">
              <w:rPr>
                <w:rFonts w:asciiTheme="majorHAnsi" w:hAnsiTheme="majorHAnsi" w:cstheme="majorHAnsi"/>
              </w:rPr>
              <w:t xml:space="preserve">: </w:t>
            </w:r>
            <w:r w:rsidR="00A66B30"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66B30"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="00A66B30" w:rsidRPr="00062B53">
              <w:rPr>
                <w:rFonts w:asciiTheme="majorHAnsi" w:hAnsiTheme="majorHAnsi" w:cstheme="majorHAnsi"/>
              </w:rPr>
            </w:r>
            <w:r w:rsidR="00A66B30" w:rsidRPr="00062B53">
              <w:rPr>
                <w:rFonts w:asciiTheme="majorHAnsi" w:hAnsiTheme="majorHAnsi" w:cstheme="majorHAnsi"/>
              </w:rPr>
              <w:fldChar w:fldCharType="separate"/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A66B30" w:rsidRPr="00062B53" w:rsidRDefault="005C4470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15088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30"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0" w:rsidRPr="00062B53">
              <w:rPr>
                <w:rFonts w:asciiTheme="majorHAnsi" w:hAnsiTheme="majorHAnsi" w:cstheme="majorHAnsi"/>
              </w:rPr>
              <w:t xml:space="preserve"> Test </w:t>
            </w:r>
            <w:r w:rsidR="00A66B30" w:rsidRPr="00062B53">
              <w:rPr>
                <w:rFonts w:asciiTheme="majorHAnsi" w:hAnsiTheme="majorHAnsi" w:cstheme="majorHAnsi"/>
                <w:i/>
                <w:sz w:val="18"/>
              </w:rPr>
              <w:t>(à préciser le cas échéant)</w:t>
            </w:r>
            <w:r w:rsidR="00A66B30" w:rsidRPr="00062B53">
              <w:rPr>
                <w:rFonts w:asciiTheme="majorHAnsi" w:hAnsiTheme="majorHAnsi" w:cstheme="majorHAnsi"/>
                <w:sz w:val="18"/>
              </w:rPr>
              <w:t> </w:t>
            </w:r>
            <w:r w:rsidR="00A66B30" w:rsidRPr="00062B53">
              <w:rPr>
                <w:rFonts w:asciiTheme="majorHAnsi" w:hAnsiTheme="majorHAnsi" w:cstheme="majorHAnsi"/>
              </w:rPr>
              <w:t xml:space="preserve">: </w:t>
            </w:r>
            <w:r w:rsidR="00A66B30"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66B30"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="00A66B30" w:rsidRPr="00062B53">
              <w:rPr>
                <w:rFonts w:asciiTheme="majorHAnsi" w:hAnsiTheme="majorHAnsi" w:cstheme="majorHAnsi"/>
              </w:rPr>
            </w:r>
            <w:r w:rsidR="00A66B30" w:rsidRPr="00062B53">
              <w:rPr>
                <w:rFonts w:asciiTheme="majorHAnsi" w:hAnsiTheme="majorHAnsi" w:cstheme="majorHAnsi"/>
              </w:rPr>
              <w:fldChar w:fldCharType="separate"/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A66B30" w:rsidRPr="00062B53" w:rsidRDefault="005C4470" w:rsidP="00655C38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197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30" w:rsidRPr="0006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B30" w:rsidRPr="00062B53">
              <w:rPr>
                <w:rFonts w:asciiTheme="majorHAnsi" w:hAnsiTheme="majorHAnsi" w:cstheme="majorHAnsi"/>
              </w:rPr>
              <w:t xml:space="preserve"> Autre </w:t>
            </w:r>
            <w:r w:rsidR="00A66B30" w:rsidRPr="00062B53">
              <w:rPr>
                <w:rFonts w:asciiTheme="majorHAnsi" w:hAnsiTheme="majorHAnsi" w:cstheme="majorHAnsi"/>
                <w:i/>
                <w:sz w:val="18"/>
              </w:rPr>
              <w:t>(à préciser le cas échéant)</w:t>
            </w:r>
            <w:r w:rsidR="00A66B30" w:rsidRPr="00062B53">
              <w:rPr>
                <w:rFonts w:asciiTheme="majorHAnsi" w:hAnsiTheme="majorHAnsi" w:cstheme="majorHAnsi"/>
                <w:sz w:val="18"/>
              </w:rPr>
              <w:t> </w:t>
            </w:r>
            <w:r w:rsidR="00A66B30" w:rsidRPr="00062B53">
              <w:rPr>
                <w:rFonts w:asciiTheme="majorHAnsi" w:hAnsiTheme="majorHAnsi" w:cstheme="majorHAnsi"/>
              </w:rPr>
              <w:t xml:space="preserve">: </w:t>
            </w:r>
            <w:r w:rsidR="00A66B30"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66B30"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="00A66B30" w:rsidRPr="00062B53">
              <w:rPr>
                <w:rFonts w:asciiTheme="majorHAnsi" w:hAnsiTheme="majorHAnsi" w:cstheme="majorHAnsi"/>
              </w:rPr>
            </w:r>
            <w:r w:rsidR="00A66B30" w:rsidRPr="00062B53">
              <w:rPr>
                <w:rFonts w:asciiTheme="majorHAnsi" w:hAnsiTheme="majorHAnsi" w:cstheme="majorHAnsi"/>
              </w:rPr>
              <w:fldChar w:fldCharType="separate"/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  <w:noProof/>
              </w:rPr>
              <w:t> </w:t>
            </w:r>
            <w:r w:rsidR="00A66B30" w:rsidRPr="00062B53">
              <w:rPr>
                <w:rFonts w:asciiTheme="majorHAnsi" w:hAnsiTheme="majorHAnsi" w:cstheme="majorHAnsi"/>
              </w:rPr>
              <w:fldChar w:fldCharType="end"/>
            </w:r>
            <w:r w:rsidR="00A66B30" w:rsidRPr="00062B53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:rsidR="00A66B30" w:rsidRPr="00062B53" w:rsidRDefault="00A66B30" w:rsidP="00451BA6">
      <w:pPr>
        <w:pStyle w:val="Paragraphedeliste"/>
        <w:ind w:left="0"/>
        <w:rPr>
          <w:rFonts w:asciiTheme="majorHAnsi" w:hAnsiTheme="majorHAnsi" w:cstheme="majorHAnsi"/>
          <w:sz w:val="10"/>
          <w:szCs w:val="10"/>
        </w:rPr>
      </w:pPr>
    </w:p>
    <w:p w:rsidR="00A66B30" w:rsidRPr="00062B53" w:rsidRDefault="00395ADF" w:rsidP="00451BA6">
      <w:pPr>
        <w:pStyle w:val="Paragraphedeliste"/>
        <w:ind w:left="0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 xml:space="preserve">à une évaluation des compétences de l’apprenti(e) conduisant à </w:t>
      </w:r>
      <w:r w:rsidR="00A66B30" w:rsidRPr="00062B53">
        <w:rPr>
          <w:rFonts w:asciiTheme="majorHAnsi" w:hAnsiTheme="majorHAnsi" w:cstheme="majorHAnsi"/>
          <w:szCs w:val="10"/>
        </w:rPr>
        <w:t>un aménagement</w:t>
      </w:r>
      <w:r w:rsidRPr="00062B53">
        <w:rPr>
          <w:rFonts w:asciiTheme="majorHAnsi" w:hAnsiTheme="majorHAnsi" w:cstheme="majorHAnsi"/>
          <w:szCs w:val="10"/>
        </w:rPr>
        <w:t xml:space="preserve"> de la durée </w:t>
      </w:r>
    </w:p>
    <w:p w:rsidR="007159D6" w:rsidRPr="00062B53" w:rsidRDefault="00395ADF" w:rsidP="00451BA6">
      <w:pPr>
        <w:pStyle w:val="Paragraphedeliste"/>
        <w:ind w:left="0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>de la formation</w:t>
      </w:r>
      <w:r w:rsidR="00A66B30" w:rsidRPr="00062B53">
        <w:rPr>
          <w:rFonts w:asciiTheme="majorHAnsi" w:hAnsiTheme="majorHAnsi" w:cstheme="majorHAnsi"/>
          <w:szCs w:val="10"/>
        </w:rPr>
        <w:t xml:space="preserve">. </w:t>
      </w:r>
    </w:p>
    <w:p w:rsidR="004823D1" w:rsidRPr="00062B53" w:rsidRDefault="004823D1" w:rsidP="00451BA6">
      <w:pPr>
        <w:pStyle w:val="Paragraphedeliste"/>
        <w:ind w:left="0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 xml:space="preserve">La durée initiale du cycle de formation pour l’obtention du diplôme visé dans le contrat d’apprentissage </w:t>
      </w:r>
      <w:r w:rsidR="00A66B30" w:rsidRPr="00062B53">
        <w:rPr>
          <w:rFonts w:asciiTheme="majorHAnsi" w:hAnsiTheme="majorHAnsi" w:cstheme="majorHAnsi"/>
          <w:szCs w:val="10"/>
        </w:rPr>
        <w:t xml:space="preserve">qui résulte de ce positionnement </w:t>
      </w:r>
      <w:r w:rsidRPr="00062B53">
        <w:rPr>
          <w:rFonts w:asciiTheme="majorHAnsi" w:hAnsiTheme="majorHAnsi" w:cstheme="majorHAnsi"/>
          <w:szCs w:val="10"/>
        </w:rPr>
        <w:t>est de :</w:t>
      </w:r>
      <w:r w:rsidRPr="00062B53">
        <w:rPr>
          <w:rFonts w:asciiTheme="majorHAnsi" w:hAnsiTheme="majorHAnsi" w:cstheme="majorHAnsi"/>
        </w:rPr>
        <w:t xml:space="preserve"> </w:t>
      </w:r>
      <w:r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062B53">
        <w:rPr>
          <w:rFonts w:asciiTheme="majorHAnsi" w:hAnsiTheme="majorHAnsi" w:cstheme="majorHAnsi"/>
        </w:rPr>
        <w:instrText xml:space="preserve"> FORMTEXT </w:instrText>
      </w:r>
      <w:r w:rsidRPr="00062B53">
        <w:rPr>
          <w:rFonts w:asciiTheme="majorHAnsi" w:hAnsiTheme="majorHAnsi" w:cstheme="majorHAnsi"/>
        </w:rPr>
      </w:r>
      <w:r w:rsidRPr="00062B53">
        <w:rPr>
          <w:rFonts w:asciiTheme="majorHAnsi" w:hAnsiTheme="majorHAnsi" w:cstheme="majorHAnsi"/>
        </w:rPr>
        <w:fldChar w:fldCharType="separate"/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</w:rPr>
        <w:fldChar w:fldCharType="end"/>
      </w:r>
      <w:r w:rsidRPr="00062B53">
        <w:rPr>
          <w:rFonts w:asciiTheme="majorHAnsi" w:hAnsiTheme="majorHAnsi" w:cstheme="majorHAnsi"/>
        </w:rPr>
        <w:t xml:space="preserve"> heures. </w:t>
      </w:r>
    </w:p>
    <w:p w:rsidR="00395ADF" w:rsidRPr="00062B53" w:rsidRDefault="00395ADF" w:rsidP="00451BA6">
      <w:pPr>
        <w:pStyle w:val="Paragraphedeliste"/>
        <w:ind w:left="0"/>
        <w:rPr>
          <w:rFonts w:asciiTheme="majorHAnsi" w:hAnsiTheme="majorHAnsi" w:cstheme="majorHAnsi"/>
        </w:rPr>
      </w:pPr>
      <w:r w:rsidRPr="00062B53">
        <w:rPr>
          <w:rFonts w:asciiTheme="majorHAnsi" w:hAnsiTheme="majorHAnsi" w:cstheme="majorHAnsi"/>
        </w:rPr>
        <w:t xml:space="preserve">Le CFA s’est assuré auprès du certificateur que cet aménagement de la durée de formation est compatible avec l’inscription à l’examen final du diplôme visé. </w:t>
      </w:r>
    </w:p>
    <w:p w:rsidR="00A66B30" w:rsidRPr="00062B53" w:rsidRDefault="00A66B30" w:rsidP="00A66B30">
      <w:pPr>
        <w:pStyle w:val="Paragraphedeliste"/>
        <w:ind w:left="0"/>
        <w:rPr>
          <w:rFonts w:asciiTheme="majorHAnsi" w:hAnsiTheme="majorHAnsi" w:cstheme="majorHAnsi"/>
          <w:sz w:val="10"/>
        </w:rPr>
      </w:pPr>
    </w:p>
    <w:tbl>
      <w:tblPr>
        <w:tblStyle w:val="Grilledutableau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A66B30" w:rsidRPr="00062B53" w:rsidTr="00AF5DC0">
        <w:trPr>
          <w:trHeight w:val="102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9D6" w:rsidRPr="00062B53" w:rsidRDefault="00A66B30" w:rsidP="00A66B30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  <w:i/>
                <w:sz w:val="18"/>
              </w:rPr>
              <w:t>Précisez les dispositions prises auprès du certificateur (recours aux fiches conseils, sollicitation des services de la division des examens et concours, etc.)</w:t>
            </w:r>
            <w:r w:rsidRPr="00062B53">
              <w:rPr>
                <w:rFonts w:asciiTheme="majorHAnsi" w:hAnsiTheme="majorHAnsi" w:cstheme="majorHAnsi"/>
                <w:sz w:val="16"/>
              </w:rPr>
              <w:t> </w:t>
            </w:r>
          </w:p>
          <w:p w:rsidR="007159D6" w:rsidRPr="00062B53" w:rsidRDefault="007159D6" w:rsidP="00A66B30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</w:p>
          <w:p w:rsidR="00A66B30" w:rsidRPr="00062B53" w:rsidRDefault="00A66B30" w:rsidP="00A66B30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 </w:t>
            </w:r>
          </w:p>
          <w:p w:rsidR="00081DA3" w:rsidRPr="00062B53" w:rsidRDefault="00081DA3" w:rsidP="00A66B30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</w:p>
        </w:tc>
      </w:tr>
    </w:tbl>
    <w:p w:rsidR="00395ADF" w:rsidRPr="00062B53" w:rsidRDefault="00395ADF" w:rsidP="00451BA6">
      <w:pPr>
        <w:pStyle w:val="Paragraphedeliste"/>
        <w:ind w:left="0"/>
        <w:rPr>
          <w:rFonts w:asciiTheme="majorHAnsi" w:hAnsiTheme="majorHAnsi" w:cstheme="majorHAnsi"/>
          <w:sz w:val="10"/>
          <w:szCs w:val="10"/>
        </w:rPr>
      </w:pPr>
    </w:p>
    <w:p w:rsidR="00081DA3" w:rsidRPr="00062B53" w:rsidRDefault="00081DA3" w:rsidP="00081DA3">
      <w:pPr>
        <w:rPr>
          <w:rFonts w:asciiTheme="majorHAnsi" w:hAnsiTheme="majorHAnsi" w:cstheme="majorHAnsi"/>
          <w:i/>
          <w:sz w:val="18"/>
          <w:szCs w:val="18"/>
        </w:rPr>
      </w:pPr>
      <w:r w:rsidRPr="00062B53">
        <w:rPr>
          <w:rFonts w:asciiTheme="majorHAnsi" w:hAnsiTheme="majorHAnsi" w:cstheme="majorHAnsi"/>
          <w:i/>
          <w:sz w:val="18"/>
          <w:szCs w:val="18"/>
          <w:u w:val="single"/>
        </w:rPr>
        <w:t>Avertissement et préconisations</w:t>
      </w:r>
      <w:r w:rsidRPr="00062B53">
        <w:rPr>
          <w:rFonts w:asciiTheme="majorHAnsi" w:hAnsiTheme="majorHAnsi" w:cstheme="majorHAnsi"/>
          <w:i/>
          <w:sz w:val="18"/>
          <w:szCs w:val="18"/>
        </w:rPr>
        <w:t> :</w:t>
      </w:r>
    </w:p>
    <w:p w:rsidR="00081DA3" w:rsidRPr="00062B53" w:rsidRDefault="00081DA3" w:rsidP="00081DA3">
      <w:pPr>
        <w:rPr>
          <w:rFonts w:asciiTheme="majorHAnsi" w:hAnsiTheme="majorHAnsi" w:cstheme="majorHAnsi"/>
          <w:i/>
          <w:sz w:val="18"/>
          <w:szCs w:val="18"/>
        </w:rPr>
      </w:pPr>
      <w:r w:rsidRPr="00062B53">
        <w:rPr>
          <w:rFonts w:asciiTheme="majorHAnsi" w:hAnsiTheme="majorHAnsi" w:cstheme="majorHAnsi"/>
          <w:i/>
          <w:sz w:val="18"/>
          <w:szCs w:val="18"/>
        </w:rPr>
        <w:t xml:space="preserve"> Une </w:t>
      </w:r>
      <w:hyperlink r:id="rId10" w:history="1">
        <w:r w:rsidRPr="00062B53">
          <w:rPr>
            <w:rStyle w:val="Lienhypertexte"/>
            <w:rFonts w:asciiTheme="majorHAnsi" w:hAnsiTheme="majorHAnsi" w:cstheme="majorHAnsi"/>
            <w:i/>
            <w:sz w:val="18"/>
            <w:szCs w:val="18"/>
          </w:rPr>
          <w:t>fiche conseil</w:t>
        </w:r>
      </w:hyperlink>
      <w:r w:rsidRPr="00062B53">
        <w:rPr>
          <w:rFonts w:asciiTheme="majorHAnsi" w:hAnsiTheme="majorHAnsi" w:cstheme="majorHAnsi"/>
          <w:i/>
          <w:sz w:val="18"/>
          <w:szCs w:val="18"/>
        </w:rPr>
        <w:t xml:space="preserve"> (disponible sur la page internet régionale) peut être utilisée par le CFA pour solliciter auprès du Ministère certificateur un avis (donné uniquement à titre informatif) sur la proposition d’aménagement retenu au regard du positionnement. </w:t>
      </w:r>
    </w:p>
    <w:p w:rsidR="00081DA3" w:rsidRPr="00062B53" w:rsidRDefault="00081DA3" w:rsidP="00081DA3">
      <w:pPr>
        <w:rPr>
          <w:rFonts w:asciiTheme="majorHAnsi" w:hAnsiTheme="majorHAnsi" w:cstheme="majorHAnsi"/>
          <w:i/>
          <w:sz w:val="18"/>
          <w:szCs w:val="18"/>
        </w:rPr>
      </w:pPr>
      <w:r w:rsidRPr="00062B53">
        <w:rPr>
          <w:rFonts w:asciiTheme="majorHAnsi" w:hAnsiTheme="majorHAnsi" w:cstheme="majorHAnsi"/>
          <w:i/>
          <w:sz w:val="18"/>
          <w:szCs w:val="18"/>
        </w:rPr>
        <w:t xml:space="preserve">Au préalable, il est conseillé de se reporter </w:t>
      </w:r>
      <w:r w:rsidR="004F7CB6" w:rsidRPr="00062B53">
        <w:rPr>
          <w:rFonts w:asciiTheme="majorHAnsi" w:hAnsiTheme="majorHAnsi" w:cstheme="majorHAnsi"/>
          <w:i/>
          <w:sz w:val="18"/>
          <w:szCs w:val="18"/>
        </w:rPr>
        <w:t xml:space="preserve">à la </w:t>
      </w:r>
      <w:hyperlink r:id="rId11" w:history="1">
        <w:r w:rsidR="004F7CB6" w:rsidRPr="00062B53">
          <w:rPr>
            <w:rStyle w:val="Lienhypertexte"/>
            <w:rFonts w:asciiTheme="majorHAnsi" w:hAnsiTheme="majorHAnsi" w:cstheme="majorHAnsi"/>
            <w:i/>
            <w:sz w:val="18"/>
            <w:szCs w:val="18"/>
          </w:rPr>
          <w:t>fiche ressource spécifique sur le positionnement et les durées de formation</w:t>
        </w:r>
      </w:hyperlink>
      <w:r w:rsidR="004F7CB6" w:rsidRPr="00062B53">
        <w:rPr>
          <w:rFonts w:asciiTheme="majorHAnsi" w:hAnsiTheme="majorHAnsi" w:cstheme="majorHAnsi"/>
          <w:i/>
          <w:sz w:val="18"/>
          <w:szCs w:val="18"/>
        </w:rPr>
        <w:t xml:space="preserve"> (et notamment le </w:t>
      </w:r>
      <w:hyperlink r:id="rId12" w:history="1">
        <w:r w:rsidR="004F7CB6" w:rsidRPr="00062B53">
          <w:rPr>
            <w:rStyle w:val="Lienhypertexte"/>
            <w:rFonts w:asciiTheme="majorHAnsi" w:hAnsiTheme="majorHAnsi" w:cstheme="majorHAnsi"/>
            <w:i/>
            <w:sz w:val="18"/>
            <w:szCs w:val="18"/>
          </w:rPr>
          <w:t>fichier excel</w:t>
        </w:r>
      </w:hyperlink>
      <w:r w:rsidR="004F7CB6" w:rsidRPr="00062B53">
        <w:rPr>
          <w:rFonts w:asciiTheme="majorHAnsi" w:hAnsiTheme="majorHAnsi" w:cstheme="majorHAnsi"/>
          <w:i/>
          <w:sz w:val="18"/>
          <w:szCs w:val="18"/>
        </w:rPr>
        <w:t xml:space="preserve"> d’aide et de repère), et si besoin </w:t>
      </w:r>
      <w:r w:rsidRPr="00062B53">
        <w:rPr>
          <w:rFonts w:asciiTheme="majorHAnsi" w:hAnsiTheme="majorHAnsi" w:cstheme="majorHAnsi"/>
          <w:i/>
          <w:sz w:val="18"/>
          <w:szCs w:val="18"/>
        </w:rPr>
        <w:t xml:space="preserve">au </w:t>
      </w:r>
      <w:hyperlink r:id="rId13" w:history="1">
        <w:r w:rsidRPr="00062B53">
          <w:rPr>
            <w:rStyle w:val="Lienhypertexte"/>
            <w:rFonts w:asciiTheme="majorHAnsi" w:hAnsiTheme="majorHAnsi" w:cstheme="majorHAnsi"/>
            <w:i/>
            <w:sz w:val="18"/>
            <w:szCs w:val="18"/>
          </w:rPr>
          <w:t>Guide régional de référence pour les CFA</w:t>
        </w:r>
      </w:hyperlink>
      <w:r w:rsidR="004F7CB6" w:rsidRPr="00062B53">
        <w:rPr>
          <w:rFonts w:asciiTheme="majorHAnsi" w:hAnsiTheme="majorHAnsi" w:cstheme="majorHAnsi"/>
          <w:i/>
          <w:sz w:val="18"/>
          <w:szCs w:val="18"/>
        </w:rPr>
        <w:t>.</w:t>
      </w:r>
      <w:r w:rsidRPr="00062B53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:rsidR="00AF5DC0" w:rsidRPr="00062B53" w:rsidRDefault="00081DA3" w:rsidP="00AF5DC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i/>
          <w:sz w:val="18"/>
          <w:szCs w:val="18"/>
        </w:rPr>
      </w:pPr>
      <w:r w:rsidRPr="00062B53">
        <w:rPr>
          <w:rFonts w:asciiTheme="majorHAnsi" w:hAnsiTheme="majorHAnsi" w:cstheme="majorHAnsi"/>
          <w:i/>
          <w:sz w:val="18"/>
          <w:szCs w:val="18"/>
        </w:rPr>
        <w:t xml:space="preserve">Le CFA veillera à respecter les seuils minima de volumes horaires d’enseignement en centre définis par le Ministère certificateur (cf décret n°2020-624 du 22 mai 2020) pour toutes les formations par apprentissage visant des diplômes de l’Education nationale. Le non-respect de ces seuils est un motif de non inscription d’un(e) apprenti(e) à un examen. </w:t>
      </w:r>
    </w:p>
    <w:p w:rsidR="00AF5DC0" w:rsidRPr="00062B53" w:rsidRDefault="00AF5DC0" w:rsidP="00AF5DC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i/>
          <w:sz w:val="18"/>
          <w:szCs w:val="18"/>
        </w:rPr>
      </w:pPr>
    </w:p>
    <w:p w:rsidR="00AF5DC0" w:rsidRPr="00062B53" w:rsidRDefault="00AF5DC0" w:rsidP="00AF5DC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i/>
          <w:sz w:val="18"/>
          <w:szCs w:val="18"/>
        </w:rPr>
      </w:pPr>
    </w:p>
    <w:p w:rsidR="003752AE" w:rsidRPr="00062B53" w:rsidRDefault="00395ADF" w:rsidP="00AF5DC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i/>
          <w:sz w:val="18"/>
          <w:szCs w:val="18"/>
        </w:rPr>
      </w:pPr>
      <w:r w:rsidRPr="00062B53">
        <w:rPr>
          <w:rFonts w:asciiTheme="majorHAnsi" w:hAnsiTheme="majorHAnsi" w:cstheme="majorHAnsi"/>
          <w:b/>
          <w:szCs w:val="10"/>
        </w:rPr>
        <w:lastRenderedPageBreak/>
        <w:t>Article 2 – Situation prise en compte dans le cadre de l’aménagement de durée</w:t>
      </w:r>
    </w:p>
    <w:p w:rsidR="00BD3E30" w:rsidRPr="00062B53" w:rsidRDefault="00BD3E30" w:rsidP="00451BA6">
      <w:pPr>
        <w:rPr>
          <w:rFonts w:asciiTheme="majorHAnsi" w:hAnsiTheme="majorHAnsi" w:cstheme="majorHAnsi"/>
          <w:sz w:val="10"/>
        </w:rPr>
      </w:pPr>
    </w:p>
    <w:p w:rsidR="00A916D9" w:rsidRPr="00062B53" w:rsidRDefault="005C4470" w:rsidP="00A916D9">
      <w:pPr>
        <w:tabs>
          <w:tab w:val="left" w:leader="dot" w:pos="10065"/>
        </w:tabs>
        <w:ind w:right="283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9190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</w:rPr>
        <w:t xml:space="preserve">  Niveau initial de compétences (professionnelles, générales, transversales) de l’apprenti(e) </w:t>
      </w:r>
      <w:r w:rsidR="00A916D9" w:rsidRPr="00062B53">
        <w:rPr>
          <w:rFonts w:asciiTheme="majorHAnsi" w:hAnsiTheme="majorHAnsi" w:cstheme="majorHAnsi"/>
          <w:i/>
          <w:sz w:val="18"/>
        </w:rPr>
        <w:t xml:space="preserve">(à préciser le cas échéant) </w:t>
      </w:r>
      <w:r w:rsidR="00A916D9" w:rsidRPr="00062B53">
        <w:rPr>
          <w:rFonts w:asciiTheme="majorHAnsi" w:hAnsiTheme="majorHAnsi" w:cstheme="majorHAnsi"/>
        </w:rPr>
        <w:t xml:space="preserve">: </w:t>
      </w:r>
      <w:r w:rsidR="00A916D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</w:rPr>
        <w:instrText xml:space="preserve"> FORMTEXT </w:instrText>
      </w:r>
      <w:r w:rsidR="00A916D9" w:rsidRPr="00062B53">
        <w:rPr>
          <w:rFonts w:asciiTheme="majorHAnsi" w:hAnsiTheme="majorHAnsi" w:cstheme="majorHAnsi"/>
        </w:rPr>
      </w:r>
      <w:r w:rsidR="00A916D9" w:rsidRPr="00062B53">
        <w:rPr>
          <w:rFonts w:asciiTheme="majorHAnsi" w:hAnsiTheme="majorHAnsi" w:cstheme="majorHAnsi"/>
        </w:rPr>
        <w:fldChar w:fldCharType="separate"/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67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</w:rPr>
        <w:t xml:space="preserve">  Compétences acquises :</w:t>
      </w:r>
    </w:p>
    <w:p w:rsidR="00A916D9" w:rsidRPr="00062B53" w:rsidRDefault="005C4470" w:rsidP="00A916D9">
      <w:pPr>
        <w:overflowPunct/>
        <w:autoSpaceDE/>
        <w:autoSpaceDN/>
        <w:adjustRightInd/>
        <w:ind w:left="465"/>
        <w:textAlignment w:val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-11198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  <w:sz w:val="18"/>
        </w:rPr>
        <w:t xml:space="preserve"> Lors d’une mobilité à l’étranger – </w:t>
      </w:r>
      <w:r w:rsidR="00A916D9" w:rsidRPr="00062B53">
        <w:rPr>
          <w:rFonts w:asciiTheme="majorHAnsi" w:hAnsiTheme="majorHAnsi" w:cstheme="majorHAnsi"/>
          <w:i/>
          <w:sz w:val="18"/>
        </w:rPr>
        <w:t>(à préciser le cas échéant)</w:t>
      </w:r>
      <w:r w:rsidR="00A916D9" w:rsidRPr="00062B53">
        <w:rPr>
          <w:rFonts w:asciiTheme="majorHAnsi" w:hAnsiTheme="majorHAnsi" w:cstheme="majorHAnsi"/>
          <w:sz w:val="18"/>
        </w:rPr>
        <w:t xml:space="preserve"> : </w:t>
      </w:r>
      <w:r w:rsidR="00A916D9" w:rsidRPr="00062B53">
        <w:rPr>
          <w:rFonts w:asciiTheme="majorHAnsi" w:hAnsiTheme="majorHAnsi" w:cstheme="majorHAnsi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  <w:sz w:val="18"/>
        </w:rPr>
        <w:instrText xml:space="preserve"> FORMTEXT </w:instrText>
      </w:r>
      <w:r w:rsidR="00A916D9" w:rsidRPr="00062B53">
        <w:rPr>
          <w:rFonts w:asciiTheme="majorHAnsi" w:hAnsiTheme="majorHAnsi" w:cstheme="majorHAnsi"/>
          <w:sz w:val="18"/>
        </w:rPr>
      </w:r>
      <w:r w:rsidR="00A916D9" w:rsidRPr="00062B53">
        <w:rPr>
          <w:rFonts w:asciiTheme="majorHAnsi" w:hAnsiTheme="majorHAnsi" w:cstheme="majorHAnsi"/>
          <w:sz w:val="18"/>
        </w:rPr>
        <w:fldChar w:fldCharType="separate"/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sz w:val="18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ind w:left="465"/>
        <w:textAlignment w:val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145367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  <w:sz w:val="18"/>
        </w:rPr>
        <w:t xml:space="preserve"> Lors d’une activité militaire dans la réserve opérationnelle - </w:t>
      </w:r>
      <w:r w:rsidR="00A916D9" w:rsidRPr="00062B53">
        <w:rPr>
          <w:rFonts w:asciiTheme="majorHAnsi" w:hAnsiTheme="majorHAnsi" w:cstheme="majorHAnsi"/>
          <w:i/>
          <w:sz w:val="18"/>
        </w:rPr>
        <w:t>(à préciser le cas échéant)</w:t>
      </w:r>
      <w:r w:rsidR="00A916D9" w:rsidRPr="00062B53">
        <w:rPr>
          <w:rFonts w:asciiTheme="majorHAnsi" w:hAnsiTheme="majorHAnsi" w:cstheme="majorHAnsi"/>
          <w:sz w:val="18"/>
        </w:rPr>
        <w:t xml:space="preserve"> : </w:t>
      </w:r>
      <w:r w:rsidR="00A916D9" w:rsidRPr="00062B53">
        <w:rPr>
          <w:rFonts w:asciiTheme="majorHAnsi" w:hAnsiTheme="majorHAnsi" w:cstheme="majorHAnsi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  <w:sz w:val="18"/>
        </w:rPr>
        <w:instrText xml:space="preserve"> FORMTEXT </w:instrText>
      </w:r>
      <w:r w:rsidR="00A916D9" w:rsidRPr="00062B53">
        <w:rPr>
          <w:rFonts w:asciiTheme="majorHAnsi" w:hAnsiTheme="majorHAnsi" w:cstheme="majorHAnsi"/>
          <w:sz w:val="18"/>
        </w:rPr>
      </w:r>
      <w:r w:rsidR="00A916D9" w:rsidRPr="00062B53">
        <w:rPr>
          <w:rFonts w:asciiTheme="majorHAnsi" w:hAnsiTheme="majorHAnsi" w:cstheme="majorHAnsi"/>
          <w:sz w:val="18"/>
        </w:rPr>
        <w:fldChar w:fldCharType="separate"/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sz w:val="18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ind w:left="465"/>
        <w:textAlignment w:val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11694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  <w:sz w:val="18"/>
        </w:rPr>
        <w:t xml:space="preserve"> Lors d’un service civique - </w:t>
      </w:r>
      <w:r w:rsidR="00A916D9" w:rsidRPr="00062B53">
        <w:rPr>
          <w:rFonts w:asciiTheme="majorHAnsi" w:hAnsiTheme="majorHAnsi" w:cstheme="majorHAnsi"/>
          <w:i/>
          <w:sz w:val="18"/>
        </w:rPr>
        <w:t>(à préciser le cas échéant)</w:t>
      </w:r>
      <w:r w:rsidR="00A916D9" w:rsidRPr="00062B53">
        <w:rPr>
          <w:rFonts w:asciiTheme="majorHAnsi" w:hAnsiTheme="majorHAnsi" w:cstheme="majorHAnsi"/>
          <w:sz w:val="18"/>
        </w:rPr>
        <w:t xml:space="preserve"> : </w:t>
      </w:r>
      <w:r w:rsidR="00A916D9" w:rsidRPr="00062B53">
        <w:rPr>
          <w:rFonts w:asciiTheme="majorHAnsi" w:hAnsiTheme="majorHAnsi" w:cstheme="majorHAnsi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  <w:sz w:val="18"/>
        </w:rPr>
        <w:instrText xml:space="preserve"> FORMTEXT </w:instrText>
      </w:r>
      <w:r w:rsidR="00A916D9" w:rsidRPr="00062B53">
        <w:rPr>
          <w:rFonts w:asciiTheme="majorHAnsi" w:hAnsiTheme="majorHAnsi" w:cstheme="majorHAnsi"/>
          <w:sz w:val="18"/>
        </w:rPr>
      </w:r>
      <w:r w:rsidR="00A916D9" w:rsidRPr="00062B53">
        <w:rPr>
          <w:rFonts w:asciiTheme="majorHAnsi" w:hAnsiTheme="majorHAnsi" w:cstheme="majorHAnsi"/>
          <w:sz w:val="18"/>
        </w:rPr>
        <w:fldChar w:fldCharType="separate"/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sz w:val="18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ind w:left="465"/>
        <w:textAlignment w:val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19824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  <w:sz w:val="18"/>
        </w:rPr>
        <w:t xml:space="preserve"> Lors d’un volontariat militaire - </w:t>
      </w:r>
      <w:r w:rsidR="00A916D9" w:rsidRPr="00062B53">
        <w:rPr>
          <w:rFonts w:asciiTheme="majorHAnsi" w:hAnsiTheme="majorHAnsi" w:cstheme="majorHAnsi"/>
          <w:i/>
          <w:sz w:val="18"/>
        </w:rPr>
        <w:t>(à préciser le cas échéant)</w:t>
      </w:r>
      <w:r w:rsidR="00A916D9" w:rsidRPr="00062B53">
        <w:rPr>
          <w:rFonts w:asciiTheme="majorHAnsi" w:hAnsiTheme="majorHAnsi" w:cstheme="majorHAnsi"/>
          <w:sz w:val="18"/>
        </w:rPr>
        <w:t xml:space="preserve"> : </w:t>
      </w:r>
      <w:r w:rsidR="00A916D9" w:rsidRPr="00062B53">
        <w:rPr>
          <w:rFonts w:asciiTheme="majorHAnsi" w:hAnsiTheme="majorHAnsi" w:cstheme="majorHAnsi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  <w:sz w:val="18"/>
        </w:rPr>
        <w:instrText xml:space="preserve"> FORMTEXT </w:instrText>
      </w:r>
      <w:r w:rsidR="00A916D9" w:rsidRPr="00062B53">
        <w:rPr>
          <w:rFonts w:asciiTheme="majorHAnsi" w:hAnsiTheme="majorHAnsi" w:cstheme="majorHAnsi"/>
          <w:sz w:val="18"/>
        </w:rPr>
      </w:r>
      <w:r w:rsidR="00A916D9" w:rsidRPr="00062B53">
        <w:rPr>
          <w:rFonts w:asciiTheme="majorHAnsi" w:hAnsiTheme="majorHAnsi" w:cstheme="majorHAnsi"/>
          <w:sz w:val="18"/>
        </w:rPr>
        <w:fldChar w:fldCharType="separate"/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sz w:val="18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ind w:left="465"/>
        <w:textAlignment w:val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6882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  <w:sz w:val="18"/>
        </w:rPr>
        <w:t xml:space="preserve"> Lors d’un engagement comme sapeur-pompier volontaire - </w:t>
      </w:r>
      <w:r w:rsidR="00A916D9" w:rsidRPr="00062B53">
        <w:rPr>
          <w:rFonts w:asciiTheme="majorHAnsi" w:hAnsiTheme="majorHAnsi" w:cstheme="majorHAnsi"/>
          <w:i/>
          <w:sz w:val="18"/>
        </w:rPr>
        <w:t>(à préciser le cas échéant)</w:t>
      </w:r>
      <w:r w:rsidR="00A916D9" w:rsidRPr="00062B53">
        <w:rPr>
          <w:rFonts w:asciiTheme="majorHAnsi" w:hAnsiTheme="majorHAnsi" w:cstheme="majorHAnsi"/>
          <w:sz w:val="18"/>
        </w:rPr>
        <w:t xml:space="preserve"> : </w:t>
      </w:r>
      <w:r w:rsidR="00A916D9" w:rsidRPr="00062B53">
        <w:rPr>
          <w:rFonts w:asciiTheme="majorHAnsi" w:hAnsiTheme="majorHAnsi" w:cstheme="majorHAnsi"/>
          <w:sz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  <w:sz w:val="18"/>
        </w:rPr>
        <w:instrText xml:space="preserve"> FORMTEXT </w:instrText>
      </w:r>
      <w:r w:rsidR="00A916D9" w:rsidRPr="00062B53">
        <w:rPr>
          <w:rFonts w:asciiTheme="majorHAnsi" w:hAnsiTheme="majorHAnsi" w:cstheme="majorHAnsi"/>
          <w:sz w:val="18"/>
        </w:rPr>
      </w:r>
      <w:r w:rsidR="00A916D9" w:rsidRPr="00062B53">
        <w:rPr>
          <w:rFonts w:asciiTheme="majorHAnsi" w:hAnsiTheme="majorHAnsi" w:cstheme="majorHAnsi"/>
          <w:sz w:val="18"/>
        </w:rPr>
        <w:fldChar w:fldCharType="separate"/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noProof/>
          <w:sz w:val="18"/>
        </w:rPr>
        <w:t> </w:t>
      </w:r>
      <w:r w:rsidR="00A916D9" w:rsidRPr="00062B53">
        <w:rPr>
          <w:rFonts w:asciiTheme="majorHAnsi" w:hAnsiTheme="majorHAnsi" w:cstheme="majorHAnsi"/>
          <w:sz w:val="18"/>
        </w:rPr>
        <w:fldChar w:fldCharType="end"/>
      </w:r>
    </w:p>
    <w:p w:rsidR="00A916D9" w:rsidRPr="00062B53" w:rsidRDefault="005C4470" w:rsidP="00A916D9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7177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6D9" w:rsidRPr="00062B53">
            <w:rPr>
              <w:rFonts w:ascii="Segoe UI Symbol" w:eastAsia="MS Gothic" w:hAnsi="Segoe UI Symbol" w:cs="Segoe UI Symbol"/>
            </w:rPr>
            <w:t>☐</w:t>
          </w:r>
        </w:sdtContent>
      </w:sdt>
      <w:r w:rsidR="00A916D9" w:rsidRPr="00062B53">
        <w:rPr>
          <w:rFonts w:asciiTheme="majorHAnsi" w:hAnsiTheme="majorHAnsi" w:cstheme="majorHAnsi"/>
        </w:rPr>
        <w:t xml:space="preserve"> Autre </w:t>
      </w:r>
      <w:r w:rsidR="00A916D9" w:rsidRPr="00062B53">
        <w:rPr>
          <w:rFonts w:asciiTheme="majorHAnsi" w:hAnsiTheme="majorHAnsi" w:cstheme="majorHAnsi"/>
          <w:i/>
          <w:sz w:val="18"/>
        </w:rPr>
        <w:t xml:space="preserve">(à préciser le cas échéant) </w:t>
      </w:r>
      <w:r w:rsidR="00A916D9" w:rsidRPr="00062B53">
        <w:rPr>
          <w:rFonts w:asciiTheme="majorHAnsi" w:hAnsiTheme="majorHAnsi" w:cstheme="majorHAnsi"/>
        </w:rPr>
        <w:t xml:space="preserve">: </w:t>
      </w:r>
      <w:r w:rsidR="00A916D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A916D9" w:rsidRPr="00062B53">
        <w:rPr>
          <w:rFonts w:asciiTheme="majorHAnsi" w:hAnsiTheme="majorHAnsi" w:cstheme="majorHAnsi"/>
        </w:rPr>
        <w:instrText xml:space="preserve"> FORMTEXT </w:instrText>
      </w:r>
      <w:r w:rsidR="00A916D9" w:rsidRPr="00062B53">
        <w:rPr>
          <w:rFonts w:asciiTheme="majorHAnsi" w:hAnsiTheme="majorHAnsi" w:cstheme="majorHAnsi"/>
        </w:rPr>
      </w:r>
      <w:r w:rsidR="00A916D9" w:rsidRPr="00062B53">
        <w:rPr>
          <w:rFonts w:asciiTheme="majorHAnsi" w:hAnsiTheme="majorHAnsi" w:cstheme="majorHAnsi"/>
        </w:rPr>
        <w:fldChar w:fldCharType="separate"/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  <w:noProof/>
        </w:rPr>
        <w:t> </w:t>
      </w:r>
      <w:r w:rsidR="00A916D9" w:rsidRPr="00062B53">
        <w:rPr>
          <w:rFonts w:asciiTheme="majorHAnsi" w:hAnsiTheme="majorHAnsi" w:cstheme="majorHAnsi"/>
        </w:rPr>
        <w:fldChar w:fldCharType="end"/>
      </w:r>
    </w:p>
    <w:p w:rsidR="00BD3E30" w:rsidRPr="00062B53" w:rsidRDefault="00BD3E30" w:rsidP="00451BA6">
      <w:pPr>
        <w:rPr>
          <w:rFonts w:asciiTheme="majorHAnsi" w:hAnsiTheme="majorHAnsi" w:cstheme="majorHAnsi"/>
          <w:sz w:val="6"/>
        </w:rPr>
      </w:pPr>
    </w:p>
    <w:p w:rsidR="00081DA3" w:rsidRPr="00062B53" w:rsidRDefault="00081DA3" w:rsidP="003116C9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  <w:r w:rsidRPr="00062B53">
        <w:rPr>
          <w:rFonts w:asciiTheme="majorHAnsi" w:hAnsiTheme="majorHAnsi" w:cstheme="majorHAnsi"/>
          <w:b/>
          <w:szCs w:val="10"/>
        </w:rPr>
        <w:t>Article 3 – Proposition d’aménagement de la durée de formation</w:t>
      </w:r>
    </w:p>
    <w:p w:rsidR="009455C6" w:rsidRPr="00062B53" w:rsidRDefault="009455C6" w:rsidP="00451BA6">
      <w:pPr>
        <w:rPr>
          <w:rFonts w:asciiTheme="majorHAnsi" w:hAnsiTheme="majorHAnsi" w:cstheme="majorHAnsi"/>
          <w:sz w:val="10"/>
        </w:rPr>
      </w:pPr>
    </w:p>
    <w:p w:rsidR="009455C6" w:rsidRPr="00062B53" w:rsidRDefault="003116C9" w:rsidP="00451BA6">
      <w:pPr>
        <w:rPr>
          <w:rFonts w:asciiTheme="majorHAnsi" w:hAnsiTheme="majorHAnsi" w:cstheme="majorHAnsi"/>
        </w:rPr>
      </w:pPr>
      <w:r w:rsidRPr="00062B53">
        <w:rPr>
          <w:rFonts w:asciiTheme="majorHAnsi" w:hAnsiTheme="majorHAnsi" w:cstheme="majorHAnsi"/>
        </w:rPr>
        <w:t xml:space="preserve">Le CFA propose : </w:t>
      </w:r>
    </w:p>
    <w:p w:rsidR="003116C9" w:rsidRPr="00062B53" w:rsidRDefault="005C4470" w:rsidP="003116C9">
      <w:pPr>
        <w:spacing w:line="276" w:lineRule="auto"/>
        <w:ind w:left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513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C9" w:rsidRPr="00062B53">
            <w:rPr>
              <w:rFonts w:ascii="Segoe UI Symbol" w:eastAsia="MS Gothic" w:hAnsi="Segoe UI Symbol" w:cs="Segoe UI Symbol"/>
            </w:rPr>
            <w:t>☐</w:t>
          </w:r>
        </w:sdtContent>
      </w:sdt>
      <w:r w:rsidR="003116C9" w:rsidRPr="00062B53">
        <w:rPr>
          <w:rFonts w:asciiTheme="majorHAnsi" w:hAnsiTheme="majorHAnsi" w:cstheme="majorHAnsi"/>
        </w:rPr>
        <w:t xml:space="preserve"> une réduction de la durée du cycle de formation de : </w:t>
      </w:r>
      <w:r w:rsidR="003116C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3116C9" w:rsidRPr="00062B53">
        <w:rPr>
          <w:rFonts w:asciiTheme="majorHAnsi" w:hAnsiTheme="majorHAnsi" w:cstheme="majorHAnsi"/>
        </w:rPr>
        <w:instrText xml:space="preserve"> FORMTEXT </w:instrText>
      </w:r>
      <w:r w:rsidR="003116C9" w:rsidRPr="00062B53">
        <w:rPr>
          <w:rFonts w:asciiTheme="majorHAnsi" w:hAnsiTheme="majorHAnsi" w:cstheme="majorHAnsi"/>
        </w:rPr>
      </w:r>
      <w:r w:rsidR="003116C9" w:rsidRPr="00062B53">
        <w:rPr>
          <w:rFonts w:asciiTheme="majorHAnsi" w:hAnsiTheme="majorHAnsi" w:cstheme="majorHAnsi"/>
        </w:rPr>
        <w:fldChar w:fldCharType="separate"/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</w:rPr>
        <w:fldChar w:fldCharType="end"/>
      </w:r>
      <w:r w:rsidR="003116C9" w:rsidRPr="00062B53">
        <w:rPr>
          <w:rFonts w:asciiTheme="majorHAnsi" w:hAnsiTheme="majorHAnsi" w:cstheme="majorHAnsi"/>
        </w:rPr>
        <w:t xml:space="preserve"> heures / </w:t>
      </w:r>
      <w:r w:rsidR="003116C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3116C9" w:rsidRPr="00062B53">
        <w:rPr>
          <w:rFonts w:asciiTheme="majorHAnsi" w:hAnsiTheme="majorHAnsi" w:cstheme="majorHAnsi"/>
        </w:rPr>
        <w:instrText xml:space="preserve"> FORMTEXT </w:instrText>
      </w:r>
      <w:r w:rsidR="003116C9" w:rsidRPr="00062B53">
        <w:rPr>
          <w:rFonts w:asciiTheme="majorHAnsi" w:hAnsiTheme="majorHAnsi" w:cstheme="majorHAnsi"/>
        </w:rPr>
      </w:r>
      <w:r w:rsidR="003116C9" w:rsidRPr="00062B53">
        <w:rPr>
          <w:rFonts w:asciiTheme="majorHAnsi" w:hAnsiTheme="majorHAnsi" w:cstheme="majorHAnsi"/>
        </w:rPr>
        <w:fldChar w:fldCharType="separate"/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</w:rPr>
        <w:fldChar w:fldCharType="end"/>
      </w:r>
      <w:r w:rsidR="003116C9" w:rsidRPr="00062B53">
        <w:rPr>
          <w:rFonts w:asciiTheme="majorHAnsi" w:hAnsiTheme="majorHAnsi" w:cstheme="majorHAnsi"/>
        </w:rPr>
        <w:t xml:space="preserve"> mois. </w:t>
      </w:r>
    </w:p>
    <w:p w:rsidR="003116C9" w:rsidRPr="00062B53" w:rsidRDefault="005C4470" w:rsidP="003116C9">
      <w:pPr>
        <w:spacing w:line="276" w:lineRule="auto"/>
        <w:ind w:left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804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C9" w:rsidRPr="00062B53">
            <w:rPr>
              <w:rFonts w:ascii="Segoe UI Symbol" w:eastAsia="MS Gothic" w:hAnsi="Segoe UI Symbol" w:cs="Segoe UI Symbol"/>
            </w:rPr>
            <w:t>☐</w:t>
          </w:r>
        </w:sdtContent>
      </w:sdt>
      <w:r w:rsidR="003116C9" w:rsidRPr="00062B53">
        <w:rPr>
          <w:rFonts w:asciiTheme="majorHAnsi" w:hAnsiTheme="majorHAnsi" w:cstheme="majorHAnsi"/>
        </w:rPr>
        <w:t xml:space="preserve"> un allongement de la durée du cycle de formation de : </w:t>
      </w:r>
      <w:r w:rsidR="003116C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3116C9" w:rsidRPr="00062B53">
        <w:rPr>
          <w:rFonts w:asciiTheme="majorHAnsi" w:hAnsiTheme="majorHAnsi" w:cstheme="majorHAnsi"/>
        </w:rPr>
        <w:instrText xml:space="preserve"> FORMTEXT </w:instrText>
      </w:r>
      <w:r w:rsidR="003116C9" w:rsidRPr="00062B53">
        <w:rPr>
          <w:rFonts w:asciiTheme="majorHAnsi" w:hAnsiTheme="majorHAnsi" w:cstheme="majorHAnsi"/>
        </w:rPr>
      </w:r>
      <w:r w:rsidR="003116C9" w:rsidRPr="00062B53">
        <w:rPr>
          <w:rFonts w:asciiTheme="majorHAnsi" w:hAnsiTheme="majorHAnsi" w:cstheme="majorHAnsi"/>
        </w:rPr>
        <w:fldChar w:fldCharType="separate"/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</w:rPr>
        <w:fldChar w:fldCharType="end"/>
      </w:r>
      <w:r w:rsidR="003116C9" w:rsidRPr="00062B53">
        <w:rPr>
          <w:rFonts w:asciiTheme="majorHAnsi" w:hAnsiTheme="majorHAnsi" w:cstheme="majorHAnsi"/>
        </w:rPr>
        <w:t xml:space="preserve"> heures / </w:t>
      </w:r>
      <w:r w:rsidR="003116C9"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3116C9" w:rsidRPr="00062B53">
        <w:rPr>
          <w:rFonts w:asciiTheme="majorHAnsi" w:hAnsiTheme="majorHAnsi" w:cstheme="majorHAnsi"/>
        </w:rPr>
        <w:instrText xml:space="preserve"> FORMTEXT </w:instrText>
      </w:r>
      <w:r w:rsidR="003116C9" w:rsidRPr="00062B53">
        <w:rPr>
          <w:rFonts w:asciiTheme="majorHAnsi" w:hAnsiTheme="majorHAnsi" w:cstheme="majorHAnsi"/>
        </w:rPr>
      </w:r>
      <w:r w:rsidR="003116C9" w:rsidRPr="00062B53">
        <w:rPr>
          <w:rFonts w:asciiTheme="majorHAnsi" w:hAnsiTheme="majorHAnsi" w:cstheme="majorHAnsi"/>
        </w:rPr>
        <w:fldChar w:fldCharType="separate"/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  <w:noProof/>
        </w:rPr>
        <w:t> </w:t>
      </w:r>
      <w:r w:rsidR="003116C9" w:rsidRPr="00062B53">
        <w:rPr>
          <w:rFonts w:asciiTheme="majorHAnsi" w:hAnsiTheme="majorHAnsi" w:cstheme="majorHAnsi"/>
        </w:rPr>
        <w:fldChar w:fldCharType="end"/>
      </w:r>
      <w:r w:rsidR="003116C9" w:rsidRPr="00062B53">
        <w:rPr>
          <w:rFonts w:asciiTheme="majorHAnsi" w:hAnsiTheme="majorHAnsi" w:cstheme="majorHAnsi"/>
        </w:rPr>
        <w:t xml:space="preserve"> mois. </w:t>
      </w:r>
    </w:p>
    <w:p w:rsidR="00451BA6" w:rsidRPr="00062B53" w:rsidRDefault="00451BA6" w:rsidP="00451BA6">
      <w:pPr>
        <w:rPr>
          <w:rFonts w:asciiTheme="majorHAnsi" w:hAnsiTheme="majorHAnsi" w:cstheme="majorHAnsi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  <w:r w:rsidRPr="00062B53">
        <w:rPr>
          <w:rFonts w:asciiTheme="majorHAnsi" w:hAnsiTheme="majorHAnsi" w:cstheme="majorHAnsi"/>
          <w:b/>
          <w:szCs w:val="10"/>
        </w:rPr>
        <w:t>Article 4 – Justification de cet aménagement</w:t>
      </w:r>
    </w:p>
    <w:p w:rsidR="00081DA3" w:rsidRPr="00062B53" w:rsidRDefault="00081DA3" w:rsidP="00081DA3">
      <w:pPr>
        <w:pStyle w:val="Paragraphedeliste"/>
        <w:ind w:left="0"/>
        <w:rPr>
          <w:rFonts w:asciiTheme="majorHAnsi" w:hAnsiTheme="majorHAnsi" w:cstheme="majorHAnsi"/>
          <w:sz w:val="10"/>
        </w:rPr>
      </w:pPr>
    </w:p>
    <w:p w:rsidR="00081DA3" w:rsidRPr="00062B53" w:rsidRDefault="00081DA3" w:rsidP="00081DA3">
      <w:pPr>
        <w:pStyle w:val="Paragraphedeliste"/>
        <w:ind w:left="0"/>
        <w:rPr>
          <w:rFonts w:asciiTheme="majorHAnsi" w:hAnsiTheme="majorHAnsi" w:cstheme="majorHAnsi"/>
          <w:sz w:val="10"/>
        </w:rPr>
      </w:pPr>
    </w:p>
    <w:tbl>
      <w:tblPr>
        <w:tblStyle w:val="Grilledutableau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081DA3" w:rsidRPr="00062B53" w:rsidTr="00062B53">
        <w:trPr>
          <w:trHeight w:val="2162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1DA3" w:rsidRPr="00062B53" w:rsidRDefault="00081DA3" w:rsidP="00081DA3">
            <w:pPr>
              <w:pStyle w:val="Paragraphedeliste"/>
              <w:ind w:left="0"/>
              <w:rPr>
                <w:rFonts w:asciiTheme="majorHAnsi" w:hAnsiTheme="majorHAnsi" w:cstheme="majorHAnsi"/>
                <w:i/>
                <w:sz w:val="18"/>
                <w:szCs w:val="10"/>
              </w:rPr>
            </w:pPr>
            <w:r w:rsidRPr="00062B53">
              <w:rPr>
                <w:rFonts w:asciiTheme="majorHAnsi" w:hAnsiTheme="majorHAnsi" w:cstheme="majorHAnsi"/>
                <w:i/>
                <w:sz w:val="18"/>
                <w:szCs w:val="10"/>
              </w:rPr>
              <w:t>Explicitez précisément les motifs ayant conduit à cette décision (diplôme ayant permis une réduction de durée, expérience professionnelle retenue, compétences acquises dans le parcours antérieur, degré de motivation de l’apprenti(e), etc.)</w:t>
            </w:r>
          </w:p>
          <w:p w:rsidR="007159D6" w:rsidRPr="00062B53" w:rsidRDefault="007159D6" w:rsidP="00081DA3">
            <w:pPr>
              <w:pStyle w:val="Paragraphedeliste"/>
              <w:ind w:left="0"/>
              <w:rPr>
                <w:rFonts w:asciiTheme="majorHAnsi" w:hAnsiTheme="majorHAnsi" w:cstheme="majorHAnsi"/>
                <w:i/>
                <w:sz w:val="18"/>
                <w:szCs w:val="10"/>
              </w:rPr>
            </w:pPr>
          </w:p>
          <w:p w:rsidR="00081DA3" w:rsidRPr="00062B53" w:rsidRDefault="00081DA3" w:rsidP="00655C38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  <w:r w:rsidRPr="00062B53">
              <w:rPr>
                <w:rFonts w:asciiTheme="majorHAnsi" w:hAnsiTheme="majorHAnsi" w:cstheme="majorHAnsi"/>
              </w:rPr>
              <w:t xml:space="preserve">  </w:t>
            </w:r>
          </w:p>
          <w:p w:rsidR="00081DA3" w:rsidRPr="00062B53" w:rsidRDefault="00081DA3" w:rsidP="00655C38">
            <w:pPr>
              <w:tabs>
                <w:tab w:val="left" w:leader="dot" w:pos="10065"/>
              </w:tabs>
              <w:ind w:right="283"/>
              <w:rPr>
                <w:rFonts w:asciiTheme="majorHAnsi" w:hAnsiTheme="majorHAnsi" w:cstheme="majorHAnsi"/>
              </w:rPr>
            </w:pPr>
          </w:p>
        </w:tc>
      </w:tr>
    </w:tbl>
    <w:p w:rsidR="00081DA3" w:rsidRPr="00062B53" w:rsidRDefault="00081DA3" w:rsidP="00081DA3">
      <w:pPr>
        <w:pStyle w:val="Paragraphedeliste"/>
        <w:ind w:left="0"/>
        <w:rPr>
          <w:rFonts w:asciiTheme="majorHAnsi" w:hAnsiTheme="majorHAnsi" w:cstheme="majorHAnsi"/>
          <w:szCs w:val="10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  <w:r w:rsidRPr="00062B53">
        <w:rPr>
          <w:rFonts w:asciiTheme="majorHAnsi" w:hAnsiTheme="majorHAnsi" w:cstheme="majorHAnsi"/>
          <w:b/>
          <w:szCs w:val="10"/>
        </w:rPr>
        <w:t xml:space="preserve">Article 5 – Accord des parties </w:t>
      </w:r>
    </w:p>
    <w:p w:rsidR="00081DA3" w:rsidRPr="00062B53" w:rsidRDefault="00081DA3" w:rsidP="003116C9">
      <w:pPr>
        <w:pStyle w:val="Paragraphedeliste"/>
        <w:ind w:left="0"/>
        <w:rPr>
          <w:rFonts w:asciiTheme="majorHAnsi" w:hAnsiTheme="majorHAnsi" w:cstheme="majorHAnsi"/>
          <w:sz w:val="10"/>
          <w:szCs w:val="10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 xml:space="preserve">L’aménagement de la durée de formation proposée par le CFA a fait l’objet d’un accord de l’apprenti(e) et de représentant légal si mineur, et l’employeur l’ayant recruté. </w:t>
      </w: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szCs w:val="10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szCs w:val="10"/>
        </w:rPr>
      </w:pP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szCs w:val="10"/>
        </w:rPr>
      </w:pPr>
      <w:r w:rsidRPr="00062B53">
        <w:rPr>
          <w:rFonts w:asciiTheme="majorHAnsi" w:hAnsiTheme="majorHAnsi" w:cstheme="majorHAnsi"/>
          <w:szCs w:val="10"/>
        </w:rPr>
        <w:t xml:space="preserve">Fait en trois exemplaires, à </w:t>
      </w:r>
      <w:r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062B53">
        <w:rPr>
          <w:rFonts w:asciiTheme="majorHAnsi" w:hAnsiTheme="majorHAnsi" w:cstheme="majorHAnsi"/>
        </w:rPr>
        <w:instrText xml:space="preserve"> FORMTEXT </w:instrText>
      </w:r>
      <w:r w:rsidRPr="00062B53">
        <w:rPr>
          <w:rFonts w:asciiTheme="majorHAnsi" w:hAnsiTheme="majorHAnsi" w:cstheme="majorHAnsi"/>
        </w:rPr>
      </w:r>
      <w:r w:rsidRPr="00062B53">
        <w:rPr>
          <w:rFonts w:asciiTheme="majorHAnsi" w:hAnsiTheme="majorHAnsi" w:cstheme="majorHAnsi"/>
        </w:rPr>
        <w:fldChar w:fldCharType="separate"/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</w:rPr>
        <w:fldChar w:fldCharType="end"/>
      </w:r>
      <w:r w:rsidRPr="00062B53">
        <w:rPr>
          <w:rFonts w:asciiTheme="majorHAnsi" w:hAnsiTheme="majorHAnsi" w:cstheme="majorHAnsi"/>
        </w:rPr>
        <w:t xml:space="preserve"> le </w:t>
      </w:r>
      <w:r w:rsidRPr="00062B53">
        <w:rPr>
          <w:rFonts w:asciiTheme="majorHAnsi" w:hAnsiTheme="majorHAnsi" w:cstheme="majorHAnsi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062B53">
        <w:rPr>
          <w:rFonts w:asciiTheme="majorHAnsi" w:hAnsiTheme="majorHAnsi" w:cstheme="majorHAnsi"/>
        </w:rPr>
        <w:instrText xml:space="preserve"> FORMTEXT </w:instrText>
      </w:r>
      <w:r w:rsidRPr="00062B53">
        <w:rPr>
          <w:rFonts w:asciiTheme="majorHAnsi" w:hAnsiTheme="majorHAnsi" w:cstheme="majorHAnsi"/>
        </w:rPr>
      </w:r>
      <w:r w:rsidRPr="00062B53">
        <w:rPr>
          <w:rFonts w:asciiTheme="majorHAnsi" w:hAnsiTheme="majorHAnsi" w:cstheme="majorHAnsi"/>
        </w:rPr>
        <w:fldChar w:fldCharType="separate"/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  <w:noProof/>
        </w:rPr>
        <w:t> </w:t>
      </w:r>
      <w:r w:rsidRPr="00062B53">
        <w:rPr>
          <w:rFonts w:asciiTheme="majorHAnsi" w:hAnsiTheme="majorHAnsi" w:cstheme="majorHAnsi"/>
        </w:rPr>
        <w:fldChar w:fldCharType="end"/>
      </w:r>
    </w:p>
    <w:p w:rsidR="003116C9" w:rsidRPr="00062B53" w:rsidRDefault="003116C9" w:rsidP="003116C9">
      <w:pPr>
        <w:pStyle w:val="Paragraphedeliste"/>
        <w:ind w:left="0"/>
        <w:rPr>
          <w:rFonts w:asciiTheme="majorHAnsi" w:hAnsiTheme="majorHAnsi" w:cstheme="majorHAnsi"/>
          <w:b/>
          <w:szCs w:val="10"/>
        </w:rPr>
      </w:pPr>
    </w:p>
    <w:tbl>
      <w:tblPr>
        <w:tblStyle w:val="Grilledutableau"/>
        <w:tblW w:w="10318" w:type="dxa"/>
        <w:tblInd w:w="-572" w:type="dxa"/>
        <w:tblLook w:val="04A0" w:firstRow="1" w:lastRow="0" w:firstColumn="1" w:lastColumn="0" w:noHBand="0" w:noVBand="1"/>
      </w:tblPr>
      <w:tblGrid>
        <w:gridCol w:w="3342"/>
        <w:gridCol w:w="3488"/>
        <w:gridCol w:w="3488"/>
      </w:tblGrid>
      <w:tr w:rsidR="003116C9" w:rsidRPr="00062B53" w:rsidTr="00655C38">
        <w:trPr>
          <w:trHeight w:val="322"/>
        </w:trPr>
        <w:tc>
          <w:tcPr>
            <w:tcW w:w="334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116C9" w:rsidRPr="00062B53" w:rsidRDefault="00552F5D" w:rsidP="00552F5D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62B53">
              <w:rPr>
                <w:rFonts w:asciiTheme="majorHAnsi" w:hAnsiTheme="majorHAnsi" w:cstheme="majorHAnsi"/>
                <w:b/>
                <w:sz w:val="24"/>
              </w:rPr>
              <w:t>Pour le CFA</w:t>
            </w:r>
          </w:p>
        </w:tc>
        <w:tc>
          <w:tcPr>
            <w:tcW w:w="34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116C9" w:rsidRPr="00062B53" w:rsidRDefault="003116C9" w:rsidP="003116C9">
            <w:pPr>
              <w:tabs>
                <w:tab w:val="left" w:leader="dot" w:pos="10065"/>
              </w:tabs>
              <w:ind w:right="-4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62B53">
              <w:rPr>
                <w:rFonts w:asciiTheme="majorHAnsi" w:hAnsiTheme="majorHAnsi" w:cstheme="majorHAnsi"/>
                <w:b/>
                <w:sz w:val="24"/>
              </w:rPr>
              <w:t xml:space="preserve">Pour l’apprenti(e) </w:t>
            </w:r>
            <w:r w:rsidRPr="00062B53">
              <w:rPr>
                <w:rFonts w:asciiTheme="majorHAnsi" w:hAnsiTheme="majorHAnsi" w:cstheme="majorHAnsi"/>
                <w:sz w:val="18"/>
              </w:rPr>
              <w:t>et le représentant légal le cas échéant</w:t>
            </w:r>
          </w:p>
        </w:tc>
        <w:tc>
          <w:tcPr>
            <w:tcW w:w="34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116C9" w:rsidRPr="00062B53" w:rsidRDefault="00552F5D" w:rsidP="00552F5D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62B53">
              <w:rPr>
                <w:rFonts w:asciiTheme="majorHAnsi" w:hAnsiTheme="majorHAnsi" w:cstheme="majorHAnsi"/>
                <w:b/>
                <w:sz w:val="24"/>
              </w:rPr>
              <w:t xml:space="preserve">Pour l’entreprise </w:t>
            </w:r>
          </w:p>
        </w:tc>
      </w:tr>
      <w:tr w:rsidR="003116C9" w:rsidRPr="00062B53" w:rsidTr="00081DA3">
        <w:trPr>
          <w:trHeight w:val="2502"/>
        </w:trPr>
        <w:tc>
          <w:tcPr>
            <w:tcW w:w="3342" w:type="dxa"/>
            <w:tcBorders>
              <w:top w:val="nil"/>
            </w:tcBorders>
          </w:tcPr>
          <w:p w:rsidR="003116C9" w:rsidRPr="00062B53" w:rsidRDefault="00552F5D" w:rsidP="00552F5D">
            <w:pPr>
              <w:tabs>
                <w:tab w:val="left" w:leader="dot" w:pos="10065"/>
              </w:tabs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Prénom Nom et qualité du signataire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552F5D" w:rsidRPr="00062B53" w:rsidRDefault="00552F5D" w:rsidP="00655C38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</w:p>
          <w:p w:rsidR="00552F5D" w:rsidRPr="00062B53" w:rsidRDefault="00552F5D" w:rsidP="00081DA3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>Cachet du CFA</w:t>
            </w:r>
          </w:p>
          <w:sdt>
            <w:sdtPr>
              <w:rPr>
                <w:rFonts w:asciiTheme="majorHAnsi" w:hAnsiTheme="majorHAnsi" w:cstheme="majorHAnsi"/>
                <w:b/>
              </w:rPr>
              <w:id w:val="1528528732"/>
              <w:showingPlcHdr/>
              <w:picture/>
            </w:sdtPr>
            <w:sdtEndPr/>
            <w:sdtContent>
              <w:p w:rsidR="00081DA3" w:rsidRPr="00062B53" w:rsidRDefault="00081DA3" w:rsidP="00081DA3">
                <w:pPr>
                  <w:widowControl w:val="0"/>
                  <w:tabs>
                    <w:tab w:val="left" w:leader="dot" w:pos="4111"/>
                    <w:tab w:val="left" w:pos="4820"/>
                    <w:tab w:val="left" w:leader="dot" w:pos="8789"/>
                  </w:tabs>
                  <w:overflowPunct/>
                  <w:adjustRightInd/>
                  <w:jc w:val="center"/>
                  <w:textAlignment w:val="auto"/>
                  <w:rPr>
                    <w:rFonts w:asciiTheme="majorHAnsi" w:hAnsiTheme="majorHAnsi" w:cstheme="majorHAnsi"/>
                    <w:b/>
                  </w:rPr>
                </w:pPr>
                <w:r w:rsidRPr="00062B53">
                  <w:rPr>
                    <w:rFonts w:asciiTheme="majorHAnsi" w:hAnsiTheme="majorHAnsi" w:cstheme="majorHAnsi"/>
                    <w:b/>
                    <w:noProof/>
                  </w:rPr>
                  <w:drawing>
                    <wp:inline distT="0" distB="0" distL="0" distR="0" wp14:anchorId="5FE514AE" wp14:editId="725742CF">
                      <wp:extent cx="1162990" cy="1162990"/>
                      <wp:effectExtent l="0" t="0" r="0" b="0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498" cy="1171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81DA3" w:rsidRPr="00062B53" w:rsidRDefault="00081DA3" w:rsidP="00081DA3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:rsidR="00552F5D" w:rsidRPr="00062B53" w:rsidRDefault="00552F5D" w:rsidP="00655C38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  <w:sz w:val="8"/>
              </w:rPr>
            </w:pPr>
          </w:p>
          <w:p w:rsidR="003116C9" w:rsidRPr="00062B53" w:rsidRDefault="00552F5D" w:rsidP="00655C38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>Prénom Nom</w:t>
            </w:r>
            <w:r w:rsidR="00081DA3" w:rsidRPr="00062B53">
              <w:rPr>
                <w:rFonts w:asciiTheme="majorHAnsi" w:hAnsiTheme="majorHAnsi" w:cstheme="majorHAnsi"/>
              </w:rPr>
              <w:t xml:space="preserve"> : </w:t>
            </w:r>
            <w:r w:rsidRPr="00062B53">
              <w:rPr>
                <w:rFonts w:asciiTheme="majorHAnsi" w:hAnsiTheme="majorHAnsi" w:cstheme="majorHAnsi"/>
              </w:rPr>
              <w:t xml:space="preserve">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552F5D" w:rsidRPr="00062B53" w:rsidRDefault="00552F5D" w:rsidP="00655C38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  <w:sz w:val="28"/>
              </w:rPr>
            </w:pPr>
          </w:p>
          <w:p w:rsidR="00552F5D" w:rsidRPr="00062B53" w:rsidRDefault="00552F5D" w:rsidP="00081DA3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>Signature</w:t>
            </w:r>
          </w:p>
          <w:sdt>
            <w:sdtPr>
              <w:rPr>
                <w:rFonts w:asciiTheme="majorHAnsi" w:hAnsiTheme="majorHAnsi" w:cstheme="majorHAnsi"/>
                <w:b/>
              </w:rPr>
              <w:id w:val="825551891"/>
              <w:showingPlcHdr/>
              <w:picture/>
            </w:sdtPr>
            <w:sdtEndPr/>
            <w:sdtContent>
              <w:p w:rsidR="00552F5D" w:rsidRPr="00062B53" w:rsidRDefault="00081DA3" w:rsidP="00081DA3">
                <w:pPr>
                  <w:widowControl w:val="0"/>
                  <w:tabs>
                    <w:tab w:val="left" w:leader="dot" w:pos="4111"/>
                    <w:tab w:val="left" w:pos="4820"/>
                    <w:tab w:val="left" w:leader="dot" w:pos="8789"/>
                  </w:tabs>
                  <w:overflowPunct/>
                  <w:adjustRightInd/>
                  <w:jc w:val="center"/>
                  <w:textAlignment w:val="auto"/>
                  <w:rPr>
                    <w:rFonts w:asciiTheme="majorHAnsi" w:hAnsiTheme="majorHAnsi" w:cstheme="majorHAnsi"/>
                    <w:b/>
                  </w:rPr>
                </w:pPr>
                <w:r w:rsidRPr="00062B53">
                  <w:rPr>
                    <w:rFonts w:asciiTheme="majorHAnsi" w:hAnsiTheme="majorHAnsi" w:cstheme="majorHAnsi"/>
                    <w:b/>
                    <w:noProof/>
                  </w:rPr>
                  <w:drawing>
                    <wp:inline distT="0" distB="0" distL="0" distR="0" wp14:anchorId="5FE514AE" wp14:editId="725742CF">
                      <wp:extent cx="1162990" cy="1162990"/>
                      <wp:effectExtent l="0" t="0" r="0" b="0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498" cy="1171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488" w:type="dxa"/>
            <w:tcBorders>
              <w:top w:val="nil"/>
            </w:tcBorders>
          </w:tcPr>
          <w:p w:rsidR="00552F5D" w:rsidRPr="00062B53" w:rsidRDefault="00552F5D" w:rsidP="00552F5D">
            <w:pPr>
              <w:tabs>
                <w:tab w:val="left" w:leader="dot" w:pos="10065"/>
              </w:tabs>
              <w:ind w:right="-49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 xml:space="preserve">Prénom Nom et qualité du signataire : </w:t>
            </w:r>
            <w:r w:rsidRPr="00062B53">
              <w:rPr>
                <w:rFonts w:asciiTheme="majorHAnsi" w:hAnsiTheme="majorHAnsi" w:cs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62B53">
              <w:rPr>
                <w:rFonts w:asciiTheme="majorHAnsi" w:hAnsiTheme="majorHAnsi" w:cstheme="majorHAnsi"/>
              </w:rPr>
              <w:instrText xml:space="preserve"> FORMTEXT </w:instrText>
            </w:r>
            <w:r w:rsidRPr="00062B53">
              <w:rPr>
                <w:rFonts w:asciiTheme="majorHAnsi" w:hAnsiTheme="majorHAnsi" w:cstheme="majorHAnsi"/>
              </w:rPr>
            </w:r>
            <w:r w:rsidRPr="00062B53">
              <w:rPr>
                <w:rFonts w:asciiTheme="majorHAnsi" w:hAnsiTheme="majorHAnsi" w:cstheme="majorHAnsi"/>
              </w:rPr>
              <w:fldChar w:fldCharType="separate"/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  <w:noProof/>
              </w:rPr>
              <w:t> </w:t>
            </w:r>
            <w:r w:rsidRPr="00062B53">
              <w:rPr>
                <w:rFonts w:asciiTheme="majorHAnsi" w:hAnsiTheme="majorHAnsi" w:cstheme="majorHAnsi"/>
              </w:rPr>
              <w:fldChar w:fldCharType="end"/>
            </w:r>
          </w:p>
          <w:p w:rsidR="00552F5D" w:rsidRPr="00062B53" w:rsidRDefault="00552F5D" w:rsidP="00552F5D">
            <w:pPr>
              <w:tabs>
                <w:tab w:val="left" w:leader="dot" w:pos="10065"/>
              </w:tabs>
              <w:spacing w:line="276" w:lineRule="auto"/>
              <w:ind w:right="-49"/>
              <w:rPr>
                <w:rFonts w:asciiTheme="majorHAnsi" w:hAnsiTheme="majorHAnsi" w:cstheme="majorHAnsi"/>
              </w:rPr>
            </w:pPr>
          </w:p>
          <w:p w:rsidR="003116C9" w:rsidRPr="00062B53" w:rsidRDefault="00552F5D" w:rsidP="00081DA3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</w:rPr>
            </w:pPr>
            <w:r w:rsidRPr="00062B53">
              <w:rPr>
                <w:rFonts w:asciiTheme="majorHAnsi" w:hAnsiTheme="majorHAnsi" w:cstheme="majorHAnsi"/>
              </w:rPr>
              <w:t>Cachet de l’entreprise</w:t>
            </w:r>
          </w:p>
          <w:sdt>
            <w:sdtPr>
              <w:rPr>
                <w:rFonts w:asciiTheme="majorHAnsi" w:hAnsiTheme="majorHAnsi" w:cstheme="majorHAnsi"/>
                <w:b/>
              </w:rPr>
              <w:id w:val="2073919198"/>
              <w:showingPlcHdr/>
              <w:picture/>
            </w:sdtPr>
            <w:sdtEndPr/>
            <w:sdtContent>
              <w:p w:rsidR="00081DA3" w:rsidRPr="00062B53" w:rsidRDefault="00081DA3" w:rsidP="00081DA3">
                <w:pPr>
                  <w:widowControl w:val="0"/>
                  <w:tabs>
                    <w:tab w:val="left" w:leader="dot" w:pos="4111"/>
                    <w:tab w:val="left" w:pos="4820"/>
                    <w:tab w:val="left" w:leader="dot" w:pos="8789"/>
                  </w:tabs>
                  <w:overflowPunct/>
                  <w:adjustRightInd/>
                  <w:jc w:val="center"/>
                  <w:textAlignment w:val="auto"/>
                  <w:rPr>
                    <w:rFonts w:asciiTheme="majorHAnsi" w:hAnsiTheme="majorHAnsi" w:cstheme="majorHAnsi"/>
                    <w:b/>
                  </w:rPr>
                </w:pPr>
                <w:r w:rsidRPr="00062B53">
                  <w:rPr>
                    <w:rFonts w:asciiTheme="majorHAnsi" w:hAnsiTheme="majorHAnsi" w:cstheme="majorHAnsi"/>
                    <w:b/>
                    <w:noProof/>
                  </w:rPr>
                  <w:drawing>
                    <wp:inline distT="0" distB="0" distL="0" distR="0" wp14:anchorId="5FE514AE" wp14:editId="725742CF">
                      <wp:extent cx="1162990" cy="116299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498" cy="1171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81DA3" w:rsidRPr="00062B53" w:rsidRDefault="00081DA3" w:rsidP="00081DA3">
            <w:pPr>
              <w:tabs>
                <w:tab w:val="left" w:leader="dot" w:pos="10065"/>
              </w:tabs>
              <w:spacing w:line="276" w:lineRule="auto"/>
              <w:ind w:right="-49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116C9" w:rsidRPr="00062B53" w:rsidRDefault="003116C9" w:rsidP="00B44A5D">
      <w:pPr>
        <w:rPr>
          <w:rFonts w:asciiTheme="majorHAnsi" w:hAnsiTheme="majorHAnsi" w:cstheme="majorHAnsi"/>
        </w:rPr>
      </w:pPr>
    </w:p>
    <w:sectPr w:rsidR="003116C9" w:rsidRPr="00062B53" w:rsidSect="007159D6">
      <w:footerReference w:type="default" r:id="rId15"/>
      <w:headerReference w:type="first" r:id="rId16"/>
      <w:footerReference w:type="first" r:id="rId17"/>
      <w:pgSz w:w="11906" w:h="16838" w:code="9"/>
      <w:pgMar w:top="709" w:right="282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0" w:rsidRDefault="005C4470">
      <w:r>
        <w:separator/>
      </w:r>
    </w:p>
  </w:endnote>
  <w:endnote w:type="continuationSeparator" w:id="0">
    <w:p w:rsidR="005C4470" w:rsidRDefault="005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</w:rPr>
      <w:id w:val="656264166"/>
      <w:docPartObj>
        <w:docPartGallery w:val="Page Numbers (Bottom of Page)"/>
        <w:docPartUnique/>
      </w:docPartObj>
    </w:sdtPr>
    <w:sdtEndPr/>
    <w:sdtContent>
      <w:p w:rsidR="00B475E5" w:rsidRPr="00062B53" w:rsidRDefault="00062B53" w:rsidP="00062B53">
        <w:pPr>
          <w:pStyle w:val="Pieddepage"/>
          <w:ind w:left="-1276"/>
          <w:rPr>
            <w:rFonts w:ascii="Calibri Light" w:hAnsi="Calibri Light" w:cs="Calibri Light"/>
          </w:rPr>
        </w:pPr>
        <w:r>
          <w:rPr>
            <w:rFonts w:ascii="Calibri Light" w:hAnsi="Calibri Light" w:cs="Calibri Light"/>
          </w:rPr>
          <w:t xml:space="preserve">Information, </w:t>
        </w:r>
        <w:r w:rsidR="00B475E5" w:rsidRPr="00062B53">
          <w:rPr>
            <w:rFonts w:ascii="Calibri Light" w:hAnsi="Calibri Light" w:cs="Calibri Light"/>
          </w:rPr>
          <w:t xml:space="preserve">contrôle pédagogique </w:t>
        </w:r>
        <w:r>
          <w:rPr>
            <w:rFonts w:ascii="Calibri Light" w:hAnsi="Calibri Light" w:cs="Calibri Light"/>
          </w:rPr>
          <w:t xml:space="preserve">et accompagnement </w:t>
        </w:r>
        <w:r w:rsidR="00B475E5" w:rsidRPr="00062B53">
          <w:rPr>
            <w:rFonts w:ascii="Calibri Light" w:hAnsi="Calibri Light" w:cs="Calibri Light"/>
          </w:rPr>
          <w:t>des formations par apprentissage - Région académique Provence-Alpes-Côte d’Azur</w:t>
        </w:r>
      </w:p>
      <w:p w:rsidR="00B475E5" w:rsidRPr="00062B53" w:rsidRDefault="00B475E5" w:rsidP="00905C4B">
        <w:pPr>
          <w:pStyle w:val="Pieddepage"/>
          <w:rPr>
            <w:rFonts w:ascii="Calibri Light" w:hAnsi="Calibri Light" w:cs="Calibri Light"/>
          </w:rPr>
        </w:pPr>
        <w:r w:rsidRPr="00062B53">
          <w:rPr>
            <w:rFonts w:ascii="Calibri Light" w:hAnsi="Calibri Light" w:cs="Calibri Light"/>
          </w:rPr>
          <w:tab/>
          <w:t xml:space="preserve">Page </w:t>
        </w:r>
        <w:r w:rsidRPr="00062B53">
          <w:rPr>
            <w:rFonts w:ascii="Calibri Light" w:hAnsi="Calibri Light" w:cs="Calibri Light"/>
          </w:rPr>
          <w:fldChar w:fldCharType="begin"/>
        </w:r>
        <w:r w:rsidRPr="00062B53">
          <w:rPr>
            <w:rFonts w:ascii="Calibri Light" w:hAnsi="Calibri Light" w:cs="Calibri Light"/>
          </w:rPr>
          <w:instrText>PAGE   \* MERGEFORMAT</w:instrText>
        </w:r>
        <w:r w:rsidRPr="00062B53">
          <w:rPr>
            <w:rFonts w:ascii="Calibri Light" w:hAnsi="Calibri Light" w:cs="Calibri Light"/>
          </w:rPr>
          <w:fldChar w:fldCharType="separate"/>
        </w:r>
        <w:r w:rsidR="001C05A4">
          <w:rPr>
            <w:rFonts w:ascii="Calibri Light" w:hAnsi="Calibri Light" w:cs="Calibri Light"/>
            <w:noProof/>
          </w:rPr>
          <w:t>2</w:t>
        </w:r>
        <w:r w:rsidRPr="00062B53">
          <w:rPr>
            <w:rFonts w:ascii="Calibri Light" w:hAnsi="Calibri Light" w:cs="Calibri Light"/>
          </w:rPr>
          <w:fldChar w:fldCharType="end"/>
        </w:r>
        <w:r w:rsidRPr="00062B53">
          <w:rPr>
            <w:rFonts w:ascii="Calibri Light" w:hAnsi="Calibri Light" w:cs="Calibri Light"/>
          </w:rPr>
          <w:t>/</w:t>
        </w:r>
        <w:r w:rsidR="00AF5DC0" w:rsidRPr="00062B53">
          <w:rPr>
            <w:rFonts w:ascii="Calibri Light" w:hAnsi="Calibri Light" w:cs="Calibri Light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-97451660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B475E5" w:rsidRPr="00CD5A7F" w:rsidRDefault="00B475E5" w:rsidP="00905C4B">
        <w:pPr>
          <w:pStyle w:val="Pieddepage"/>
          <w:ind w:left="-993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B475E5" w:rsidRDefault="00B475E5" w:rsidP="00CD5A7F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5C4470">
          <w:rPr>
            <w:rFonts w:ascii="Century Gothic" w:hAnsi="Century Gothic" w:cstheme="minorHAnsi"/>
            <w:noProof/>
            <w:sz w:val="18"/>
          </w:rPr>
          <w:t>1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  <w:p w:rsidR="00B475E5" w:rsidRDefault="00B475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0" w:rsidRDefault="005C4470">
      <w:r>
        <w:separator/>
      </w:r>
    </w:p>
  </w:footnote>
  <w:footnote w:type="continuationSeparator" w:id="0">
    <w:p w:rsidR="005C4470" w:rsidRDefault="005C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E5" w:rsidRDefault="00B475E5" w:rsidP="00B0108B">
    <w:pPr>
      <w:pStyle w:val="En-tte"/>
      <w:ind w:left="-1276"/>
    </w:pPr>
    <w:r>
      <w:rPr>
        <w:noProof/>
      </w:rPr>
      <w:drawing>
        <wp:inline distT="0" distB="0" distL="0" distR="0" wp14:anchorId="0A09F405" wp14:editId="3AE3102D">
          <wp:extent cx="1504950" cy="853190"/>
          <wp:effectExtent l="0" t="0" r="0" b="4445"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85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21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4880701"/>
    <w:multiLevelType w:val="hybridMultilevel"/>
    <w:tmpl w:val="B28A082C"/>
    <w:lvl w:ilvl="0" w:tplc="C144C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2FC"/>
    <w:multiLevelType w:val="multilevel"/>
    <w:tmpl w:val="192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E58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757E0"/>
    <w:multiLevelType w:val="hybridMultilevel"/>
    <w:tmpl w:val="C954176A"/>
    <w:lvl w:ilvl="0" w:tplc="86526744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05081"/>
    <w:multiLevelType w:val="hybridMultilevel"/>
    <w:tmpl w:val="F190B4C6"/>
    <w:lvl w:ilvl="0" w:tplc="00643D3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2EDF"/>
    <w:multiLevelType w:val="hybridMultilevel"/>
    <w:tmpl w:val="ACAA827A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5BDC"/>
    <w:multiLevelType w:val="hybridMultilevel"/>
    <w:tmpl w:val="9FC27566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68EF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362D1"/>
    <w:multiLevelType w:val="hybridMultilevel"/>
    <w:tmpl w:val="593244B8"/>
    <w:lvl w:ilvl="0" w:tplc="BFA8138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86C91"/>
    <w:multiLevelType w:val="hybridMultilevel"/>
    <w:tmpl w:val="9E3E5FE2"/>
    <w:lvl w:ilvl="0" w:tplc="953A5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6C58"/>
    <w:multiLevelType w:val="hybridMultilevel"/>
    <w:tmpl w:val="68969EF4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140E2"/>
    <w:rsid w:val="00016010"/>
    <w:rsid w:val="000177A6"/>
    <w:rsid w:val="00030F03"/>
    <w:rsid w:val="00032E53"/>
    <w:rsid w:val="000347C4"/>
    <w:rsid w:val="00041D9E"/>
    <w:rsid w:val="00062B53"/>
    <w:rsid w:val="00081DA3"/>
    <w:rsid w:val="00081F93"/>
    <w:rsid w:val="00087A1B"/>
    <w:rsid w:val="000911E0"/>
    <w:rsid w:val="00092A31"/>
    <w:rsid w:val="000A167E"/>
    <w:rsid w:val="000A648D"/>
    <w:rsid w:val="000A6F5C"/>
    <w:rsid w:val="000C07AF"/>
    <w:rsid w:val="000C35BC"/>
    <w:rsid w:val="000D7115"/>
    <w:rsid w:val="000D7780"/>
    <w:rsid w:val="000E3753"/>
    <w:rsid w:val="00110889"/>
    <w:rsid w:val="001130E5"/>
    <w:rsid w:val="001149AD"/>
    <w:rsid w:val="00116F05"/>
    <w:rsid w:val="00132F21"/>
    <w:rsid w:val="0014543B"/>
    <w:rsid w:val="00147D73"/>
    <w:rsid w:val="001643EA"/>
    <w:rsid w:val="00184C9E"/>
    <w:rsid w:val="00191CF8"/>
    <w:rsid w:val="001A3460"/>
    <w:rsid w:val="001C05A4"/>
    <w:rsid w:val="001C4547"/>
    <w:rsid w:val="001D4640"/>
    <w:rsid w:val="001D4F20"/>
    <w:rsid w:val="001E4474"/>
    <w:rsid w:val="001E7B50"/>
    <w:rsid w:val="001F7066"/>
    <w:rsid w:val="001F747B"/>
    <w:rsid w:val="0020153E"/>
    <w:rsid w:val="00202D44"/>
    <w:rsid w:val="002042C5"/>
    <w:rsid w:val="002136E2"/>
    <w:rsid w:val="002220AC"/>
    <w:rsid w:val="00227745"/>
    <w:rsid w:val="002324F9"/>
    <w:rsid w:val="00244146"/>
    <w:rsid w:val="00252168"/>
    <w:rsid w:val="00262787"/>
    <w:rsid w:val="002643C5"/>
    <w:rsid w:val="002A1DA7"/>
    <w:rsid w:val="002B2865"/>
    <w:rsid w:val="002C291B"/>
    <w:rsid w:val="0030161C"/>
    <w:rsid w:val="003063FA"/>
    <w:rsid w:val="003116C9"/>
    <w:rsid w:val="003171D6"/>
    <w:rsid w:val="00320E63"/>
    <w:rsid w:val="0032180F"/>
    <w:rsid w:val="003466B9"/>
    <w:rsid w:val="003752AE"/>
    <w:rsid w:val="00376CB5"/>
    <w:rsid w:val="00395ADF"/>
    <w:rsid w:val="003972A1"/>
    <w:rsid w:val="003B6C6A"/>
    <w:rsid w:val="003C1EA7"/>
    <w:rsid w:val="003D2A00"/>
    <w:rsid w:val="003D3ED1"/>
    <w:rsid w:val="003E3256"/>
    <w:rsid w:val="004012CC"/>
    <w:rsid w:val="0040615A"/>
    <w:rsid w:val="004075B5"/>
    <w:rsid w:val="004348BE"/>
    <w:rsid w:val="00450486"/>
    <w:rsid w:val="00451BA6"/>
    <w:rsid w:val="0045748B"/>
    <w:rsid w:val="00477A6F"/>
    <w:rsid w:val="004823D1"/>
    <w:rsid w:val="00485342"/>
    <w:rsid w:val="004A770E"/>
    <w:rsid w:val="004B6E7C"/>
    <w:rsid w:val="004C1463"/>
    <w:rsid w:val="004E2BE0"/>
    <w:rsid w:val="004E4CE9"/>
    <w:rsid w:val="004F1240"/>
    <w:rsid w:val="004F7CB6"/>
    <w:rsid w:val="00513E9E"/>
    <w:rsid w:val="00520C19"/>
    <w:rsid w:val="00521530"/>
    <w:rsid w:val="00521C74"/>
    <w:rsid w:val="005270DE"/>
    <w:rsid w:val="00527D04"/>
    <w:rsid w:val="00533BB0"/>
    <w:rsid w:val="005347DE"/>
    <w:rsid w:val="00544D19"/>
    <w:rsid w:val="00552F5D"/>
    <w:rsid w:val="005551C4"/>
    <w:rsid w:val="0056661F"/>
    <w:rsid w:val="0057046B"/>
    <w:rsid w:val="0057411A"/>
    <w:rsid w:val="00584C32"/>
    <w:rsid w:val="005852E1"/>
    <w:rsid w:val="005C4470"/>
    <w:rsid w:val="005C4F79"/>
    <w:rsid w:val="005C6377"/>
    <w:rsid w:val="005D53CE"/>
    <w:rsid w:val="005E5CB3"/>
    <w:rsid w:val="00600F9A"/>
    <w:rsid w:val="00603908"/>
    <w:rsid w:val="00614D9E"/>
    <w:rsid w:val="006248F3"/>
    <w:rsid w:val="00632923"/>
    <w:rsid w:val="006556FD"/>
    <w:rsid w:val="00655C38"/>
    <w:rsid w:val="006874FC"/>
    <w:rsid w:val="006A7E31"/>
    <w:rsid w:val="006B786F"/>
    <w:rsid w:val="006C450B"/>
    <w:rsid w:val="006D0E60"/>
    <w:rsid w:val="006E15C6"/>
    <w:rsid w:val="006E30AC"/>
    <w:rsid w:val="007159D6"/>
    <w:rsid w:val="00720938"/>
    <w:rsid w:val="00752CD1"/>
    <w:rsid w:val="00771A20"/>
    <w:rsid w:val="00784079"/>
    <w:rsid w:val="007E3258"/>
    <w:rsid w:val="007F6D42"/>
    <w:rsid w:val="0081719E"/>
    <w:rsid w:val="00821E26"/>
    <w:rsid w:val="00830B0F"/>
    <w:rsid w:val="00854B41"/>
    <w:rsid w:val="00857C31"/>
    <w:rsid w:val="00860FEE"/>
    <w:rsid w:val="00861277"/>
    <w:rsid w:val="0086206A"/>
    <w:rsid w:val="00881D4E"/>
    <w:rsid w:val="008B2C23"/>
    <w:rsid w:val="008E4BAF"/>
    <w:rsid w:val="008F294B"/>
    <w:rsid w:val="008F711B"/>
    <w:rsid w:val="00900598"/>
    <w:rsid w:val="00905C4B"/>
    <w:rsid w:val="00914DFC"/>
    <w:rsid w:val="009367D8"/>
    <w:rsid w:val="009450FF"/>
    <w:rsid w:val="009455C6"/>
    <w:rsid w:val="00960B77"/>
    <w:rsid w:val="009703D8"/>
    <w:rsid w:val="009A67BA"/>
    <w:rsid w:val="009C063A"/>
    <w:rsid w:val="009D2453"/>
    <w:rsid w:val="009D33E9"/>
    <w:rsid w:val="009D76B6"/>
    <w:rsid w:val="009F36D5"/>
    <w:rsid w:val="00A030E2"/>
    <w:rsid w:val="00A03EBD"/>
    <w:rsid w:val="00A17F5F"/>
    <w:rsid w:val="00A42A6C"/>
    <w:rsid w:val="00A66B30"/>
    <w:rsid w:val="00A8067B"/>
    <w:rsid w:val="00A916D9"/>
    <w:rsid w:val="00A930A6"/>
    <w:rsid w:val="00A973A2"/>
    <w:rsid w:val="00AA1635"/>
    <w:rsid w:val="00AB1F1E"/>
    <w:rsid w:val="00AE211E"/>
    <w:rsid w:val="00AF44DE"/>
    <w:rsid w:val="00AF5DC0"/>
    <w:rsid w:val="00B0108B"/>
    <w:rsid w:val="00B26D58"/>
    <w:rsid w:val="00B34A9D"/>
    <w:rsid w:val="00B42673"/>
    <w:rsid w:val="00B44A5D"/>
    <w:rsid w:val="00B475E5"/>
    <w:rsid w:val="00B81E97"/>
    <w:rsid w:val="00B91903"/>
    <w:rsid w:val="00BB6E1F"/>
    <w:rsid w:val="00BB6FAC"/>
    <w:rsid w:val="00BD3E30"/>
    <w:rsid w:val="00BE6EA1"/>
    <w:rsid w:val="00BF231A"/>
    <w:rsid w:val="00BF773C"/>
    <w:rsid w:val="00C22219"/>
    <w:rsid w:val="00C34108"/>
    <w:rsid w:val="00C6387F"/>
    <w:rsid w:val="00C66636"/>
    <w:rsid w:val="00C76D93"/>
    <w:rsid w:val="00C86A95"/>
    <w:rsid w:val="00CA0EEF"/>
    <w:rsid w:val="00CB4519"/>
    <w:rsid w:val="00CC5193"/>
    <w:rsid w:val="00CD5A7F"/>
    <w:rsid w:val="00CE6545"/>
    <w:rsid w:val="00CF42BF"/>
    <w:rsid w:val="00D073CF"/>
    <w:rsid w:val="00D128D9"/>
    <w:rsid w:val="00D20A70"/>
    <w:rsid w:val="00D46CCB"/>
    <w:rsid w:val="00D52993"/>
    <w:rsid w:val="00D5796A"/>
    <w:rsid w:val="00D77C0D"/>
    <w:rsid w:val="00D82990"/>
    <w:rsid w:val="00D8730C"/>
    <w:rsid w:val="00DB553E"/>
    <w:rsid w:val="00DC5420"/>
    <w:rsid w:val="00DD5E40"/>
    <w:rsid w:val="00DE6ABE"/>
    <w:rsid w:val="00DF17B9"/>
    <w:rsid w:val="00DF2CE3"/>
    <w:rsid w:val="00DF6783"/>
    <w:rsid w:val="00DF7D87"/>
    <w:rsid w:val="00E10542"/>
    <w:rsid w:val="00E16330"/>
    <w:rsid w:val="00E25B04"/>
    <w:rsid w:val="00E27DB2"/>
    <w:rsid w:val="00E35342"/>
    <w:rsid w:val="00E50245"/>
    <w:rsid w:val="00E52192"/>
    <w:rsid w:val="00E641D0"/>
    <w:rsid w:val="00E845B2"/>
    <w:rsid w:val="00E87F1A"/>
    <w:rsid w:val="00E953E6"/>
    <w:rsid w:val="00E968A6"/>
    <w:rsid w:val="00EA37ED"/>
    <w:rsid w:val="00EC0B3E"/>
    <w:rsid w:val="00ED297A"/>
    <w:rsid w:val="00EF5D51"/>
    <w:rsid w:val="00F136DC"/>
    <w:rsid w:val="00F14D32"/>
    <w:rsid w:val="00F17B72"/>
    <w:rsid w:val="00F20DC7"/>
    <w:rsid w:val="00F31737"/>
    <w:rsid w:val="00F33812"/>
    <w:rsid w:val="00F42957"/>
    <w:rsid w:val="00F7661B"/>
    <w:rsid w:val="00F83B25"/>
    <w:rsid w:val="00FD70C2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FAC94"/>
  <w15:chartTrackingRefBased/>
  <w15:docId w15:val="{7D1A9557-90AB-4CAA-A9CB-56FFF87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4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073CF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D073CF"/>
    <w:rPr>
      <w:sz w:val="24"/>
    </w:rPr>
  </w:style>
  <w:style w:type="character" w:customStyle="1" w:styleId="Titre3Car">
    <w:name w:val="Titre 3 Car"/>
    <w:link w:val="Titre3"/>
    <w:rsid w:val="00D073CF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rsid w:val="00D073CF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D073CF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7C0D"/>
  </w:style>
  <w:style w:type="paragraph" w:styleId="Paragraphedeliste">
    <w:name w:val="List Paragraph"/>
    <w:basedOn w:val="Normal"/>
    <w:uiPriority w:val="34"/>
    <w:qFormat/>
    <w:rsid w:val="00C76D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420"/>
    <w:pPr>
      <w:overflowPunct/>
      <w:autoSpaceDE/>
      <w:autoSpaceDN/>
      <w:adjustRightInd/>
      <w:spacing w:line="324" w:lineRule="auto"/>
      <w:ind w:firstLine="288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0108B"/>
    <w:pPr>
      <w:numPr>
        <w:ilvl w:val="1"/>
      </w:numPr>
      <w:overflowPunct/>
      <w:autoSpaceDE/>
      <w:autoSpaceDN/>
      <w:adjustRightInd/>
      <w:spacing w:line="324" w:lineRule="auto"/>
      <w:ind w:firstLine="288"/>
      <w:textAlignment w:val="auto"/>
    </w:pPr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B0108B"/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0108B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0108B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rsid w:val="005270DE"/>
    <w:rPr>
      <w:color w:val="0563C1" w:themeColor="hyperlink"/>
      <w:u w:val="single"/>
    </w:rPr>
  </w:style>
  <w:style w:type="paragraph" w:customStyle="1" w:styleId="DfxFaxNum">
    <w:name w:val="DfxFaxNum"/>
    <w:basedOn w:val="Normal"/>
    <w:rsid w:val="00E52192"/>
    <w:pPr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3171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451BA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83B25"/>
    <w:pPr>
      <w:overflowPunct/>
      <w:autoSpaceDE/>
      <w:autoSpaceDN/>
      <w:adjustRightInd/>
      <w:textAlignment w:val="auto"/>
    </w:pPr>
    <w:rPr>
      <w:rFonts w:asciiTheme="minorHAnsi" w:hAnsiTheme="minorHAns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3B25"/>
    <w:rPr>
      <w:rFonts w:asciiTheme="minorHAnsi" w:hAnsiTheme="minorHAnsi"/>
      <w:lang w:eastAsia="en-US"/>
    </w:rPr>
  </w:style>
  <w:style w:type="character" w:styleId="Appelnotedebasdep">
    <w:name w:val="footnote reference"/>
    <w:basedOn w:val="Policepardfaut"/>
    <w:unhideWhenUsed/>
    <w:rsid w:val="00F83B25"/>
    <w:rPr>
      <w:rFonts w:cs="Times New Roman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download/pdf?id=RXAkPiH46HPlfBr9nv5wqIvKSk5AJ5_K4MfKeTuWgLs=" TargetMode="External"/><Relationship Id="rId13" Type="http://schemas.openxmlformats.org/officeDocument/2006/relationships/hyperlink" Target="https://www.ac-aix-marseille.fr/media/20852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yDCXe8fwXJCUTVMKtCP8XBpTk_lW9RiE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-aix-marseille.fr/media/17705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c-aix-marseille.fr/media/19487/downlo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-aix-marseille.fr/media/21586/download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ero\Desktop\CLEF%20septembre%202017\RENTREE%202019\RECTORAT\CHARTE%20COMMUNICATION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99CF-0876-40F5-97D5-A6F93CB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externe_2018.dot</Template>
  <TotalTime>21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réduction / allongement                                                de la durée du contrat d’apprentissage – Article L6222-7-1</vt:lpstr>
    </vt:vector>
  </TitlesOfParts>
  <Company>information, contrôle pedagogique &amp; ACCOMPAGNEMENT des formations par apprentissage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réduction / allongement                                                de la durée du contrat d’apprentissage – Article L6222-7-1</dc:title>
  <dc:subject/>
  <dc:creator>Denis Herrero</dc:creator>
  <cp:keywords/>
  <dc:description/>
  <cp:lastModifiedBy>Denis Herrero</cp:lastModifiedBy>
  <cp:revision>2</cp:revision>
  <cp:lastPrinted>2022-04-01T18:02:00Z</cp:lastPrinted>
  <dcterms:created xsi:type="dcterms:W3CDTF">2022-04-05T09:45:00Z</dcterms:created>
  <dcterms:modified xsi:type="dcterms:W3CDTF">2023-01-05T13:20:00Z</dcterms:modified>
</cp:coreProperties>
</file>