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AA3" w:rsidRDefault="00AF5AA3" w:rsidP="00AF5AA3">
      <w:pPr>
        <w:ind w:firstLine="851"/>
        <w:rPr>
          <w:szCs w:val="20"/>
        </w:rPr>
      </w:pPr>
      <w:bookmarkStart w:id="0" w:name="_GoBack"/>
      <w:bookmarkEnd w:id="0"/>
    </w:p>
    <w:p w:rsidR="00AF5AA3" w:rsidRPr="00FC1C7C" w:rsidRDefault="00AF5AA3" w:rsidP="00122E2F">
      <w:pPr>
        <w:pStyle w:val="Titre6"/>
        <w:pBdr>
          <w:top w:val="single" w:sz="4" w:space="0" w:color="auto"/>
          <w:left w:val="single" w:sz="4" w:space="7" w:color="auto"/>
          <w:bottom w:val="single" w:sz="4" w:space="3" w:color="auto"/>
          <w:right w:val="single" w:sz="4" w:space="4" w:color="auto"/>
        </w:pBdr>
        <w:shd w:val="pct5" w:color="auto" w:fill="FFFFFF"/>
        <w:tabs>
          <w:tab w:val="left" w:pos="7513"/>
        </w:tabs>
        <w:spacing w:before="0" w:after="0" w:line="360" w:lineRule="auto"/>
        <w:ind w:left="283" w:right="905" w:hanging="425"/>
        <w:rPr>
          <w:rFonts w:ascii="Arial" w:hAnsi="Arial" w:cs="Arial"/>
          <w:sz w:val="12"/>
          <w:szCs w:val="12"/>
        </w:rPr>
      </w:pPr>
    </w:p>
    <w:p w:rsidR="00AF5AA3" w:rsidRDefault="00E11F0B" w:rsidP="00122E2F">
      <w:pPr>
        <w:pStyle w:val="Titre6"/>
        <w:pBdr>
          <w:top w:val="single" w:sz="4" w:space="0" w:color="auto"/>
          <w:left w:val="single" w:sz="4" w:space="7" w:color="auto"/>
          <w:bottom w:val="single" w:sz="4" w:space="3" w:color="auto"/>
          <w:right w:val="single" w:sz="4" w:space="4" w:color="auto"/>
        </w:pBdr>
        <w:shd w:val="pct5" w:color="auto" w:fill="FFFFFF"/>
        <w:tabs>
          <w:tab w:val="left" w:pos="7513"/>
        </w:tabs>
        <w:spacing w:before="0" w:after="0" w:line="360" w:lineRule="auto"/>
        <w:ind w:left="283" w:right="90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52C8C">
        <w:rPr>
          <w:rFonts w:ascii="Arial" w:hAnsi="Arial" w:cs="Arial"/>
          <w:sz w:val="24"/>
          <w:szCs w:val="24"/>
        </w:rPr>
        <w:t>Dispositif I</w:t>
      </w:r>
      <w:r w:rsidR="00AF5AA3">
        <w:rPr>
          <w:rFonts w:ascii="Arial" w:hAnsi="Arial" w:cs="Arial"/>
          <w:sz w:val="24"/>
          <w:szCs w:val="24"/>
        </w:rPr>
        <w:t>nstitutionnel d’</w:t>
      </w:r>
      <w:r w:rsidR="00552C8C">
        <w:rPr>
          <w:rFonts w:ascii="Arial" w:hAnsi="Arial" w:cs="Arial"/>
          <w:sz w:val="24"/>
          <w:szCs w:val="24"/>
        </w:rPr>
        <w:t>Accompagnement S</w:t>
      </w:r>
      <w:r w:rsidR="00AF5AA3">
        <w:rPr>
          <w:rFonts w:ascii="Arial" w:hAnsi="Arial" w:cs="Arial"/>
          <w:sz w:val="24"/>
          <w:szCs w:val="24"/>
        </w:rPr>
        <w:t>pécifique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5AA3" w:rsidRPr="000A6401" w:rsidRDefault="00AF5AA3" w:rsidP="00122E2F">
      <w:pPr>
        <w:pStyle w:val="Titre6"/>
        <w:pBdr>
          <w:top w:val="single" w:sz="4" w:space="0" w:color="auto"/>
          <w:left w:val="single" w:sz="4" w:space="7" w:color="auto"/>
          <w:bottom w:val="single" w:sz="4" w:space="3" w:color="auto"/>
          <w:right w:val="single" w:sz="4" w:space="4" w:color="auto"/>
        </w:pBdr>
        <w:shd w:val="pct5" w:color="auto" w:fill="FFFFFF"/>
        <w:tabs>
          <w:tab w:val="left" w:pos="7513"/>
        </w:tabs>
        <w:spacing w:before="0" w:after="0" w:line="360" w:lineRule="auto"/>
        <w:ind w:left="283" w:right="90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0A6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BILAN FINAL</w:t>
      </w:r>
    </w:p>
    <w:p w:rsidR="00AF5AA3" w:rsidRDefault="00AF5AA3" w:rsidP="00122E2F">
      <w:pPr>
        <w:ind w:right="905" w:hanging="425"/>
        <w:rPr>
          <w:szCs w:val="20"/>
        </w:rPr>
      </w:pPr>
    </w:p>
    <w:p w:rsidR="00AF5AA3" w:rsidRDefault="00AF5AA3" w:rsidP="00122E2F">
      <w:pPr>
        <w:ind w:right="763" w:firstLine="851"/>
        <w:rPr>
          <w:szCs w:val="20"/>
        </w:rPr>
      </w:pPr>
    </w:p>
    <w:p w:rsidR="00122E2F" w:rsidRDefault="00122E2F" w:rsidP="00122E2F">
      <w:pPr>
        <w:ind w:right="763" w:firstLine="851"/>
        <w:rPr>
          <w:szCs w:val="20"/>
        </w:rPr>
      </w:pPr>
    </w:p>
    <w:p w:rsidR="00122E2F" w:rsidRDefault="00122E2F" w:rsidP="00122E2F">
      <w:pPr>
        <w:ind w:right="763" w:firstLine="851"/>
        <w:rPr>
          <w:szCs w:val="20"/>
        </w:rPr>
      </w:pPr>
    </w:p>
    <w:p w:rsidR="00AF5AA3" w:rsidRDefault="00AF5AA3" w:rsidP="00AF5AA3">
      <w:pPr>
        <w:ind w:firstLine="851"/>
        <w:rPr>
          <w:szCs w:val="20"/>
        </w:rPr>
      </w:pPr>
    </w:p>
    <w:p w:rsidR="00AF5AA3" w:rsidRDefault="00AF5AA3" w:rsidP="00981983">
      <w:pPr>
        <w:ind w:right="-284" w:hanging="426"/>
        <w:rPr>
          <w:b/>
          <w:i/>
          <w:szCs w:val="20"/>
        </w:rPr>
      </w:pPr>
    </w:p>
    <w:p w:rsidR="00AF5AA3" w:rsidRPr="00E0107A" w:rsidRDefault="00AF5AA3" w:rsidP="00122E2F">
      <w:pPr>
        <w:pStyle w:val="Titre4"/>
        <w:spacing w:before="0"/>
        <w:ind w:right="-284" w:hanging="1418"/>
        <w:rPr>
          <w:rFonts w:ascii="Arial" w:hAnsi="Arial" w:cs="Arial"/>
          <w:i/>
          <w:sz w:val="18"/>
          <w:szCs w:val="18"/>
        </w:rPr>
      </w:pPr>
      <w:r w:rsidRPr="00E0107A">
        <w:rPr>
          <w:rFonts w:ascii="Arial" w:hAnsi="Arial" w:cs="Arial"/>
          <w:i/>
          <w:sz w:val="18"/>
          <w:szCs w:val="18"/>
        </w:rPr>
        <w:t>Document à adresser dans les 15 jours qui suivent la fin de l’accompagnement</w:t>
      </w:r>
    </w:p>
    <w:p w:rsidR="00AF5AA3" w:rsidRDefault="00AF5AA3" w:rsidP="00122E2F">
      <w:pPr>
        <w:pStyle w:val="Titre4"/>
        <w:spacing w:before="0"/>
        <w:ind w:right="-284" w:hanging="1418"/>
        <w:rPr>
          <w:rFonts w:ascii="Arial" w:hAnsi="Arial" w:cs="Arial"/>
          <w:i/>
          <w:sz w:val="18"/>
          <w:szCs w:val="18"/>
        </w:rPr>
      </w:pPr>
      <w:r w:rsidRPr="00E0107A">
        <w:rPr>
          <w:rFonts w:ascii="Arial" w:hAnsi="Arial" w:cs="Arial"/>
          <w:i/>
          <w:sz w:val="18"/>
          <w:szCs w:val="18"/>
        </w:rPr>
        <w:t xml:space="preserve">courriel : </w:t>
      </w:r>
      <w:hyperlink r:id="rId8" w:history="1">
        <w:r w:rsidR="00F543C1" w:rsidRPr="00D26307">
          <w:rPr>
            <w:rStyle w:val="Lienhypertexte"/>
            <w:rFonts w:ascii="Arial" w:hAnsi="Arial" w:cs="Arial"/>
            <w:i/>
            <w:sz w:val="18"/>
            <w:szCs w:val="18"/>
          </w:rPr>
          <w:t>ce.gestiontutorats@ac-aix-marseille.fr</w:t>
        </w:r>
      </w:hyperlink>
    </w:p>
    <w:p w:rsidR="00C716DD" w:rsidRPr="00C716DD" w:rsidRDefault="00C716DD" w:rsidP="00122E2F">
      <w:pPr>
        <w:ind w:hanging="1418"/>
      </w:pPr>
    </w:p>
    <w:p w:rsidR="00114D21" w:rsidRDefault="00114D21" w:rsidP="00122E2F">
      <w:pPr>
        <w:ind w:right="-284" w:hanging="1418"/>
        <w:rPr>
          <w:b/>
          <w:i/>
          <w:szCs w:val="20"/>
        </w:rPr>
      </w:pPr>
      <w:r w:rsidRPr="000A6401">
        <w:rPr>
          <w:b/>
          <w:i/>
          <w:szCs w:val="20"/>
        </w:rPr>
        <w:t>N.B. : Ce document est indispensable pour le règlement des indemnités de tutorat</w:t>
      </w:r>
    </w:p>
    <w:p w:rsidR="00AF5AA3" w:rsidRPr="000A6401" w:rsidRDefault="00AF5AA3" w:rsidP="00AF5AA3">
      <w:pPr>
        <w:rPr>
          <w:b/>
          <w:i/>
          <w:szCs w:val="20"/>
        </w:rPr>
      </w:pPr>
    </w:p>
    <w:tbl>
      <w:tblPr>
        <w:tblpPr w:leftFromText="141" w:rightFromText="141" w:vertAnchor="page" w:horzAnchor="margin" w:tblpXSpec="right" w:tblpY="6676"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  <w:gridCol w:w="4158"/>
      </w:tblGrid>
      <w:tr w:rsidR="00AF5AA3" w:rsidRPr="00064127" w:rsidTr="00122E2F">
        <w:trPr>
          <w:trHeight w:val="497"/>
        </w:trPr>
        <w:tc>
          <w:tcPr>
            <w:tcW w:w="5730" w:type="dxa"/>
            <w:vAlign w:val="center"/>
          </w:tcPr>
          <w:p w:rsidR="00AF5AA3" w:rsidRPr="00FC1C7C" w:rsidRDefault="00AF5AA3" w:rsidP="00122E2F">
            <w:pPr>
              <w:tabs>
                <w:tab w:val="left" w:pos="0"/>
                <w:tab w:val="left" w:leader="dot" w:pos="3680"/>
              </w:tabs>
              <w:ind w:hanging="142"/>
              <w:jc w:val="center"/>
              <w:rPr>
                <w:b/>
                <w:szCs w:val="20"/>
              </w:rPr>
            </w:pPr>
            <w:r w:rsidRPr="00FC1C7C">
              <w:rPr>
                <w:b/>
                <w:szCs w:val="20"/>
              </w:rPr>
              <w:t>TUTOR</w:t>
            </w:r>
            <w:r w:rsidR="00A63893">
              <w:rPr>
                <w:b/>
                <w:szCs w:val="20"/>
              </w:rPr>
              <w:t>É</w:t>
            </w:r>
          </w:p>
        </w:tc>
        <w:tc>
          <w:tcPr>
            <w:tcW w:w="4158" w:type="dxa"/>
            <w:vAlign w:val="center"/>
          </w:tcPr>
          <w:p w:rsidR="00AF5AA3" w:rsidRPr="00FC1C7C" w:rsidRDefault="00AF5AA3" w:rsidP="00122E2F">
            <w:pPr>
              <w:tabs>
                <w:tab w:val="left" w:pos="0"/>
                <w:tab w:val="left" w:leader="dot" w:pos="3680"/>
              </w:tabs>
              <w:ind w:hanging="142"/>
              <w:jc w:val="center"/>
              <w:rPr>
                <w:b/>
                <w:szCs w:val="20"/>
              </w:rPr>
            </w:pPr>
            <w:r w:rsidRPr="00FC1C7C">
              <w:rPr>
                <w:b/>
                <w:szCs w:val="20"/>
              </w:rPr>
              <w:t>TUTEUR</w:t>
            </w:r>
          </w:p>
        </w:tc>
      </w:tr>
      <w:tr w:rsidR="00AF5AA3" w:rsidRPr="000A6401" w:rsidTr="00122E2F">
        <w:tc>
          <w:tcPr>
            <w:tcW w:w="5730" w:type="dxa"/>
          </w:tcPr>
          <w:p w:rsidR="00AF5AA3" w:rsidRPr="00E740CE" w:rsidRDefault="00AF5AA3" w:rsidP="00122E2F">
            <w:pPr>
              <w:tabs>
                <w:tab w:val="left" w:pos="0"/>
                <w:tab w:val="left" w:leader="dot" w:pos="3680"/>
              </w:tabs>
              <w:rPr>
                <w:szCs w:val="20"/>
              </w:rPr>
            </w:pPr>
          </w:p>
          <w:p w:rsidR="00AF5AA3" w:rsidRDefault="00AF5AA3" w:rsidP="00122E2F">
            <w:pPr>
              <w:tabs>
                <w:tab w:val="left" w:pos="0"/>
                <w:tab w:val="left" w:leader="dot" w:pos="3680"/>
              </w:tabs>
              <w:rPr>
                <w:szCs w:val="20"/>
              </w:rPr>
            </w:pPr>
            <w:r w:rsidRPr="00E740CE">
              <w:rPr>
                <w:szCs w:val="20"/>
              </w:rPr>
              <w:t>NOM</w:t>
            </w:r>
            <w:r>
              <w:rPr>
                <w:szCs w:val="20"/>
              </w:rPr>
              <w:t xml:space="preserve"> </w:t>
            </w:r>
            <w:r w:rsidRPr="000A6401">
              <w:rPr>
                <w:szCs w:val="20"/>
              </w:rPr>
              <w:t xml:space="preserve">: </w:t>
            </w:r>
            <w:r>
              <w:rPr>
                <w:szCs w:val="20"/>
              </w:rPr>
              <w:t>…………………………………………</w:t>
            </w:r>
          </w:p>
          <w:p w:rsidR="00AF5AA3" w:rsidRPr="000A6401" w:rsidRDefault="00AF5AA3" w:rsidP="00122E2F">
            <w:pPr>
              <w:tabs>
                <w:tab w:val="left" w:pos="0"/>
                <w:tab w:val="left" w:leader="dot" w:pos="3680"/>
              </w:tabs>
              <w:rPr>
                <w:szCs w:val="20"/>
              </w:rPr>
            </w:pPr>
            <w:r w:rsidRPr="000A6401">
              <w:rPr>
                <w:szCs w:val="20"/>
              </w:rPr>
              <w:t xml:space="preserve">                          </w:t>
            </w:r>
          </w:p>
          <w:p w:rsidR="00AF5AA3" w:rsidRDefault="00AF5AA3" w:rsidP="00122E2F">
            <w:pPr>
              <w:tabs>
                <w:tab w:val="left" w:pos="0"/>
                <w:tab w:val="left" w:leader="dot" w:pos="3680"/>
              </w:tabs>
              <w:rPr>
                <w:szCs w:val="20"/>
              </w:rPr>
            </w:pPr>
            <w:r w:rsidRPr="000A6401">
              <w:rPr>
                <w:szCs w:val="20"/>
              </w:rPr>
              <w:t>Prénom :</w:t>
            </w:r>
            <w:r>
              <w:rPr>
                <w:szCs w:val="20"/>
              </w:rPr>
              <w:t xml:space="preserve"> ………………………………………</w:t>
            </w:r>
          </w:p>
          <w:p w:rsidR="00AF5AA3" w:rsidRPr="000A6401" w:rsidRDefault="00AF5AA3" w:rsidP="00122E2F">
            <w:pPr>
              <w:tabs>
                <w:tab w:val="left" w:pos="0"/>
                <w:tab w:val="left" w:leader="dot" w:pos="3680"/>
              </w:tabs>
              <w:rPr>
                <w:szCs w:val="20"/>
              </w:rPr>
            </w:pPr>
          </w:p>
          <w:p w:rsidR="00AF5AA3" w:rsidRDefault="00AF5AA3" w:rsidP="00122E2F">
            <w:pPr>
              <w:tabs>
                <w:tab w:val="left" w:pos="0"/>
                <w:tab w:val="left" w:leader="dot" w:pos="3680"/>
              </w:tabs>
              <w:rPr>
                <w:szCs w:val="20"/>
              </w:rPr>
            </w:pPr>
            <w:r w:rsidRPr="000A6401">
              <w:rPr>
                <w:szCs w:val="20"/>
              </w:rPr>
              <w:t>Etablissement :</w:t>
            </w:r>
            <w:r>
              <w:rPr>
                <w:szCs w:val="20"/>
              </w:rPr>
              <w:t xml:space="preserve"> ……………………………….</w:t>
            </w:r>
          </w:p>
          <w:p w:rsidR="00AF5AA3" w:rsidRDefault="00AF5AA3" w:rsidP="00122E2F">
            <w:pPr>
              <w:tabs>
                <w:tab w:val="left" w:pos="0"/>
                <w:tab w:val="left" w:leader="dot" w:pos="3680"/>
              </w:tabs>
              <w:rPr>
                <w:szCs w:val="20"/>
              </w:rPr>
            </w:pPr>
          </w:p>
          <w:p w:rsidR="00AF5AA3" w:rsidRDefault="00AF5AA3" w:rsidP="00122E2F">
            <w:pPr>
              <w:tabs>
                <w:tab w:val="left" w:pos="0"/>
                <w:tab w:val="left" w:leader="dot" w:pos="3680"/>
              </w:tabs>
              <w:rPr>
                <w:szCs w:val="20"/>
              </w:rPr>
            </w:pPr>
            <w:r w:rsidRPr="000A6401">
              <w:rPr>
                <w:szCs w:val="20"/>
              </w:rPr>
              <w:t>Ville :</w:t>
            </w:r>
            <w:r>
              <w:rPr>
                <w:szCs w:val="20"/>
              </w:rPr>
              <w:t xml:space="preserve"> ……………………………………</w:t>
            </w:r>
            <w:proofErr w:type="gramStart"/>
            <w:r>
              <w:rPr>
                <w:szCs w:val="20"/>
              </w:rPr>
              <w:t>…….</w:t>
            </w:r>
            <w:proofErr w:type="gramEnd"/>
            <w:r>
              <w:rPr>
                <w:szCs w:val="20"/>
              </w:rPr>
              <w:t>.</w:t>
            </w:r>
          </w:p>
          <w:p w:rsidR="00AF5AA3" w:rsidRDefault="00AF5AA3" w:rsidP="00122E2F">
            <w:pPr>
              <w:tabs>
                <w:tab w:val="left" w:pos="0"/>
                <w:tab w:val="left" w:leader="dot" w:pos="3680"/>
              </w:tabs>
              <w:rPr>
                <w:szCs w:val="20"/>
              </w:rPr>
            </w:pPr>
          </w:p>
          <w:p w:rsidR="00AF5AA3" w:rsidRPr="000A6401" w:rsidRDefault="00AF5AA3" w:rsidP="00122E2F">
            <w:pPr>
              <w:tabs>
                <w:tab w:val="left" w:pos="0"/>
                <w:tab w:val="left" w:leader="dot" w:pos="3680"/>
              </w:tabs>
              <w:rPr>
                <w:szCs w:val="20"/>
              </w:rPr>
            </w:pPr>
          </w:p>
        </w:tc>
        <w:tc>
          <w:tcPr>
            <w:tcW w:w="4158" w:type="dxa"/>
          </w:tcPr>
          <w:p w:rsidR="00AF5AA3" w:rsidRPr="00E740CE" w:rsidRDefault="00AF5AA3" w:rsidP="00122E2F">
            <w:pPr>
              <w:tabs>
                <w:tab w:val="left" w:pos="0"/>
                <w:tab w:val="left" w:leader="dot" w:pos="3680"/>
              </w:tabs>
              <w:rPr>
                <w:szCs w:val="20"/>
              </w:rPr>
            </w:pPr>
          </w:p>
          <w:p w:rsidR="00AF5AA3" w:rsidRDefault="00AF5AA3" w:rsidP="00122E2F">
            <w:pPr>
              <w:tabs>
                <w:tab w:val="left" w:pos="0"/>
                <w:tab w:val="left" w:leader="dot" w:pos="3680"/>
              </w:tabs>
              <w:rPr>
                <w:szCs w:val="20"/>
              </w:rPr>
            </w:pPr>
            <w:r w:rsidRPr="00E740CE">
              <w:rPr>
                <w:szCs w:val="20"/>
              </w:rPr>
              <w:t>NOM</w:t>
            </w:r>
            <w:r>
              <w:rPr>
                <w:szCs w:val="20"/>
              </w:rPr>
              <w:t xml:space="preserve"> </w:t>
            </w:r>
            <w:r w:rsidRPr="000A6401">
              <w:rPr>
                <w:szCs w:val="20"/>
              </w:rPr>
              <w:t xml:space="preserve">: </w:t>
            </w:r>
            <w:r>
              <w:rPr>
                <w:szCs w:val="20"/>
              </w:rPr>
              <w:t>…………………………………………</w:t>
            </w:r>
          </w:p>
          <w:p w:rsidR="00AF5AA3" w:rsidRPr="000A6401" w:rsidRDefault="00AF5AA3" w:rsidP="00122E2F">
            <w:pPr>
              <w:tabs>
                <w:tab w:val="left" w:pos="0"/>
                <w:tab w:val="left" w:leader="dot" w:pos="3680"/>
              </w:tabs>
              <w:rPr>
                <w:szCs w:val="20"/>
              </w:rPr>
            </w:pPr>
            <w:r w:rsidRPr="000A6401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</w:t>
            </w:r>
            <w:r w:rsidRPr="000A6401">
              <w:rPr>
                <w:szCs w:val="20"/>
              </w:rPr>
              <w:t xml:space="preserve">                                 </w:t>
            </w:r>
          </w:p>
          <w:p w:rsidR="00AF5AA3" w:rsidRDefault="00AF5AA3" w:rsidP="00122E2F">
            <w:pPr>
              <w:tabs>
                <w:tab w:val="left" w:pos="0"/>
                <w:tab w:val="left" w:leader="dot" w:pos="3680"/>
              </w:tabs>
              <w:rPr>
                <w:szCs w:val="20"/>
              </w:rPr>
            </w:pPr>
            <w:r w:rsidRPr="000A6401">
              <w:rPr>
                <w:szCs w:val="20"/>
              </w:rPr>
              <w:t>Prénom :</w:t>
            </w:r>
            <w:r>
              <w:rPr>
                <w:szCs w:val="20"/>
              </w:rPr>
              <w:t xml:space="preserve"> ………………………………………</w:t>
            </w:r>
          </w:p>
          <w:p w:rsidR="00AF5AA3" w:rsidRDefault="00AF5AA3" w:rsidP="00122E2F">
            <w:pPr>
              <w:tabs>
                <w:tab w:val="left" w:pos="0"/>
                <w:tab w:val="left" w:leader="dot" w:pos="3680"/>
              </w:tabs>
              <w:rPr>
                <w:szCs w:val="20"/>
              </w:rPr>
            </w:pPr>
          </w:p>
          <w:p w:rsidR="00AF5AA3" w:rsidRDefault="00AF5AA3" w:rsidP="00122E2F">
            <w:pPr>
              <w:tabs>
                <w:tab w:val="left" w:pos="0"/>
                <w:tab w:val="left" w:leader="dot" w:pos="3680"/>
              </w:tabs>
              <w:rPr>
                <w:szCs w:val="20"/>
              </w:rPr>
            </w:pPr>
            <w:r w:rsidRPr="000A6401">
              <w:rPr>
                <w:szCs w:val="20"/>
              </w:rPr>
              <w:t>Etablissement :</w:t>
            </w:r>
            <w:r>
              <w:rPr>
                <w:szCs w:val="20"/>
              </w:rPr>
              <w:t xml:space="preserve"> ……………………………….</w:t>
            </w:r>
          </w:p>
          <w:p w:rsidR="00AF5AA3" w:rsidRDefault="00AF5AA3" w:rsidP="00122E2F">
            <w:pPr>
              <w:tabs>
                <w:tab w:val="left" w:pos="0"/>
                <w:tab w:val="left" w:leader="dot" w:pos="3680"/>
              </w:tabs>
              <w:rPr>
                <w:szCs w:val="20"/>
              </w:rPr>
            </w:pPr>
          </w:p>
          <w:p w:rsidR="00AF5AA3" w:rsidRDefault="00AF5AA3" w:rsidP="00122E2F">
            <w:pPr>
              <w:tabs>
                <w:tab w:val="left" w:pos="0"/>
                <w:tab w:val="left" w:leader="dot" w:pos="3680"/>
              </w:tabs>
              <w:rPr>
                <w:szCs w:val="20"/>
              </w:rPr>
            </w:pPr>
            <w:r w:rsidRPr="000A6401">
              <w:rPr>
                <w:szCs w:val="20"/>
              </w:rPr>
              <w:t>Ville :</w:t>
            </w:r>
            <w:r>
              <w:rPr>
                <w:szCs w:val="20"/>
              </w:rPr>
              <w:t xml:space="preserve"> ……………………………………</w:t>
            </w:r>
            <w:proofErr w:type="gramStart"/>
            <w:r>
              <w:rPr>
                <w:szCs w:val="20"/>
              </w:rPr>
              <w:t>…….</w:t>
            </w:r>
            <w:proofErr w:type="gramEnd"/>
            <w:r>
              <w:rPr>
                <w:szCs w:val="20"/>
              </w:rPr>
              <w:t>.</w:t>
            </w:r>
          </w:p>
          <w:p w:rsidR="00AF5AA3" w:rsidRPr="000A6401" w:rsidRDefault="00AF5AA3" w:rsidP="00122E2F">
            <w:pPr>
              <w:tabs>
                <w:tab w:val="left" w:pos="0"/>
                <w:tab w:val="left" w:leader="dot" w:pos="3680"/>
              </w:tabs>
              <w:rPr>
                <w:szCs w:val="20"/>
              </w:rPr>
            </w:pPr>
          </w:p>
        </w:tc>
      </w:tr>
    </w:tbl>
    <w:p w:rsidR="00AF5AA3" w:rsidRDefault="00AF5AA3" w:rsidP="00122E2F">
      <w:pPr>
        <w:tabs>
          <w:tab w:val="left" w:pos="0"/>
          <w:tab w:val="right" w:leader="dot" w:pos="5670"/>
        </w:tabs>
        <w:spacing w:before="240" w:line="360" w:lineRule="auto"/>
        <w:ind w:hanging="142"/>
        <w:rPr>
          <w:szCs w:val="20"/>
        </w:rPr>
      </w:pPr>
    </w:p>
    <w:p w:rsidR="00AF5AA3" w:rsidRDefault="00AF5AA3" w:rsidP="00122E2F">
      <w:pPr>
        <w:tabs>
          <w:tab w:val="left" w:pos="0"/>
          <w:tab w:val="right" w:leader="dot" w:pos="5670"/>
        </w:tabs>
        <w:spacing w:line="360" w:lineRule="auto"/>
        <w:ind w:left="-709" w:hanging="142"/>
        <w:rPr>
          <w:szCs w:val="20"/>
        </w:rPr>
      </w:pPr>
    </w:p>
    <w:p w:rsidR="003E2C5B" w:rsidRDefault="003E2C5B" w:rsidP="00122E2F">
      <w:pPr>
        <w:tabs>
          <w:tab w:val="left" w:pos="0"/>
          <w:tab w:val="right" w:leader="dot" w:pos="5670"/>
        </w:tabs>
        <w:spacing w:line="360" w:lineRule="auto"/>
        <w:ind w:left="-284" w:hanging="142"/>
        <w:rPr>
          <w:szCs w:val="20"/>
        </w:rPr>
      </w:pPr>
    </w:p>
    <w:p w:rsidR="003E2C5B" w:rsidRDefault="003E2C5B" w:rsidP="00122E2F">
      <w:pPr>
        <w:tabs>
          <w:tab w:val="left" w:pos="0"/>
          <w:tab w:val="right" w:leader="dot" w:pos="5670"/>
        </w:tabs>
        <w:spacing w:line="360" w:lineRule="auto"/>
        <w:ind w:left="-284" w:hanging="142"/>
        <w:rPr>
          <w:szCs w:val="20"/>
        </w:rPr>
      </w:pPr>
    </w:p>
    <w:p w:rsidR="00E11F0B" w:rsidRDefault="00E11F0B" w:rsidP="003E2C5B">
      <w:pPr>
        <w:tabs>
          <w:tab w:val="right" w:leader="dot" w:pos="5670"/>
        </w:tabs>
        <w:spacing w:line="360" w:lineRule="auto"/>
        <w:ind w:left="-284"/>
        <w:rPr>
          <w:szCs w:val="20"/>
        </w:rPr>
      </w:pPr>
    </w:p>
    <w:p w:rsidR="003E2C5B" w:rsidRDefault="003E2C5B" w:rsidP="009B6E8E">
      <w:pPr>
        <w:tabs>
          <w:tab w:val="right" w:leader="dot" w:pos="5670"/>
        </w:tabs>
        <w:spacing w:line="360" w:lineRule="auto"/>
        <w:ind w:left="-1843"/>
        <w:rPr>
          <w:szCs w:val="20"/>
        </w:rPr>
      </w:pPr>
      <w:r w:rsidRPr="003C4487">
        <w:rPr>
          <w:szCs w:val="20"/>
        </w:rPr>
        <w:t>DIAS monté à la demande de :</w:t>
      </w:r>
      <w:r>
        <w:rPr>
          <w:szCs w:val="20"/>
        </w:rPr>
        <w:t xml:space="preserve"> </w:t>
      </w:r>
      <w:r>
        <w:rPr>
          <w:szCs w:val="20"/>
        </w:rPr>
        <w:tab/>
      </w:r>
    </w:p>
    <w:p w:rsidR="003E2C5B" w:rsidRDefault="003E2C5B" w:rsidP="009B6E8E">
      <w:pPr>
        <w:tabs>
          <w:tab w:val="right" w:leader="dot" w:pos="5670"/>
        </w:tabs>
        <w:spacing w:line="360" w:lineRule="auto"/>
        <w:ind w:left="-1843"/>
        <w:rPr>
          <w:szCs w:val="20"/>
        </w:rPr>
      </w:pPr>
    </w:p>
    <w:p w:rsidR="00AF5AA3" w:rsidRDefault="00AF5AA3" w:rsidP="009B6E8E">
      <w:pPr>
        <w:tabs>
          <w:tab w:val="right" w:leader="dot" w:pos="5670"/>
        </w:tabs>
        <w:spacing w:line="360" w:lineRule="auto"/>
        <w:ind w:left="-1843"/>
        <w:rPr>
          <w:szCs w:val="20"/>
        </w:rPr>
      </w:pPr>
      <w:r>
        <w:rPr>
          <w:szCs w:val="20"/>
        </w:rPr>
        <w:t xml:space="preserve">Pour une durée </w:t>
      </w:r>
      <w:proofErr w:type="gramStart"/>
      <w:r>
        <w:rPr>
          <w:szCs w:val="20"/>
        </w:rPr>
        <w:t xml:space="preserve">de  </w:t>
      </w:r>
      <w:r w:rsidR="00552C8C">
        <w:rPr>
          <w:szCs w:val="20"/>
        </w:rPr>
        <w:t>…</w:t>
      </w:r>
      <w:proofErr w:type="gramEnd"/>
      <w:r w:rsidR="00552C8C">
        <w:rPr>
          <w:szCs w:val="20"/>
        </w:rPr>
        <w:t xml:space="preserve">… </w:t>
      </w:r>
      <w:r>
        <w:rPr>
          <w:szCs w:val="20"/>
        </w:rPr>
        <w:t xml:space="preserve">    </w:t>
      </w:r>
      <w:proofErr w:type="gramStart"/>
      <w:r>
        <w:rPr>
          <w:szCs w:val="20"/>
        </w:rPr>
        <w:t>mois</w:t>
      </w:r>
      <w:proofErr w:type="gramEnd"/>
      <w:r>
        <w:rPr>
          <w:szCs w:val="20"/>
        </w:rPr>
        <w:t xml:space="preserve"> </w:t>
      </w:r>
    </w:p>
    <w:p w:rsidR="00AF5AA3" w:rsidRDefault="00AF5AA3" w:rsidP="009B6E8E">
      <w:pPr>
        <w:tabs>
          <w:tab w:val="right" w:leader="dot" w:pos="5670"/>
        </w:tabs>
        <w:spacing w:line="360" w:lineRule="auto"/>
        <w:ind w:left="-1843"/>
        <w:rPr>
          <w:szCs w:val="20"/>
        </w:rPr>
      </w:pPr>
    </w:p>
    <w:p w:rsidR="00AF5AA3" w:rsidRDefault="00AF5AA3" w:rsidP="009B6E8E">
      <w:pPr>
        <w:tabs>
          <w:tab w:val="right" w:leader="dot" w:pos="5670"/>
        </w:tabs>
        <w:spacing w:line="480" w:lineRule="auto"/>
        <w:ind w:left="-1843"/>
        <w:rPr>
          <w:szCs w:val="20"/>
        </w:rPr>
      </w:pPr>
      <w:r>
        <w:rPr>
          <w:szCs w:val="20"/>
        </w:rPr>
        <w:t xml:space="preserve">Date de début du tutorat : </w:t>
      </w:r>
      <w:r>
        <w:rPr>
          <w:szCs w:val="20"/>
        </w:rPr>
        <w:tab/>
      </w:r>
      <w:r>
        <w:rPr>
          <w:szCs w:val="20"/>
        </w:rPr>
        <w:tab/>
        <w:t xml:space="preserve"> </w:t>
      </w:r>
    </w:p>
    <w:p w:rsidR="00AF5AA3" w:rsidRDefault="00AF5AA3" w:rsidP="009B6E8E">
      <w:pPr>
        <w:tabs>
          <w:tab w:val="right" w:leader="dot" w:pos="5670"/>
        </w:tabs>
        <w:spacing w:line="480" w:lineRule="auto"/>
        <w:ind w:left="-1843"/>
        <w:rPr>
          <w:szCs w:val="20"/>
        </w:rPr>
      </w:pPr>
      <w:r>
        <w:rPr>
          <w:szCs w:val="20"/>
        </w:rPr>
        <w:t xml:space="preserve">Date de fin du tutorat : </w:t>
      </w:r>
      <w:r>
        <w:rPr>
          <w:szCs w:val="20"/>
        </w:rPr>
        <w:tab/>
      </w:r>
      <w:r>
        <w:rPr>
          <w:szCs w:val="20"/>
        </w:rPr>
        <w:tab/>
      </w:r>
    </w:p>
    <w:p w:rsidR="00AF5AA3" w:rsidRDefault="00AF5AA3" w:rsidP="009B6E8E">
      <w:pPr>
        <w:tabs>
          <w:tab w:val="right" w:leader="dot" w:pos="5670"/>
        </w:tabs>
        <w:spacing w:line="480" w:lineRule="auto"/>
        <w:ind w:left="-1843"/>
        <w:rPr>
          <w:szCs w:val="20"/>
        </w:rPr>
      </w:pPr>
      <w:r>
        <w:rPr>
          <w:szCs w:val="20"/>
        </w:rPr>
        <w:t xml:space="preserve">Interruptions éventuelles : </w:t>
      </w:r>
      <w:r>
        <w:rPr>
          <w:szCs w:val="20"/>
        </w:rPr>
        <w:tab/>
      </w:r>
      <w:r>
        <w:rPr>
          <w:szCs w:val="20"/>
        </w:rPr>
        <w:tab/>
      </w:r>
    </w:p>
    <w:p w:rsidR="00AF5AA3" w:rsidRDefault="00AF5AA3" w:rsidP="00AF5AA3">
      <w:pPr>
        <w:ind w:firstLine="851"/>
        <w:rPr>
          <w:szCs w:val="20"/>
        </w:rPr>
      </w:pPr>
    </w:p>
    <w:p w:rsidR="00AF5AA3" w:rsidRDefault="00AF5AA3" w:rsidP="00AF5AA3">
      <w:pPr>
        <w:ind w:firstLine="851"/>
        <w:rPr>
          <w:szCs w:val="20"/>
        </w:rPr>
      </w:pPr>
    </w:p>
    <w:p w:rsidR="00AF5AA3" w:rsidRDefault="00AF5AA3" w:rsidP="00AF5AA3">
      <w:pPr>
        <w:ind w:firstLine="851"/>
        <w:rPr>
          <w:szCs w:val="20"/>
        </w:rPr>
      </w:pPr>
    </w:p>
    <w:p w:rsidR="00AF5AA3" w:rsidRDefault="00AF5AA3" w:rsidP="00AF5AA3">
      <w:pPr>
        <w:spacing w:line="480" w:lineRule="auto"/>
        <w:rPr>
          <w:szCs w:val="20"/>
        </w:rPr>
      </w:pPr>
    </w:p>
    <w:p w:rsidR="00AF5AA3" w:rsidRDefault="00AF5AA3" w:rsidP="00AF5AA3">
      <w:pPr>
        <w:spacing w:line="480" w:lineRule="auto"/>
        <w:ind w:left="360"/>
        <w:rPr>
          <w:szCs w:val="20"/>
        </w:rPr>
      </w:pPr>
    </w:p>
    <w:p w:rsidR="00AF5AA3" w:rsidRDefault="00AF5AA3" w:rsidP="00AF5AA3">
      <w:pPr>
        <w:ind w:left="708"/>
        <w:rPr>
          <w:szCs w:val="20"/>
        </w:rPr>
      </w:pPr>
    </w:p>
    <w:p w:rsidR="00AF5AA3" w:rsidRPr="000A6401" w:rsidRDefault="00AF5AA3" w:rsidP="00AF5AA3">
      <w:pPr>
        <w:ind w:firstLine="851"/>
        <w:rPr>
          <w:szCs w:val="20"/>
        </w:rPr>
      </w:pPr>
    </w:p>
    <w:p w:rsidR="00AF5AA3" w:rsidRDefault="00AF5AA3" w:rsidP="00AF5AA3">
      <w:pPr>
        <w:widowControl w:val="0"/>
        <w:jc w:val="center"/>
        <w:rPr>
          <w:rFonts w:ascii="Arial Narrow" w:hAnsi="Arial Narrow" w:cs="Times New Roman"/>
          <w:snapToGrid w:val="0"/>
          <w:sz w:val="18"/>
          <w:szCs w:val="18"/>
        </w:rPr>
      </w:pPr>
      <w:r>
        <w:rPr>
          <w:rFonts w:ascii="Arial Narrow" w:hAnsi="Arial Narrow" w:cs="Times New Roman"/>
          <w:snapToGrid w:val="0"/>
          <w:sz w:val="18"/>
          <w:szCs w:val="18"/>
        </w:rPr>
        <w:br w:type="page"/>
      </w:r>
    </w:p>
    <w:tbl>
      <w:tblPr>
        <w:tblW w:w="9932" w:type="dxa"/>
        <w:tblInd w:w="-2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3311"/>
        <w:gridCol w:w="3311"/>
      </w:tblGrid>
      <w:tr w:rsidR="00AF5AA3" w:rsidRPr="003C4487" w:rsidTr="00036188">
        <w:trPr>
          <w:trHeight w:val="2120"/>
        </w:trPr>
        <w:tc>
          <w:tcPr>
            <w:tcW w:w="9932" w:type="dxa"/>
            <w:gridSpan w:val="3"/>
            <w:shd w:val="clear" w:color="auto" w:fill="auto"/>
          </w:tcPr>
          <w:p w:rsidR="00AF5AA3" w:rsidRPr="00E0107A" w:rsidRDefault="00AF5AA3" w:rsidP="006D3713">
            <w:pPr>
              <w:jc w:val="both"/>
              <w:rPr>
                <w:b/>
                <w:szCs w:val="20"/>
              </w:rPr>
            </w:pPr>
            <w:r w:rsidRPr="00E0107A">
              <w:rPr>
                <w:b/>
                <w:szCs w:val="20"/>
              </w:rPr>
              <w:lastRenderedPageBreak/>
              <w:t xml:space="preserve">Stratégie d’accompagnement mise en place : </w:t>
            </w:r>
            <w:r w:rsidRPr="00E0107A">
              <w:rPr>
                <w:szCs w:val="20"/>
              </w:rPr>
              <w:t>(à renseigner si le bilan intermédiaire n’a pas été rédigé)</w:t>
            </w:r>
          </w:p>
          <w:p w:rsidR="00AF5AA3" w:rsidRPr="003C4487" w:rsidRDefault="00AF5AA3" w:rsidP="006D3713">
            <w:pPr>
              <w:jc w:val="both"/>
              <w:rPr>
                <w:b/>
                <w:sz w:val="22"/>
                <w:szCs w:val="22"/>
              </w:rPr>
            </w:pPr>
          </w:p>
          <w:p w:rsidR="00AF5AA3" w:rsidRPr="003C4487" w:rsidRDefault="00AF5AA3" w:rsidP="006D371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F5AA3" w:rsidRPr="003C4487" w:rsidTr="00036188">
        <w:trPr>
          <w:trHeight w:val="3393"/>
        </w:trPr>
        <w:tc>
          <w:tcPr>
            <w:tcW w:w="9932" w:type="dxa"/>
            <w:gridSpan w:val="3"/>
            <w:shd w:val="clear" w:color="auto" w:fill="auto"/>
          </w:tcPr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  <w:r w:rsidRPr="003C4487">
              <w:rPr>
                <w:sz w:val="18"/>
                <w:szCs w:val="18"/>
              </w:rPr>
              <w:t> </w:t>
            </w:r>
          </w:p>
          <w:p w:rsidR="00AF5AA3" w:rsidRPr="00E0107A" w:rsidRDefault="00AF5AA3" w:rsidP="006D3713">
            <w:pPr>
              <w:jc w:val="both"/>
              <w:rPr>
                <w:szCs w:val="20"/>
              </w:rPr>
            </w:pPr>
            <w:r w:rsidRPr="00E0107A">
              <w:rPr>
                <w:b/>
                <w:szCs w:val="20"/>
              </w:rPr>
              <w:t xml:space="preserve">Rencontres d’accompagnement : </w:t>
            </w:r>
            <w:r w:rsidRPr="00E0107A">
              <w:rPr>
                <w:szCs w:val="20"/>
              </w:rPr>
              <w:t>le tuteur explicite le contenu et la périodicité des interventions conduites.</w:t>
            </w:r>
          </w:p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</w:p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</w:p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</w:p>
          <w:p w:rsidR="00036188" w:rsidRDefault="00036188" w:rsidP="006D3713">
            <w:pPr>
              <w:jc w:val="both"/>
              <w:rPr>
                <w:sz w:val="22"/>
                <w:szCs w:val="22"/>
              </w:rPr>
            </w:pPr>
          </w:p>
          <w:p w:rsidR="00036188" w:rsidRPr="00036188" w:rsidRDefault="00036188" w:rsidP="00036188">
            <w:pPr>
              <w:rPr>
                <w:sz w:val="22"/>
                <w:szCs w:val="22"/>
              </w:rPr>
            </w:pPr>
          </w:p>
          <w:p w:rsidR="00036188" w:rsidRPr="00036188" w:rsidRDefault="00036188" w:rsidP="00036188">
            <w:pPr>
              <w:rPr>
                <w:sz w:val="22"/>
                <w:szCs w:val="22"/>
              </w:rPr>
            </w:pPr>
          </w:p>
          <w:p w:rsidR="00036188" w:rsidRPr="00036188" w:rsidRDefault="00036188" w:rsidP="00036188">
            <w:pPr>
              <w:rPr>
                <w:sz w:val="22"/>
                <w:szCs w:val="22"/>
              </w:rPr>
            </w:pPr>
          </w:p>
          <w:p w:rsidR="00036188" w:rsidRPr="00036188" w:rsidRDefault="00036188" w:rsidP="00036188">
            <w:pPr>
              <w:rPr>
                <w:sz w:val="22"/>
                <w:szCs w:val="22"/>
              </w:rPr>
            </w:pPr>
          </w:p>
          <w:p w:rsidR="00036188" w:rsidRPr="00036188" w:rsidRDefault="00036188" w:rsidP="00036188">
            <w:pPr>
              <w:rPr>
                <w:sz w:val="22"/>
                <w:szCs w:val="22"/>
              </w:rPr>
            </w:pPr>
          </w:p>
          <w:p w:rsidR="00036188" w:rsidRPr="00036188" w:rsidRDefault="00036188" w:rsidP="00036188">
            <w:pPr>
              <w:rPr>
                <w:sz w:val="22"/>
                <w:szCs w:val="22"/>
              </w:rPr>
            </w:pPr>
          </w:p>
          <w:p w:rsidR="00036188" w:rsidRPr="00036188" w:rsidRDefault="00036188" w:rsidP="00036188">
            <w:pPr>
              <w:rPr>
                <w:sz w:val="22"/>
                <w:szCs w:val="22"/>
              </w:rPr>
            </w:pPr>
          </w:p>
          <w:p w:rsidR="00AF5AA3" w:rsidRPr="00036188" w:rsidRDefault="00AF5AA3" w:rsidP="00036188">
            <w:pPr>
              <w:rPr>
                <w:sz w:val="22"/>
                <w:szCs w:val="22"/>
              </w:rPr>
            </w:pPr>
          </w:p>
        </w:tc>
      </w:tr>
      <w:tr w:rsidR="00AF5AA3" w:rsidRPr="003C4487" w:rsidTr="006D3713">
        <w:trPr>
          <w:trHeight w:val="3144"/>
        </w:trPr>
        <w:tc>
          <w:tcPr>
            <w:tcW w:w="9932" w:type="dxa"/>
            <w:gridSpan w:val="3"/>
            <w:shd w:val="clear" w:color="auto" w:fill="auto"/>
          </w:tcPr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  <w:r w:rsidRPr="003C4487">
              <w:rPr>
                <w:sz w:val="16"/>
                <w:szCs w:val="16"/>
              </w:rPr>
              <w:t xml:space="preserve">                                       </w:t>
            </w:r>
          </w:p>
          <w:p w:rsidR="00036188" w:rsidRDefault="00AF5AA3" w:rsidP="006D3713">
            <w:pPr>
              <w:jc w:val="both"/>
              <w:rPr>
                <w:b/>
                <w:szCs w:val="20"/>
              </w:rPr>
            </w:pPr>
            <w:r w:rsidRPr="00E0107A">
              <w:rPr>
                <w:b/>
                <w:szCs w:val="20"/>
              </w:rPr>
              <w:t>Evaluation :</w:t>
            </w:r>
          </w:p>
          <w:p w:rsidR="00AF5AA3" w:rsidRPr="00E0107A" w:rsidRDefault="00036188" w:rsidP="006D3713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- </w:t>
            </w:r>
            <w:r w:rsidR="00AF5AA3" w:rsidRPr="00E0107A">
              <w:rPr>
                <w:b/>
                <w:szCs w:val="20"/>
              </w:rPr>
              <w:t xml:space="preserve"> </w:t>
            </w:r>
            <w:r w:rsidR="00AF5AA3" w:rsidRPr="00E0107A">
              <w:rPr>
                <w:szCs w:val="20"/>
              </w:rPr>
              <w:t>Identification par le tuteur des gains issus de l’accompagnement pour le tutoré</w:t>
            </w:r>
          </w:p>
          <w:p w:rsidR="00AF5AA3" w:rsidRDefault="00AF5AA3" w:rsidP="006D3713">
            <w:pPr>
              <w:jc w:val="both"/>
              <w:rPr>
                <w:sz w:val="22"/>
                <w:szCs w:val="22"/>
              </w:rPr>
            </w:pPr>
          </w:p>
          <w:p w:rsidR="00036188" w:rsidRDefault="00036188" w:rsidP="006D3713">
            <w:pPr>
              <w:jc w:val="both"/>
              <w:rPr>
                <w:sz w:val="22"/>
                <w:szCs w:val="22"/>
              </w:rPr>
            </w:pPr>
          </w:p>
          <w:p w:rsidR="00036188" w:rsidRDefault="00036188" w:rsidP="006D3713">
            <w:pPr>
              <w:jc w:val="both"/>
              <w:rPr>
                <w:sz w:val="22"/>
                <w:szCs w:val="22"/>
              </w:rPr>
            </w:pPr>
          </w:p>
          <w:p w:rsidR="00036188" w:rsidRDefault="00036188" w:rsidP="006D3713">
            <w:pPr>
              <w:jc w:val="both"/>
              <w:rPr>
                <w:sz w:val="22"/>
                <w:szCs w:val="22"/>
              </w:rPr>
            </w:pPr>
          </w:p>
          <w:p w:rsidR="00036188" w:rsidRDefault="00036188" w:rsidP="006D3713">
            <w:pPr>
              <w:jc w:val="both"/>
              <w:rPr>
                <w:sz w:val="22"/>
                <w:szCs w:val="22"/>
              </w:rPr>
            </w:pPr>
          </w:p>
          <w:p w:rsidR="00036188" w:rsidRDefault="00036188" w:rsidP="006D3713">
            <w:pPr>
              <w:jc w:val="both"/>
              <w:rPr>
                <w:sz w:val="22"/>
                <w:szCs w:val="22"/>
              </w:rPr>
            </w:pPr>
          </w:p>
          <w:p w:rsidR="00036188" w:rsidRPr="00036188" w:rsidRDefault="00036188" w:rsidP="006D3713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6188">
              <w:rPr>
                <w:szCs w:val="20"/>
              </w:rPr>
              <w:t xml:space="preserve">L’accompagnement a-t ’il permis de résoudre les besoins identifiés lors de la mise en œuvre du DIAS ? </w:t>
            </w:r>
          </w:p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</w:p>
          <w:p w:rsidR="00AF5AA3" w:rsidRPr="00F34CC0" w:rsidRDefault="00F34CC0" w:rsidP="00F34CC0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OUI </w:t>
            </w:r>
          </w:p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</w:p>
          <w:p w:rsidR="00AF5AA3" w:rsidRPr="00F34CC0" w:rsidRDefault="00F34CC0" w:rsidP="00F34CC0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  <w:p w:rsidR="00E11F0B" w:rsidRPr="00E11F0B" w:rsidRDefault="00E11F0B" w:rsidP="006D3713">
            <w:pPr>
              <w:jc w:val="both"/>
              <w:rPr>
                <w:b/>
                <w:szCs w:val="20"/>
              </w:rPr>
            </w:pPr>
          </w:p>
          <w:p w:rsidR="00E11F0B" w:rsidRPr="00F34CC0" w:rsidRDefault="00F34CC0" w:rsidP="00F34CC0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partie (à </w:t>
            </w:r>
            <w:proofErr w:type="gramStart"/>
            <w:r>
              <w:rPr>
                <w:sz w:val="22"/>
                <w:szCs w:val="22"/>
              </w:rPr>
              <w:t>développer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657CB" w:rsidRPr="00F34CC0" w:rsidRDefault="00A657CB" w:rsidP="00F34CC0">
            <w:pPr>
              <w:pStyle w:val="Paragraphedeliste"/>
              <w:jc w:val="both"/>
              <w:rPr>
                <w:b/>
                <w:sz w:val="16"/>
                <w:szCs w:val="16"/>
              </w:rPr>
            </w:pPr>
          </w:p>
          <w:p w:rsidR="00E11F0B" w:rsidRDefault="00E11F0B" w:rsidP="006D3713">
            <w:pPr>
              <w:jc w:val="both"/>
              <w:rPr>
                <w:b/>
                <w:sz w:val="16"/>
                <w:szCs w:val="16"/>
              </w:rPr>
            </w:pPr>
          </w:p>
          <w:p w:rsidR="00E11F0B" w:rsidRDefault="00E11F0B" w:rsidP="006D3713">
            <w:pPr>
              <w:jc w:val="both"/>
              <w:rPr>
                <w:b/>
                <w:sz w:val="16"/>
                <w:szCs w:val="16"/>
              </w:rPr>
            </w:pPr>
          </w:p>
          <w:p w:rsidR="00E11F0B" w:rsidRDefault="00E11F0B" w:rsidP="006D3713">
            <w:pPr>
              <w:jc w:val="both"/>
              <w:rPr>
                <w:b/>
                <w:sz w:val="16"/>
                <w:szCs w:val="16"/>
              </w:rPr>
            </w:pPr>
          </w:p>
          <w:p w:rsidR="00E11F0B" w:rsidRDefault="00E11F0B" w:rsidP="006D3713">
            <w:pPr>
              <w:jc w:val="both"/>
              <w:rPr>
                <w:b/>
                <w:sz w:val="16"/>
                <w:szCs w:val="16"/>
              </w:rPr>
            </w:pPr>
          </w:p>
          <w:p w:rsidR="00AF5AA3" w:rsidRPr="00E11F0B" w:rsidRDefault="00E11F0B" w:rsidP="006D3713">
            <w:pPr>
              <w:jc w:val="both"/>
              <w:rPr>
                <w:b/>
                <w:szCs w:val="20"/>
              </w:rPr>
            </w:pPr>
            <w:r w:rsidRPr="00E11F0B">
              <w:rPr>
                <w:b/>
                <w:sz w:val="16"/>
                <w:szCs w:val="16"/>
              </w:rPr>
              <w:t xml:space="preserve"> </w:t>
            </w:r>
            <w:r w:rsidR="00AF5AA3" w:rsidRPr="00E11F0B">
              <w:rPr>
                <w:b/>
                <w:sz w:val="16"/>
                <w:szCs w:val="16"/>
              </w:rPr>
              <w:t xml:space="preserve">                                   </w:t>
            </w:r>
          </w:p>
        </w:tc>
      </w:tr>
      <w:tr w:rsidR="00AF5AA3" w:rsidRPr="003C4487" w:rsidTr="003E2C5B">
        <w:trPr>
          <w:trHeight w:val="2687"/>
        </w:trPr>
        <w:tc>
          <w:tcPr>
            <w:tcW w:w="3310" w:type="dxa"/>
            <w:shd w:val="clear" w:color="auto" w:fill="auto"/>
          </w:tcPr>
          <w:p w:rsidR="00AF5AA3" w:rsidRDefault="00AF5AA3" w:rsidP="006D3713">
            <w:pPr>
              <w:pStyle w:val="Titre1"/>
              <w:tabs>
                <w:tab w:val="left" w:pos="567"/>
                <w:tab w:val="left" w:pos="1876"/>
                <w:tab w:val="left" w:pos="3402"/>
                <w:tab w:val="left" w:pos="7371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F5AA3" w:rsidRPr="00E0107A" w:rsidRDefault="00AF5AA3" w:rsidP="006D3713">
            <w:pPr>
              <w:pStyle w:val="Titre1"/>
              <w:tabs>
                <w:tab w:val="left" w:pos="567"/>
                <w:tab w:val="left" w:pos="1876"/>
                <w:tab w:val="left" w:pos="3402"/>
                <w:tab w:val="left" w:pos="7371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E0107A">
              <w:rPr>
                <w:rFonts w:ascii="Arial" w:hAnsi="Arial" w:cs="Arial"/>
                <w:b w:val="0"/>
                <w:sz w:val="20"/>
                <w:szCs w:val="20"/>
              </w:rPr>
              <w:t xml:space="preserve">Date et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E0107A">
              <w:rPr>
                <w:rFonts w:ascii="Arial" w:hAnsi="Arial" w:cs="Arial"/>
                <w:b w:val="0"/>
                <w:sz w:val="20"/>
                <w:szCs w:val="20"/>
              </w:rPr>
              <w:t>ignature du tutoré :</w:t>
            </w:r>
          </w:p>
          <w:p w:rsidR="00AF5AA3" w:rsidRPr="00E0107A" w:rsidRDefault="00AF5AA3" w:rsidP="006D3713">
            <w:pPr>
              <w:rPr>
                <w:szCs w:val="20"/>
              </w:rPr>
            </w:pPr>
          </w:p>
        </w:tc>
        <w:tc>
          <w:tcPr>
            <w:tcW w:w="3311" w:type="dxa"/>
            <w:shd w:val="clear" w:color="auto" w:fill="auto"/>
          </w:tcPr>
          <w:p w:rsidR="00A657CB" w:rsidRDefault="00A657CB" w:rsidP="006D3713">
            <w:pPr>
              <w:pStyle w:val="Retraitcorpsdetexte"/>
              <w:tabs>
                <w:tab w:val="left" w:pos="567"/>
                <w:tab w:val="left" w:pos="4253"/>
                <w:tab w:val="left" w:pos="7371"/>
              </w:tabs>
              <w:jc w:val="left"/>
              <w:rPr>
                <w:rFonts w:cs="Arial"/>
                <w:sz w:val="20"/>
              </w:rPr>
            </w:pPr>
          </w:p>
          <w:p w:rsidR="00AF5AA3" w:rsidRPr="00A657CB" w:rsidRDefault="00A657CB" w:rsidP="006D3713">
            <w:pPr>
              <w:pStyle w:val="Retraitcorpsdetexte"/>
              <w:tabs>
                <w:tab w:val="left" w:pos="567"/>
                <w:tab w:val="left" w:pos="4253"/>
                <w:tab w:val="left" w:pos="7371"/>
              </w:tabs>
              <w:jc w:val="left"/>
              <w:rPr>
                <w:rFonts w:cs="Arial"/>
                <w:sz w:val="20"/>
              </w:rPr>
            </w:pPr>
            <w:r w:rsidRPr="00A657CB">
              <w:rPr>
                <w:rFonts w:cs="Arial"/>
                <w:sz w:val="20"/>
              </w:rPr>
              <w:t>Vu et Pris connaissance</w:t>
            </w:r>
          </w:p>
          <w:p w:rsidR="00AF5AA3" w:rsidRPr="00E0107A" w:rsidRDefault="00AF5AA3" w:rsidP="006D3713">
            <w:pPr>
              <w:pStyle w:val="Retraitcorpsdetexte"/>
              <w:tabs>
                <w:tab w:val="left" w:pos="567"/>
                <w:tab w:val="left" w:pos="4253"/>
                <w:tab w:val="left" w:pos="7371"/>
              </w:tabs>
              <w:jc w:val="left"/>
              <w:rPr>
                <w:rFonts w:cs="Arial"/>
                <w:b w:val="0"/>
                <w:sz w:val="20"/>
              </w:rPr>
            </w:pPr>
            <w:r w:rsidRPr="00E0107A">
              <w:rPr>
                <w:rFonts w:cs="Arial"/>
                <w:b w:val="0"/>
                <w:sz w:val="20"/>
              </w:rPr>
              <w:t xml:space="preserve">Date et </w:t>
            </w:r>
            <w:r>
              <w:rPr>
                <w:rFonts w:cs="Arial"/>
                <w:b w:val="0"/>
                <w:sz w:val="20"/>
              </w:rPr>
              <w:t>s</w:t>
            </w:r>
            <w:r w:rsidRPr="00E0107A">
              <w:rPr>
                <w:rFonts w:cs="Arial"/>
                <w:b w:val="0"/>
                <w:sz w:val="20"/>
              </w:rPr>
              <w:t>ignature du chef d’établissement du tutoré</w:t>
            </w:r>
            <w:r>
              <w:rPr>
                <w:rFonts w:cs="Arial"/>
                <w:b w:val="0"/>
                <w:sz w:val="20"/>
              </w:rPr>
              <w:t xml:space="preserve"> :</w:t>
            </w:r>
          </w:p>
          <w:p w:rsidR="00AF5AA3" w:rsidRPr="00E0107A" w:rsidRDefault="00AF5AA3" w:rsidP="006D3713">
            <w:pPr>
              <w:rPr>
                <w:szCs w:val="20"/>
              </w:rPr>
            </w:pPr>
          </w:p>
        </w:tc>
        <w:tc>
          <w:tcPr>
            <w:tcW w:w="3311" w:type="dxa"/>
            <w:shd w:val="clear" w:color="auto" w:fill="auto"/>
          </w:tcPr>
          <w:p w:rsidR="00AF5AA3" w:rsidRDefault="00AF5AA3" w:rsidP="006D3713">
            <w:pPr>
              <w:pStyle w:val="Titre1"/>
              <w:tabs>
                <w:tab w:val="left" w:pos="567"/>
                <w:tab w:val="left" w:pos="3402"/>
                <w:tab w:val="left" w:pos="7371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F5AA3" w:rsidRPr="00E0107A" w:rsidRDefault="00AF5AA3" w:rsidP="006D3713">
            <w:pPr>
              <w:pStyle w:val="Titre1"/>
              <w:tabs>
                <w:tab w:val="left" w:pos="567"/>
                <w:tab w:val="left" w:pos="3402"/>
                <w:tab w:val="left" w:pos="7371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E0107A">
              <w:rPr>
                <w:rFonts w:ascii="Arial" w:hAnsi="Arial" w:cs="Arial"/>
                <w:b w:val="0"/>
                <w:sz w:val="20"/>
                <w:szCs w:val="20"/>
              </w:rPr>
              <w:t xml:space="preserve">Date et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E0107A">
              <w:rPr>
                <w:rFonts w:ascii="Arial" w:hAnsi="Arial" w:cs="Arial"/>
                <w:b w:val="0"/>
                <w:sz w:val="20"/>
                <w:szCs w:val="20"/>
              </w:rPr>
              <w:t>ignature du tuteur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:</w:t>
            </w:r>
          </w:p>
          <w:p w:rsidR="00AF5AA3" w:rsidRPr="00E0107A" w:rsidRDefault="00AF5AA3" w:rsidP="006D3713">
            <w:pPr>
              <w:rPr>
                <w:szCs w:val="20"/>
              </w:rPr>
            </w:pPr>
          </w:p>
        </w:tc>
      </w:tr>
    </w:tbl>
    <w:p w:rsidR="00A05DEB" w:rsidRPr="00AF5AA3" w:rsidRDefault="00A05DEB" w:rsidP="00AF5AA3"/>
    <w:sectPr w:rsidR="00A05DEB" w:rsidRPr="00AF5AA3" w:rsidSect="00A05DE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2" w:right="794" w:bottom="568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E04" w:rsidRDefault="005E0E04">
      <w:r>
        <w:separator/>
      </w:r>
    </w:p>
  </w:endnote>
  <w:endnote w:type="continuationSeparator" w:id="0">
    <w:p w:rsidR="005E0E04" w:rsidRDefault="005E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2998712"/>
      <w:docPartObj>
        <w:docPartGallery w:val="Page Numbers (Bottom of Page)"/>
        <w:docPartUnique/>
      </w:docPartObj>
    </w:sdtPr>
    <w:sdtEndPr/>
    <w:sdtContent>
      <w:sdt>
        <w:sdtPr>
          <w:id w:val="-306090813"/>
          <w:docPartObj>
            <w:docPartGallery w:val="Page Numbers (Top of Page)"/>
            <w:docPartUnique/>
          </w:docPartObj>
        </w:sdtPr>
        <w:sdtEndPr/>
        <w:sdtContent>
          <w:p w:rsidR="00A05DEB" w:rsidRDefault="00A05DE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543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543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05DEB" w:rsidRDefault="00A05D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1169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05DEB" w:rsidRDefault="00A05DE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543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543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05DEB" w:rsidRDefault="00A05D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E04" w:rsidRDefault="005E0E04">
      <w:r>
        <w:separator/>
      </w:r>
    </w:p>
  </w:footnote>
  <w:footnote w:type="continuationSeparator" w:id="0">
    <w:p w:rsidR="005E0E04" w:rsidRDefault="005E0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0C" w:rsidRDefault="00543DC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1500505</wp:posOffset>
              </wp:positionH>
              <wp:positionV relativeFrom="page">
                <wp:posOffset>2503170</wp:posOffset>
              </wp:positionV>
              <wp:extent cx="356870" cy="32321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30C" w:rsidRDefault="00D8730C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8.15pt;margin-top:197.1pt;width:28.1pt;height:25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" filled="f" stroked="f">
              <v:textbox inset="0,0,0,0">
                <w:txbxContent>
                  <w:p w:rsidR="00D8730C" w:rsidRDefault="00D8730C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83" w:rsidRDefault="00981983" w:rsidP="00981983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2848" behindDoc="1" locked="0" layoutInCell="1" allowOverlap="1" wp14:anchorId="001EDB88" wp14:editId="3AD89340">
          <wp:simplePos x="0" y="0"/>
          <wp:positionH relativeFrom="leftMargin">
            <wp:posOffset>46990</wp:posOffset>
          </wp:positionH>
          <wp:positionV relativeFrom="paragraph">
            <wp:posOffset>-293370</wp:posOffset>
          </wp:positionV>
          <wp:extent cx="1708921" cy="1193165"/>
          <wp:effectExtent l="0" t="0" r="5715" b="698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921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1983" w:rsidRDefault="00ED12D4" w:rsidP="00981983">
    <w:pPr>
      <w:pStyle w:val="ServiceInfoHeader"/>
      <w:rPr>
        <w:lang w:val="fr-FR"/>
      </w:rPr>
    </w:pPr>
    <w:r>
      <w:rPr>
        <w:lang w:val="fr-FR"/>
      </w:rPr>
      <w:t>Ecole Académique de la</w:t>
    </w:r>
  </w:p>
  <w:p w:rsidR="00ED12D4" w:rsidRPr="00ED12D4" w:rsidRDefault="00ED12D4" w:rsidP="00ED12D4">
    <w:pPr>
      <w:pStyle w:val="ServiceInfoHeader"/>
      <w:jc w:val="center"/>
      <w:rPr>
        <w:lang w:val="fr-FR"/>
      </w:rPr>
    </w:pPr>
    <w:r>
      <w:tab/>
    </w:r>
    <w:r w:rsidRPr="00ED12D4">
      <w:rPr>
        <w:lang w:val="fr-FR"/>
      </w:rPr>
      <w:t>Formation continue</w:t>
    </w:r>
  </w:p>
  <w:p w:rsidR="00D8730C" w:rsidRDefault="00D8730C" w:rsidP="000C07AF">
    <w:pPr>
      <w:pStyle w:val="En-tte"/>
      <w:ind w:left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179"/>
    <w:multiLevelType w:val="hybridMultilevel"/>
    <w:tmpl w:val="2572CDAC"/>
    <w:lvl w:ilvl="0" w:tplc="B868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08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63C"/>
    <w:multiLevelType w:val="hybridMultilevel"/>
    <w:tmpl w:val="5C827362"/>
    <w:lvl w:ilvl="0" w:tplc="7870DAA2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D12A3"/>
    <w:multiLevelType w:val="hybridMultilevel"/>
    <w:tmpl w:val="D5B0447E"/>
    <w:lvl w:ilvl="0" w:tplc="294A4E48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B5666"/>
    <w:multiLevelType w:val="hybridMultilevel"/>
    <w:tmpl w:val="B6509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1026C"/>
    <w:multiLevelType w:val="hybridMultilevel"/>
    <w:tmpl w:val="25487D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C7115"/>
    <w:multiLevelType w:val="hybridMultilevel"/>
    <w:tmpl w:val="ED6E4000"/>
    <w:lvl w:ilvl="0" w:tplc="ACA25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0034B"/>
    <w:multiLevelType w:val="hybridMultilevel"/>
    <w:tmpl w:val="B99E7304"/>
    <w:lvl w:ilvl="0" w:tplc="7870DA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CF"/>
    <w:rsid w:val="00004B6A"/>
    <w:rsid w:val="000140E2"/>
    <w:rsid w:val="00032E53"/>
    <w:rsid w:val="00036188"/>
    <w:rsid w:val="00092A31"/>
    <w:rsid w:val="000A6F5C"/>
    <w:rsid w:val="000C07AF"/>
    <w:rsid w:val="000D7780"/>
    <w:rsid w:val="00110889"/>
    <w:rsid w:val="001149AD"/>
    <w:rsid w:val="00114D21"/>
    <w:rsid w:val="00122E2F"/>
    <w:rsid w:val="0014543B"/>
    <w:rsid w:val="00147D73"/>
    <w:rsid w:val="00183B85"/>
    <w:rsid w:val="00184C9E"/>
    <w:rsid w:val="0018744C"/>
    <w:rsid w:val="00191CF8"/>
    <w:rsid w:val="001F747B"/>
    <w:rsid w:val="002042C5"/>
    <w:rsid w:val="002220AC"/>
    <w:rsid w:val="00262787"/>
    <w:rsid w:val="002643C5"/>
    <w:rsid w:val="003063FA"/>
    <w:rsid w:val="00376CB5"/>
    <w:rsid w:val="003972A1"/>
    <w:rsid w:val="003B6C6A"/>
    <w:rsid w:val="003C1EA7"/>
    <w:rsid w:val="003E2C5B"/>
    <w:rsid w:val="004075B5"/>
    <w:rsid w:val="0045748B"/>
    <w:rsid w:val="004A770E"/>
    <w:rsid w:val="004B6E7C"/>
    <w:rsid w:val="004E2BE0"/>
    <w:rsid w:val="00521530"/>
    <w:rsid w:val="00543DCF"/>
    <w:rsid w:val="00544D19"/>
    <w:rsid w:val="00552C8C"/>
    <w:rsid w:val="005551C4"/>
    <w:rsid w:val="005852E1"/>
    <w:rsid w:val="005E0E04"/>
    <w:rsid w:val="005E5CB3"/>
    <w:rsid w:val="006211CF"/>
    <w:rsid w:val="00632923"/>
    <w:rsid w:val="006556FD"/>
    <w:rsid w:val="0067073F"/>
    <w:rsid w:val="006874FC"/>
    <w:rsid w:val="006D0E60"/>
    <w:rsid w:val="006E15C6"/>
    <w:rsid w:val="00720938"/>
    <w:rsid w:val="00752CD1"/>
    <w:rsid w:val="0078130A"/>
    <w:rsid w:val="007A7BC4"/>
    <w:rsid w:val="007E3EA6"/>
    <w:rsid w:val="007F6D42"/>
    <w:rsid w:val="00821E26"/>
    <w:rsid w:val="00852787"/>
    <w:rsid w:val="00857C31"/>
    <w:rsid w:val="00861277"/>
    <w:rsid w:val="00862E36"/>
    <w:rsid w:val="00881D4E"/>
    <w:rsid w:val="008E4BAF"/>
    <w:rsid w:val="00960B77"/>
    <w:rsid w:val="009703D8"/>
    <w:rsid w:val="00981983"/>
    <w:rsid w:val="00987A06"/>
    <w:rsid w:val="009A67BA"/>
    <w:rsid w:val="009B6E8E"/>
    <w:rsid w:val="009F36D5"/>
    <w:rsid w:val="00A05DEB"/>
    <w:rsid w:val="00A63893"/>
    <w:rsid w:val="00A657CB"/>
    <w:rsid w:val="00A930A6"/>
    <w:rsid w:val="00A973A2"/>
    <w:rsid w:val="00AA1635"/>
    <w:rsid w:val="00AB1F1E"/>
    <w:rsid w:val="00AD1A8B"/>
    <w:rsid w:val="00AF5AA3"/>
    <w:rsid w:val="00B81E97"/>
    <w:rsid w:val="00B91903"/>
    <w:rsid w:val="00BB6FAC"/>
    <w:rsid w:val="00BF773C"/>
    <w:rsid w:val="00C22219"/>
    <w:rsid w:val="00C34108"/>
    <w:rsid w:val="00C716DD"/>
    <w:rsid w:val="00C76239"/>
    <w:rsid w:val="00C86A95"/>
    <w:rsid w:val="00CE6545"/>
    <w:rsid w:val="00D021CE"/>
    <w:rsid w:val="00D8730C"/>
    <w:rsid w:val="00DB6121"/>
    <w:rsid w:val="00DE6ABE"/>
    <w:rsid w:val="00DF17B9"/>
    <w:rsid w:val="00E11F0B"/>
    <w:rsid w:val="00E25B04"/>
    <w:rsid w:val="00E641D0"/>
    <w:rsid w:val="00E953E6"/>
    <w:rsid w:val="00E968A6"/>
    <w:rsid w:val="00ED12D4"/>
    <w:rsid w:val="00F136DC"/>
    <w:rsid w:val="00F30FED"/>
    <w:rsid w:val="00F31737"/>
    <w:rsid w:val="00F33812"/>
    <w:rsid w:val="00F34CC0"/>
    <w:rsid w:val="00F543C1"/>
    <w:rsid w:val="00F7661B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E1DCC9B-536F-4734-94E8-BB27802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5AA3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pPr>
      <w:keepNext/>
      <w:spacing w:line="280" w:lineRule="exact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A05DE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A05DE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paragraph" w:customStyle="1" w:styleId="05-LieuetdateEn-tteLettreexterne">
    <w:name w:val="05-Lieu et date_En-tête_Lettre externe"/>
    <w:basedOn w:val="En-tte"/>
    <w:qFormat/>
    <w:rsid w:val="002220AC"/>
    <w:pPr>
      <w:tabs>
        <w:tab w:val="clear" w:pos="4536"/>
        <w:tab w:val="clear" w:pos="9072"/>
      </w:tabs>
      <w:spacing w:before="600" w:after="1200" w:line="280" w:lineRule="exact"/>
      <w:ind w:left="3294"/>
    </w:pPr>
  </w:style>
  <w:style w:type="paragraph" w:customStyle="1" w:styleId="01-TexteLettreexterne">
    <w:name w:val="01-Texte_Lettre externe"/>
    <w:basedOn w:val="Normal"/>
    <w:link w:val="01-TexteLettreexterneCar"/>
    <w:qFormat/>
    <w:rsid w:val="00E968A6"/>
    <w:pPr>
      <w:spacing w:line="280" w:lineRule="exact"/>
    </w:pPr>
  </w:style>
  <w:style w:type="paragraph" w:customStyle="1" w:styleId="08-FormuledappelLettreexterne">
    <w:name w:val="08-Formule d'appel_Lettre externe"/>
    <w:basedOn w:val="En-tte"/>
    <w:link w:val="08-FormuledappelLettreexterneCar"/>
    <w:qFormat/>
    <w:rsid w:val="002220AC"/>
    <w:pPr>
      <w:tabs>
        <w:tab w:val="clear" w:pos="4536"/>
        <w:tab w:val="clear" w:pos="9072"/>
      </w:tabs>
      <w:spacing w:line="280" w:lineRule="exact"/>
    </w:pPr>
  </w:style>
  <w:style w:type="paragraph" w:customStyle="1" w:styleId="03-TxtgrasLettreexterne">
    <w:name w:val="03-Txt gras_Lettre externe"/>
    <w:basedOn w:val="Normal"/>
    <w:rsid w:val="00E968A6"/>
    <w:pPr>
      <w:spacing w:line="280" w:lineRule="exact"/>
    </w:pPr>
    <w:rPr>
      <w:b/>
      <w:bCs/>
    </w:rPr>
  </w:style>
  <w:style w:type="character" w:customStyle="1" w:styleId="En-tteCar">
    <w:name w:val="En-tête Car"/>
    <w:link w:val="En-tte"/>
    <w:rsid w:val="00E968A6"/>
    <w:rPr>
      <w:rFonts w:ascii="Arial" w:hAnsi="Arial" w:cs="Arial"/>
      <w:szCs w:val="24"/>
    </w:rPr>
  </w:style>
  <w:style w:type="character" w:customStyle="1" w:styleId="08-FormuledappelLettreexterneCar">
    <w:name w:val="08-Formule d'appel_Lettre externe Car"/>
    <w:basedOn w:val="En-tteCar"/>
    <w:link w:val="08-FormuledappelLettreexterne"/>
    <w:rsid w:val="002220AC"/>
    <w:rPr>
      <w:rFonts w:ascii="Arial" w:hAnsi="Arial" w:cs="Arial"/>
      <w:szCs w:val="24"/>
    </w:rPr>
  </w:style>
  <w:style w:type="paragraph" w:customStyle="1" w:styleId="03-Puce1Lettreexterne">
    <w:name w:val="03-Puce 1_Lettre externe"/>
    <w:basedOn w:val="01-TexteLettreexterne"/>
    <w:link w:val="03-Puce1LettreexterneCar"/>
    <w:qFormat/>
    <w:rsid w:val="00E968A6"/>
  </w:style>
  <w:style w:type="paragraph" w:customStyle="1" w:styleId="Puce1">
    <w:name w:val="Puce 1"/>
    <w:basedOn w:val="03-Puce1Lettreexterne"/>
    <w:link w:val="Puce1Car"/>
    <w:rsid w:val="001149AD"/>
    <w:pPr>
      <w:numPr>
        <w:numId w:val="3"/>
      </w:numPr>
    </w:pPr>
  </w:style>
  <w:style w:type="paragraph" w:customStyle="1" w:styleId="04-Puce2Lettreexterne">
    <w:name w:val="04-Puce 2_Lettre externe"/>
    <w:basedOn w:val="03-Puce1Lettreexterne"/>
    <w:qFormat/>
    <w:rsid w:val="001149AD"/>
    <w:pPr>
      <w:ind w:left="1440" w:hanging="360"/>
    </w:pPr>
  </w:style>
  <w:style w:type="character" w:customStyle="1" w:styleId="01-TexteLettreexterneCar">
    <w:name w:val="01-Texte_Lettre externe Car"/>
    <w:link w:val="01-TexteLettreexterne"/>
    <w:rsid w:val="001149AD"/>
    <w:rPr>
      <w:rFonts w:ascii="Arial" w:hAnsi="Arial" w:cs="Arial"/>
      <w:szCs w:val="24"/>
    </w:rPr>
  </w:style>
  <w:style w:type="character" w:customStyle="1" w:styleId="03-Puce1LettreexterneCar">
    <w:name w:val="03-Puce 1_Lettre externe Car"/>
    <w:basedOn w:val="01-TexteLettreexterneCar"/>
    <w:link w:val="03-Puce1Lettreexterne"/>
    <w:rsid w:val="001149AD"/>
    <w:rPr>
      <w:rFonts w:ascii="Arial" w:hAnsi="Arial" w:cs="Arial"/>
      <w:szCs w:val="24"/>
    </w:rPr>
  </w:style>
  <w:style w:type="character" w:customStyle="1" w:styleId="Puce1Car">
    <w:name w:val="Puce 1 Car"/>
    <w:basedOn w:val="03-Puce1LettreexterneCar"/>
    <w:link w:val="Puce1"/>
    <w:rsid w:val="001149AD"/>
    <w:rPr>
      <w:rFonts w:ascii="Arial" w:hAnsi="Arial" w:cs="Arial"/>
      <w:szCs w:val="24"/>
    </w:rPr>
  </w:style>
  <w:style w:type="paragraph" w:customStyle="1" w:styleId="09-NomprnomsignatairefindelettreLettreexterne">
    <w:name w:val="09-Nom prénom signataire_fin de lettre_Lettre externe"/>
    <w:basedOn w:val="Normal"/>
    <w:qFormat/>
    <w:rsid w:val="001149AD"/>
    <w:pPr>
      <w:spacing w:before="1200" w:line="280" w:lineRule="exact"/>
      <w:ind w:left="3294"/>
    </w:pPr>
  </w:style>
  <w:style w:type="paragraph" w:customStyle="1" w:styleId="06-ObjetLettreexterne">
    <w:name w:val="06-Objet_Lettre externe"/>
    <w:basedOn w:val="Normal"/>
    <w:qFormat/>
    <w:rsid w:val="00CE6545"/>
    <w:pPr>
      <w:spacing w:before="1400" w:line="280" w:lineRule="exact"/>
    </w:pPr>
    <w:rPr>
      <w:b/>
      <w:bCs/>
    </w:rPr>
  </w:style>
  <w:style w:type="paragraph" w:customStyle="1" w:styleId="02-Txtgras">
    <w:name w:val="02-Txt gras"/>
    <w:basedOn w:val="Normal"/>
    <w:link w:val="02-TxtgrasCar"/>
    <w:qFormat/>
    <w:rsid w:val="00632923"/>
    <w:pPr>
      <w:spacing w:line="280" w:lineRule="exact"/>
    </w:pPr>
    <w:rPr>
      <w:b/>
      <w:bCs/>
    </w:rPr>
  </w:style>
  <w:style w:type="paragraph" w:customStyle="1" w:styleId="07-RfrenceLettreexterne">
    <w:name w:val="07-Référence_Lettre externe"/>
    <w:basedOn w:val="02-Txtgras"/>
    <w:link w:val="07-RfrenceLettreexterneCar"/>
    <w:qFormat/>
    <w:rsid w:val="00632923"/>
    <w:pPr>
      <w:spacing w:before="120"/>
    </w:pPr>
  </w:style>
  <w:style w:type="paragraph" w:customStyle="1" w:styleId="10-Fonctionsignataire-findelettreLettreexterne">
    <w:name w:val="10-Fonction signataire-fin de lettre_Lettre externe"/>
    <w:basedOn w:val="Normal"/>
    <w:link w:val="10-Fonctionsignataire-findelettreLettreexterneCar"/>
    <w:qFormat/>
    <w:rsid w:val="00E641D0"/>
    <w:pPr>
      <w:spacing w:line="280" w:lineRule="exact"/>
      <w:ind w:left="3294"/>
    </w:pPr>
  </w:style>
  <w:style w:type="character" w:customStyle="1" w:styleId="02-TxtgrasCar">
    <w:name w:val="02-Txt gras Car"/>
    <w:link w:val="02-Txtgras"/>
    <w:rsid w:val="00632923"/>
    <w:rPr>
      <w:rFonts w:ascii="Arial" w:hAnsi="Arial" w:cs="Arial"/>
      <w:b/>
      <w:bCs/>
      <w:szCs w:val="24"/>
    </w:rPr>
  </w:style>
  <w:style w:type="character" w:customStyle="1" w:styleId="07-RfrenceLettreexterneCar">
    <w:name w:val="07-Référence_Lettre externe Car"/>
    <w:basedOn w:val="02-TxtgrasCar"/>
    <w:link w:val="07-RfrenceLettreexterne"/>
    <w:rsid w:val="00632923"/>
    <w:rPr>
      <w:rFonts w:ascii="Arial" w:hAnsi="Arial" w:cs="Arial"/>
      <w:b/>
      <w:bCs/>
      <w:szCs w:val="24"/>
    </w:rPr>
  </w:style>
  <w:style w:type="paragraph" w:customStyle="1" w:styleId="11-TitreCartouchegaucheLettreexterne">
    <w:name w:val="11-Titre_Cartouche gauche_Lettre externe"/>
    <w:basedOn w:val="Titre1"/>
    <w:link w:val="11-TitreCartouchegaucheLettreexterneCar"/>
    <w:qFormat/>
    <w:rsid w:val="00E641D0"/>
    <w:pPr>
      <w:jc w:val="right"/>
    </w:pPr>
  </w:style>
  <w:style w:type="character" w:customStyle="1" w:styleId="10-Fonctionsignataire-findelettreLettreexterneCar">
    <w:name w:val="10-Fonction signataire-fin de lettre_Lettre externe Car"/>
    <w:link w:val="10-Fonctionsignataire-findelettreLettreexterne"/>
    <w:rsid w:val="00E641D0"/>
    <w:rPr>
      <w:rFonts w:ascii="Arial" w:hAnsi="Arial" w:cs="Arial"/>
      <w:szCs w:val="24"/>
    </w:rPr>
  </w:style>
  <w:style w:type="character" w:customStyle="1" w:styleId="11-TitreCartouchegaucheLettreexterneCar">
    <w:name w:val="11-Titre_Cartouche gauche_Lettre externe Car"/>
    <w:basedOn w:val="Titre1Car"/>
    <w:link w:val="11-TitreCartouchegaucheLettreexterne"/>
    <w:rsid w:val="00E641D0"/>
    <w:rPr>
      <w:rFonts w:ascii="Arial Narrow" w:hAnsi="Arial Narrow"/>
      <w:b/>
      <w:bCs/>
      <w:sz w:val="19"/>
      <w:szCs w:val="24"/>
    </w:rPr>
  </w:style>
  <w:style w:type="paragraph" w:customStyle="1" w:styleId="12-ServiceCartouchegaucheLettreexterne">
    <w:name w:val="12-Service_Cartouche gauche_Lettre externe"/>
    <w:basedOn w:val="Titre2"/>
    <w:link w:val="12-ServiceCartouchegaucheLettreexterneCar"/>
    <w:qFormat/>
    <w:rsid w:val="00E641D0"/>
    <w:pPr>
      <w:jc w:val="right"/>
    </w:pPr>
  </w:style>
  <w:style w:type="paragraph" w:customStyle="1" w:styleId="13-DossiersuiviCartouchegaucheLettreexterne">
    <w:name w:val="13-Dossier suivi_Cartouche gauche_Lettre externe"/>
    <w:basedOn w:val="Normal"/>
    <w:link w:val="13-DossiersuiviCartouchegaucheLettreexterneCar"/>
    <w:qFormat/>
    <w:rsid w:val="00E641D0"/>
    <w:pPr>
      <w:spacing w:line="210" w:lineRule="exact"/>
      <w:jc w:val="right"/>
    </w:pPr>
    <w:rPr>
      <w:rFonts w:ascii="Arial Narrow" w:hAnsi="Arial Narrow"/>
      <w:sz w:val="16"/>
    </w:rPr>
  </w:style>
  <w:style w:type="character" w:customStyle="1" w:styleId="12-ServiceCartouchegaucheLettreexterneCar">
    <w:name w:val="12-Service_Cartouche gauche_Lettre externe Car"/>
    <w:basedOn w:val="Titre2Car"/>
    <w:link w:val="12-ServiceCartouchegaucheLettreexterne"/>
    <w:rsid w:val="00E641D0"/>
    <w:rPr>
      <w:rFonts w:ascii="Arial Narrow" w:hAnsi="Arial Narrow"/>
      <w:b/>
      <w:bCs/>
      <w:sz w:val="16"/>
      <w:szCs w:val="24"/>
    </w:rPr>
  </w:style>
  <w:style w:type="paragraph" w:customStyle="1" w:styleId="14-AdresseCartouchegaucheLettreexterne">
    <w:name w:val="14-Adresse_Cartouche gauche_Lettre externe"/>
    <w:basedOn w:val="Titre2"/>
    <w:link w:val="14-AdresseCartouchegaucheLettreexterneCar"/>
    <w:qFormat/>
    <w:rsid w:val="00E641D0"/>
    <w:pPr>
      <w:jc w:val="right"/>
    </w:pPr>
  </w:style>
  <w:style w:type="character" w:customStyle="1" w:styleId="13-DossiersuiviCartouchegaucheLettreexterneCar">
    <w:name w:val="13-Dossier suivi_Cartouche gauche_Lettre externe Car"/>
    <w:link w:val="13-DossiersuiviCartouchegaucheLettreexterne"/>
    <w:rsid w:val="00E641D0"/>
    <w:rPr>
      <w:rFonts w:ascii="Arial Narrow" w:hAnsi="Arial Narrow" w:cs="Arial"/>
      <w:sz w:val="16"/>
      <w:szCs w:val="24"/>
    </w:rPr>
  </w:style>
  <w:style w:type="character" w:customStyle="1" w:styleId="14-AdresseCartouchegaucheLettreexterneCar">
    <w:name w:val="14-Adresse_Cartouche gauche_Lettre externe Car"/>
    <w:basedOn w:val="Titre2Car"/>
    <w:link w:val="14-AdresseCartouchegaucheLettreexterne"/>
    <w:rsid w:val="00E641D0"/>
    <w:rPr>
      <w:rFonts w:ascii="Arial Narrow" w:hAnsi="Arial Narrow"/>
      <w:b/>
      <w:bCs/>
      <w:sz w:val="16"/>
      <w:szCs w:val="24"/>
    </w:rPr>
  </w:style>
  <w:style w:type="paragraph" w:customStyle="1" w:styleId="15-Destinatairepieddepage">
    <w:name w:val="15-Destinataire_pied de page"/>
    <w:basedOn w:val="En-tte"/>
    <w:qFormat/>
    <w:rsid w:val="00CE6545"/>
    <w:pPr>
      <w:tabs>
        <w:tab w:val="clear" w:pos="4536"/>
        <w:tab w:val="clear" w:pos="9072"/>
      </w:tabs>
      <w:spacing w:before="840" w:line="280" w:lineRule="exact"/>
    </w:pPr>
  </w:style>
  <w:style w:type="paragraph" w:customStyle="1" w:styleId="16-CPI-PJ-NBPieddepage">
    <w:name w:val="16-CPI-PJ-NB_ Pied de page"/>
    <w:basedOn w:val="En-tte"/>
    <w:qFormat/>
    <w:rsid w:val="00CE6545"/>
    <w:pPr>
      <w:tabs>
        <w:tab w:val="clear" w:pos="4536"/>
        <w:tab w:val="clear" w:pos="9072"/>
      </w:tabs>
      <w:spacing w:before="420" w:line="280" w:lineRule="exact"/>
    </w:pPr>
    <w:rPr>
      <w:b/>
      <w:bCs/>
    </w:rPr>
  </w:style>
  <w:style w:type="paragraph" w:styleId="Textedebulles">
    <w:name w:val="Balloon Text"/>
    <w:basedOn w:val="Normal"/>
    <w:link w:val="TextedebullesCar"/>
    <w:rsid w:val="000140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140E2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sid w:val="00A05DEB"/>
    <w:rPr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rsid w:val="00A05DEB"/>
    <w:rPr>
      <w:b/>
      <w:bCs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A05DEB"/>
    <w:rPr>
      <w:rFonts w:ascii="Arial" w:hAnsi="Arial" w:cs="Arial"/>
      <w:szCs w:val="24"/>
    </w:rPr>
  </w:style>
  <w:style w:type="paragraph" w:styleId="Retraitcorpsdetexte">
    <w:name w:val="Body Text Indent"/>
    <w:basedOn w:val="Normal"/>
    <w:link w:val="RetraitcorpsdetexteCar"/>
    <w:rsid w:val="00AF5AA3"/>
    <w:pPr>
      <w:jc w:val="both"/>
    </w:pPr>
    <w:rPr>
      <w:rFonts w:cs="Times New Roman"/>
      <w:b/>
      <w:sz w:val="2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AF5AA3"/>
    <w:rPr>
      <w:rFonts w:ascii="Arial" w:hAnsi="Arial"/>
      <w:b/>
      <w:sz w:val="24"/>
    </w:rPr>
  </w:style>
  <w:style w:type="character" w:styleId="Lienhypertexte">
    <w:name w:val="Hyperlink"/>
    <w:basedOn w:val="Policepardfaut"/>
    <w:rsid w:val="00C716D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rsid w:val="00F34CC0"/>
    <w:pPr>
      <w:ind w:left="720"/>
      <w:contextualSpacing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981983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eastAsiaTheme="minorHAnsi"/>
      <w:b/>
      <w:bCs/>
      <w:sz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981983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rsid w:val="0098198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981983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gestiontutorats@ac-aix-marseill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ivot\Documents\CHARTE%20GRAPHIQUE%20JUIN%202017\Lettre%20externe_201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3D90-758B-49BC-916B-8EE8EE56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externe_2017</Template>
  <TotalTime>0</TotalTime>
  <Pages>2</Pages>
  <Words>188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subject/>
  <dc:creator>cbrivot</dc:creator>
  <cp:keywords/>
  <cp:lastModifiedBy>Cécile COSSU</cp:lastModifiedBy>
  <cp:revision>2</cp:revision>
  <cp:lastPrinted>2016-12-15T10:32:00Z</cp:lastPrinted>
  <dcterms:created xsi:type="dcterms:W3CDTF">2023-09-15T09:46:00Z</dcterms:created>
  <dcterms:modified xsi:type="dcterms:W3CDTF">2023-09-15T09:46:00Z</dcterms:modified>
</cp:coreProperties>
</file>