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2CC" w:rsidRDefault="003965F6" w:rsidP="004012CC">
      <w:pPr>
        <w:tabs>
          <w:tab w:val="left" w:pos="690"/>
          <w:tab w:val="center" w:pos="5102"/>
        </w:tabs>
        <w:ind w:left="-426"/>
        <w:rPr>
          <w:rFonts w:ascii="Century Gothic" w:eastAsiaTheme="majorEastAsia" w:hAnsi="Century Gothic"/>
          <w:color w:val="A5A5A5" w:themeColor="accent3"/>
          <w:sz w:val="28"/>
          <w:szCs w:val="32"/>
        </w:rPr>
      </w:pPr>
      <w:r w:rsidRPr="008A252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36513" wp14:editId="19A9677E">
                <wp:simplePos x="0" y="0"/>
                <wp:positionH relativeFrom="margin">
                  <wp:posOffset>866775</wp:posOffset>
                </wp:positionH>
                <wp:positionV relativeFrom="margin">
                  <wp:posOffset>-464820</wp:posOffset>
                </wp:positionV>
                <wp:extent cx="5534025" cy="400050"/>
                <wp:effectExtent l="0" t="0" r="9525" b="0"/>
                <wp:wrapSquare wrapText="bothSides"/>
                <wp:docPr id="5" name="Zone : nom de la société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4000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C8" w:rsidRPr="00B0108B" w:rsidRDefault="004A2630" w:rsidP="00B0108B">
                            <w:pPr>
                              <w:pStyle w:val="Sous-titre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18"/>
                                  <w:szCs w:val="22"/>
                                </w:rPr>
                                <w:alias w:val="Société"/>
                                <w:id w:val="2039312884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3965F6">
                                  <w:rPr>
                                    <w:rFonts w:ascii="Century Gothic" w:hAnsi="Century Gothic"/>
                                    <w:b/>
                                    <w:color w:val="FFFFFF" w:themeColor="background1"/>
                                    <w:sz w:val="18"/>
                                    <w:szCs w:val="22"/>
                                  </w:rPr>
                                  <w:t xml:space="preserve">information </w:t>
                                </w:r>
                                <w:r w:rsidR="00BE27C8" w:rsidRPr="00B0108B">
                                  <w:rPr>
                                    <w:rFonts w:ascii="Century Gothic" w:hAnsi="Century Gothic"/>
                                    <w:b/>
                                    <w:color w:val="FFFFFF" w:themeColor="background1"/>
                                    <w:sz w:val="18"/>
                                    <w:szCs w:val="22"/>
                                  </w:rPr>
                                  <w:t xml:space="preserve">et contrôle pedagogique </w:t>
                                </w:r>
                                <w:r w:rsidR="00BE27C8">
                                  <w:rPr>
                                    <w:rFonts w:ascii="Century Gothic" w:hAnsi="Century Gothic"/>
                                    <w:b/>
                                    <w:color w:val="FFFFFF" w:themeColor="background1"/>
                                    <w:sz w:val="18"/>
                                    <w:szCs w:val="22"/>
                                  </w:rPr>
                                  <w:t xml:space="preserve"> </w:t>
                                </w:r>
                                <w:r w:rsidR="00BE27C8" w:rsidRPr="00B0108B">
                                  <w:rPr>
                                    <w:rFonts w:ascii="Century Gothic" w:hAnsi="Century Gothic"/>
                                    <w:b/>
                                    <w:color w:val="FFFFFF" w:themeColor="background1"/>
                                    <w:sz w:val="18"/>
                                    <w:szCs w:val="22"/>
                                  </w:rPr>
                                  <w:t>des formations par apprentissage</w:t>
                                </w:r>
                              </w:sdtContent>
                            </w:sdt>
                          </w:p>
                        </w:txbxContent>
                      </wps:txbx>
                      <wps:bodyPr wrap="square" lIns="91405" tIns="45703" rIns="91405" bIns="54864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36513" id="Zone : nom de la société" o:spid="_x0000_s1026" style="position:absolute;left:0;text-align:left;margin-left:68.25pt;margin-top:-36.6pt;width:435.7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" fillcolor="red" stroked="f" strokeweight=".5pt">
                <v:textbox inset="2.53903mm,1.2695mm,2.53903mm,4.32pt">
                  <w:txbxContent>
                    <w:p w:rsidR="00BE27C8" w:rsidRPr="00B0108B" w:rsidRDefault="004A2630" w:rsidP="00B0108B">
                      <w:pPr>
                        <w:pStyle w:val="Sous-titre"/>
                        <w:jc w:val="center"/>
                        <w:rPr>
                          <w:sz w:val="18"/>
                          <w:szCs w:val="22"/>
                        </w:rPr>
                      </w:pPr>
                      <w:sdt>
                        <w:sdtPr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18"/>
                            <w:szCs w:val="22"/>
                          </w:rPr>
                          <w:alias w:val="Société"/>
                          <w:id w:val="2039312884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3965F6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22"/>
                            </w:rPr>
                            <w:t xml:space="preserve">information </w:t>
                          </w:r>
                          <w:r w:rsidR="00BE27C8" w:rsidRPr="00B0108B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22"/>
                            </w:rPr>
                            <w:t xml:space="preserve">et contrôle pedagogique </w:t>
                          </w:r>
                          <w:r w:rsidR="00BE27C8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22"/>
                            </w:rPr>
                            <w:t xml:space="preserve"> </w:t>
                          </w:r>
                          <w:r w:rsidR="00BE27C8" w:rsidRPr="00B0108B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22"/>
                            </w:rPr>
                            <w:t>des formations par apprentissage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A2528">
        <w:rPr>
          <w:rFonts w:ascii="Century Gothic" w:hAnsi="Century Gothic"/>
          <w:noProof/>
        </w:rPr>
        <mc:AlternateContent>
          <mc:Choice Requires="wps">
            <w:drawing>
              <wp:anchor distT="91440" distB="91440" distL="114300" distR="114300" simplePos="0" relativeHeight="251664384" behindDoc="0" locked="0" layoutInCell="1" allowOverlap="1" wp14:anchorId="5A397BC9" wp14:editId="6A4EB0D9">
                <wp:simplePos x="0" y="0"/>
                <wp:positionH relativeFrom="margin">
                  <wp:posOffset>866775</wp:posOffset>
                </wp:positionH>
                <wp:positionV relativeFrom="margin">
                  <wp:posOffset>-912495</wp:posOffset>
                </wp:positionV>
                <wp:extent cx="5534025" cy="847725"/>
                <wp:effectExtent l="0" t="0" r="28575" b="28575"/>
                <wp:wrapSquare wrapText="bothSides"/>
                <wp:docPr id="7" name="Zone : titre du bulletin d’information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84772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9996" w:type="dxa"/>
                              <w:tblInd w:w="-43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93"/>
                              <w:gridCol w:w="4603"/>
                            </w:tblGrid>
                            <w:tr w:rsidR="00BE27C8" w:rsidTr="00A030E2">
                              <w:tc>
                                <w:tcPr>
                                  <w:tcW w:w="5393" w:type="dxa"/>
                                  <w:vAlign w:val="center"/>
                                </w:tcPr>
                                <w:p w:rsidR="00BE27C8" w:rsidRPr="00500F01" w:rsidRDefault="004A2630" w:rsidP="002A1DA7">
                                  <w:pPr>
                                    <w:pStyle w:val="Titre"/>
                                    <w:jc w:val="center"/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sz w:val="44"/>
                                        <w:szCs w:val="36"/>
                                      </w:rPr>
                                      <w:alias w:val="Titre"/>
                                      <w:id w:val="-54555553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BE27C8">
                                        <w:rPr>
                                          <w:rFonts w:ascii="Century Gothic" w:hAnsi="Century Gothic"/>
                                          <w:b/>
                                          <w:bCs/>
                                          <w:sz w:val="44"/>
                                          <w:szCs w:val="36"/>
                                        </w:rPr>
                                        <w:t>FICHE CONSEIL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4603" w:type="dxa"/>
                                </w:tcPr>
                                <w:p w:rsidR="00BE27C8" w:rsidRPr="00513E9E" w:rsidRDefault="00BE27C8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  <w:tbl>
                                  <w:tblPr>
                                    <w:tblStyle w:val="Grilledutableau"/>
                                    <w:tblW w:w="437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377"/>
                                  </w:tblGrid>
                                  <w:tr w:rsidR="00BE27C8" w:rsidTr="00513E9E">
                                    <w:tc>
                                      <w:tcPr>
                                        <w:tcW w:w="4377" w:type="dxa"/>
                                        <w:vAlign w:val="center"/>
                                      </w:tcPr>
                                      <w:p w:rsidR="00BE27C8" w:rsidRPr="00B0108B" w:rsidRDefault="00BE27C8" w:rsidP="00DF6783">
                                        <w:pPr>
                                          <w:pStyle w:val="Titre"/>
                                          <w:ind w:left="-1224"/>
                                          <w:jc w:val="center"/>
                                          <w:rPr>
                                            <w:rFonts w:ascii="Century Gothic" w:hAnsi="Century Gothic"/>
                                            <w:sz w:val="20"/>
                                            <w:szCs w:val="36"/>
                                          </w:rPr>
                                        </w:pPr>
                                        <w:r w:rsidRPr="00B0108B">
                                          <w:rPr>
                                            <w:rFonts w:ascii="Century Gothic" w:hAnsi="Century Gothic"/>
                                            <w:sz w:val="28"/>
                                            <w:szCs w:val="36"/>
                                          </w:rPr>
                                          <w:t>202</w:t>
                                        </w:r>
                                        <w:r w:rsidR="003965F6">
                                          <w:rPr>
                                            <w:rFonts w:ascii="Century Gothic" w:hAnsi="Century Gothic"/>
                                            <w:sz w:val="28"/>
                                            <w:szCs w:val="3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</w:tbl>
                                <w:p w:rsidR="00BE27C8" w:rsidRDefault="00BE27C8" w:rsidP="00A030E2">
                                  <w:pPr>
                                    <w:pStyle w:val="Titre"/>
                                    <w:jc w:val="center"/>
                                    <w:rPr>
                                      <w:rFonts w:asciiTheme="minorHAnsi" w:hAnsiTheme="minorHAnsi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BE27C8" w:rsidTr="00A030E2">
                              <w:tc>
                                <w:tcPr>
                                  <w:tcW w:w="5393" w:type="dxa"/>
                                  <w:vAlign w:val="center"/>
                                </w:tcPr>
                                <w:p w:rsidR="00BE27C8" w:rsidRDefault="00BE27C8" w:rsidP="003965F6">
                                  <w:pPr>
                                    <w:pStyle w:val="Titre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44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3" w:type="dxa"/>
                                </w:tcPr>
                                <w:p w:rsidR="00BE27C8" w:rsidRPr="00B0108B" w:rsidRDefault="00BE27C8" w:rsidP="00A030E2">
                                  <w:pPr>
                                    <w:pStyle w:val="Titre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E27C8" w:rsidRPr="00255110" w:rsidRDefault="00BE27C8" w:rsidP="00B0108B">
                            <w:pPr>
                              <w:pStyle w:val="Titre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lIns="365760" tIns="45703" rIns="365760" bIns="429768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97BC9" id="Zone : titre du bulletin d’informations" o:spid="_x0000_s1027" style="position:absolute;left:0;text-align:left;margin-left:68.25pt;margin-top:-71.85pt;width:435.75pt;height:66.75pt;z-index:25166438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" filled="f" strokecolor="#2e74b5 [2404]" strokeweight=".5pt">
                <v:textbox inset="28.8pt,1.2695mm,28.8pt,33.84pt">
                  <w:txbxContent>
                    <w:tbl>
                      <w:tblPr>
                        <w:tblStyle w:val="Grilledutableau"/>
                        <w:tblW w:w="9996" w:type="dxa"/>
                        <w:tblInd w:w="-43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93"/>
                        <w:gridCol w:w="4603"/>
                      </w:tblGrid>
                      <w:tr w:rsidR="00BE27C8" w:rsidTr="00A030E2">
                        <w:tc>
                          <w:tcPr>
                            <w:tcW w:w="5393" w:type="dxa"/>
                            <w:vAlign w:val="center"/>
                          </w:tcPr>
                          <w:p w:rsidR="00BE27C8" w:rsidRPr="00500F01" w:rsidRDefault="004A2630" w:rsidP="002A1DA7">
                            <w:pPr>
                              <w:pStyle w:val="Titre"/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b/>
                                  <w:bCs/>
                                  <w:sz w:val="44"/>
                                  <w:szCs w:val="36"/>
                                </w:rPr>
                                <w:alias w:val="Titre"/>
                                <w:id w:val="-54555553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E27C8">
                                  <w:rPr>
                                    <w:rFonts w:ascii="Century Gothic" w:hAnsi="Century Gothic"/>
                                    <w:b/>
                                    <w:bCs/>
                                    <w:sz w:val="44"/>
                                    <w:szCs w:val="36"/>
                                  </w:rPr>
                                  <w:t>FICHE CONSEIL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603" w:type="dxa"/>
                          </w:tcPr>
                          <w:p w:rsidR="00BE27C8" w:rsidRPr="00513E9E" w:rsidRDefault="00BE27C8">
                            <w:pPr>
                              <w:rPr>
                                <w:sz w:val="8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437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77"/>
                            </w:tblGrid>
                            <w:tr w:rsidR="00BE27C8" w:rsidTr="00513E9E">
                              <w:tc>
                                <w:tcPr>
                                  <w:tcW w:w="4377" w:type="dxa"/>
                                  <w:vAlign w:val="center"/>
                                </w:tcPr>
                                <w:p w:rsidR="00BE27C8" w:rsidRPr="00B0108B" w:rsidRDefault="00BE27C8" w:rsidP="00DF6783">
                                  <w:pPr>
                                    <w:pStyle w:val="Titre"/>
                                    <w:ind w:left="-1224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36"/>
                                    </w:rPr>
                                  </w:pPr>
                                  <w:r w:rsidRPr="00B0108B">
                                    <w:rPr>
                                      <w:rFonts w:ascii="Century Gothic" w:hAnsi="Century Gothic"/>
                                      <w:sz w:val="28"/>
                                      <w:szCs w:val="36"/>
                                    </w:rPr>
                                    <w:t>202</w:t>
                                  </w:r>
                                  <w:r w:rsidR="003965F6">
                                    <w:rPr>
                                      <w:rFonts w:ascii="Century Gothic" w:hAnsi="Century Gothic"/>
                                      <w:sz w:val="28"/>
                                      <w:szCs w:val="36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BE27C8" w:rsidRDefault="00BE27C8" w:rsidP="00A030E2">
                            <w:pPr>
                              <w:pStyle w:val="Titre"/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BE27C8" w:rsidTr="00A030E2">
                        <w:tc>
                          <w:tcPr>
                            <w:tcW w:w="5393" w:type="dxa"/>
                            <w:vAlign w:val="center"/>
                          </w:tcPr>
                          <w:p w:rsidR="00BE27C8" w:rsidRDefault="00BE27C8" w:rsidP="003965F6">
                            <w:pPr>
                              <w:pStyle w:val="Titre"/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603" w:type="dxa"/>
                          </w:tcPr>
                          <w:p w:rsidR="00BE27C8" w:rsidRPr="00B0108B" w:rsidRDefault="00BE27C8" w:rsidP="00A030E2">
                            <w:pPr>
                              <w:pStyle w:val="Titre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BE27C8" w:rsidRPr="00255110" w:rsidRDefault="00BE27C8" w:rsidP="00B0108B">
                      <w:pPr>
                        <w:pStyle w:val="Titre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5D596E">
        <w:rPr>
          <w:rFonts w:ascii="Century Gothic" w:eastAsiaTheme="majorEastAsia" w:hAnsi="Century Gothic"/>
          <w:color w:val="A5A5A5" w:themeColor="accent3"/>
          <w:sz w:val="28"/>
          <w:szCs w:val="32"/>
        </w:rPr>
        <w:t xml:space="preserve">RÉPARTITION des volumes horaires d’enseignement en </w:t>
      </w:r>
      <w:r w:rsidR="004012CC">
        <w:rPr>
          <w:rFonts w:ascii="Century Gothic" w:eastAsiaTheme="majorEastAsia" w:hAnsi="Century Gothic"/>
          <w:color w:val="A5A5A5" w:themeColor="accent3"/>
          <w:sz w:val="28"/>
          <w:szCs w:val="32"/>
        </w:rPr>
        <w:t>apprentissage : demande d’avis du corps d’inspection</w:t>
      </w:r>
    </w:p>
    <w:p w:rsidR="004012CC" w:rsidRPr="00AC75E8" w:rsidRDefault="00D46CCB" w:rsidP="004012CC">
      <w:pPr>
        <w:tabs>
          <w:tab w:val="left" w:pos="690"/>
          <w:tab w:val="center" w:pos="5102"/>
        </w:tabs>
        <w:ind w:left="-426"/>
        <w:rPr>
          <w:rFonts w:ascii="Century Gothic" w:eastAsiaTheme="majorEastAsia" w:hAnsi="Century Gothic"/>
          <w:color w:val="A5A5A5" w:themeColor="accent3"/>
          <w:szCs w:val="32"/>
        </w:rPr>
      </w:pPr>
      <w:r w:rsidRPr="00DB553E">
        <w:rPr>
          <w:rFonts w:ascii="Century Gothic" w:eastAsiaTheme="majorEastAsia" w:hAnsi="Century Gothic"/>
          <w:color w:val="A5A5A5" w:themeColor="accent3"/>
          <w:szCs w:val="32"/>
        </w:rPr>
        <w:t xml:space="preserve">Référence : </w:t>
      </w:r>
      <w:r w:rsidR="00AC75E8">
        <w:rPr>
          <w:rFonts w:ascii="Century Gothic" w:eastAsiaTheme="majorEastAsia" w:hAnsi="Century Gothic"/>
          <w:color w:val="A5A5A5" w:themeColor="accent3"/>
          <w:szCs w:val="32"/>
        </w:rPr>
        <w:t>D</w:t>
      </w:r>
      <w:r w:rsidR="00AC75E8" w:rsidRPr="00AC75E8">
        <w:rPr>
          <w:rFonts w:ascii="Century Gothic" w:eastAsiaTheme="majorEastAsia" w:hAnsi="Century Gothic"/>
          <w:color w:val="A5A5A5" w:themeColor="accent3"/>
          <w:szCs w:val="32"/>
        </w:rPr>
        <w:t>écret n°2020-624 du 22 mai 2020</w:t>
      </w:r>
    </w:p>
    <w:p w:rsidR="00B0108B" w:rsidRPr="00DB553E" w:rsidRDefault="00B0108B" w:rsidP="005270DE">
      <w:pPr>
        <w:pStyle w:val="01-TexteLettreexterne"/>
        <w:spacing w:line="240" w:lineRule="auto"/>
        <w:ind w:left="-426"/>
        <w:rPr>
          <w:rFonts w:ascii="Century Gothic" w:hAnsi="Century Gothic"/>
          <w:sz w:val="16"/>
          <w:szCs w:val="18"/>
        </w:rPr>
      </w:pPr>
    </w:p>
    <w:p w:rsidR="000326D2" w:rsidRDefault="000326D2" w:rsidP="000326D2">
      <w:pPr>
        <w:ind w:left="-567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Avertissement</w:t>
      </w:r>
      <w:r>
        <w:rPr>
          <w:rFonts w:ascii="Century Gothic" w:hAnsi="Century Gothic"/>
        </w:rPr>
        <w:t xml:space="preserve"> : </w:t>
      </w:r>
    </w:p>
    <w:p w:rsidR="00240500" w:rsidRDefault="00D76919" w:rsidP="00F44948">
      <w:pPr>
        <w:ind w:left="-567"/>
        <w:rPr>
          <w:rFonts w:ascii="Century Gothic" w:hAnsi="Century Gothic"/>
        </w:rPr>
      </w:pPr>
      <w:r>
        <w:rPr>
          <w:rFonts w:ascii="Century Gothic" w:hAnsi="Century Gothic"/>
        </w:rPr>
        <w:t xml:space="preserve">Si les CFA ont </w:t>
      </w:r>
      <w:r w:rsidR="000326D2">
        <w:rPr>
          <w:rFonts w:ascii="Century Gothic" w:hAnsi="Century Gothic"/>
        </w:rPr>
        <w:t>toute l</w:t>
      </w:r>
      <w:r>
        <w:rPr>
          <w:rFonts w:ascii="Century Gothic" w:hAnsi="Century Gothic"/>
        </w:rPr>
        <w:t xml:space="preserve">atitude dans la construction de leurs </w:t>
      </w:r>
      <w:r w:rsidR="000326D2">
        <w:rPr>
          <w:rFonts w:ascii="Century Gothic" w:hAnsi="Century Gothic"/>
        </w:rPr>
        <w:t>tableau</w:t>
      </w:r>
      <w:r>
        <w:rPr>
          <w:rFonts w:ascii="Century Gothic" w:hAnsi="Century Gothic"/>
        </w:rPr>
        <w:t>x</w:t>
      </w:r>
      <w:r w:rsidR="000326D2">
        <w:rPr>
          <w:rFonts w:ascii="Century Gothic" w:hAnsi="Century Gothic"/>
        </w:rPr>
        <w:t xml:space="preserve"> stratégique</w:t>
      </w:r>
      <w:r>
        <w:rPr>
          <w:rFonts w:ascii="Century Gothic" w:hAnsi="Century Gothic"/>
        </w:rPr>
        <w:t>s</w:t>
      </w:r>
      <w:r w:rsidR="000326D2">
        <w:rPr>
          <w:rFonts w:ascii="Century Gothic" w:hAnsi="Century Gothic"/>
        </w:rPr>
        <w:t xml:space="preserve"> de formation, il</w:t>
      </w:r>
      <w:r>
        <w:rPr>
          <w:rFonts w:ascii="Century Gothic" w:hAnsi="Century Gothic"/>
        </w:rPr>
        <w:t>s ont pour autant</w:t>
      </w:r>
      <w:r w:rsidR="000326D2">
        <w:rPr>
          <w:rFonts w:ascii="Century Gothic" w:hAnsi="Century Gothic"/>
        </w:rPr>
        <w:t xml:space="preserve"> l’obligation de respecter les seuils minima de volumes horaires d’enseignement en centre définis par le Ministère certificateur (cf décret n°2020-624 du 22 mai 2020) pour toutes les formations par apprentissage visant des diplômes de l’Education nationale.</w:t>
      </w:r>
      <w:r w:rsidR="000326D2" w:rsidRPr="003171D6">
        <w:rPr>
          <w:rFonts w:ascii="Century Gothic" w:hAnsi="Century Gothic"/>
        </w:rPr>
        <w:t xml:space="preserve"> </w:t>
      </w:r>
      <w:r w:rsidR="000326D2">
        <w:rPr>
          <w:rFonts w:ascii="Century Gothic" w:hAnsi="Century Gothic"/>
        </w:rPr>
        <w:t>L</w:t>
      </w:r>
      <w:r w:rsidR="000326D2" w:rsidRPr="003171D6">
        <w:rPr>
          <w:rFonts w:ascii="Century Gothic" w:hAnsi="Century Gothic"/>
        </w:rPr>
        <w:t>e non-respect de ces seuils es</w:t>
      </w:r>
      <w:r w:rsidR="00240500">
        <w:rPr>
          <w:rFonts w:ascii="Century Gothic" w:hAnsi="Century Gothic"/>
        </w:rPr>
        <w:t xml:space="preserve">t un motif pour ne pas pouvoir </w:t>
      </w:r>
      <w:r w:rsidR="00240500" w:rsidRPr="003171D6">
        <w:rPr>
          <w:rFonts w:ascii="Century Gothic" w:hAnsi="Century Gothic"/>
        </w:rPr>
        <w:t xml:space="preserve">inscrire </w:t>
      </w:r>
      <w:r w:rsidR="00240500">
        <w:rPr>
          <w:rFonts w:ascii="Century Gothic" w:hAnsi="Century Gothic"/>
        </w:rPr>
        <w:t xml:space="preserve">un(e) apprenti(e) à un </w:t>
      </w:r>
      <w:r w:rsidR="00240500" w:rsidRPr="003171D6">
        <w:rPr>
          <w:rFonts w:ascii="Century Gothic" w:hAnsi="Century Gothic"/>
        </w:rPr>
        <w:t>examen.</w:t>
      </w:r>
    </w:p>
    <w:p w:rsidR="006E62FC" w:rsidRDefault="006E62FC" w:rsidP="006E62FC">
      <w:pPr>
        <w:ind w:left="-567"/>
        <w:rPr>
          <w:rFonts w:ascii="Century Gothic" w:hAnsi="Century Gothic"/>
          <w:b/>
        </w:rPr>
      </w:pPr>
      <w:r w:rsidRPr="0057411A">
        <w:rPr>
          <w:rFonts w:ascii="Century Gothic" w:hAnsi="Century Gothic"/>
          <w:b/>
        </w:rPr>
        <w:t xml:space="preserve">Cette fiche conseil peut être utilisée par le CFA </w:t>
      </w:r>
      <w:r>
        <w:rPr>
          <w:rFonts w:ascii="Century Gothic" w:hAnsi="Century Gothic"/>
          <w:b/>
        </w:rPr>
        <w:t xml:space="preserve">pour solliciter auprès du Ministère certificateur un avis (donné uniquement à titre informatif) sur les volumes horaires d’enseignement en centre. </w:t>
      </w:r>
    </w:p>
    <w:p w:rsidR="00BD7BAC" w:rsidRPr="006E62FC" w:rsidRDefault="00D76919" w:rsidP="006E62FC">
      <w:pPr>
        <w:ind w:left="-567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Ces durées sont prises pour </w:t>
      </w:r>
      <w:r w:rsidR="00F44948">
        <w:rPr>
          <w:rFonts w:ascii="Century Gothic" w:hAnsi="Century Gothic"/>
          <w:b/>
        </w:rPr>
        <w:t>un groupe d’apprentis cibles, indépendamment des cas de réduction ou d’allongement des durées des contrats d’apprentissage</w:t>
      </w:r>
      <w:r>
        <w:rPr>
          <w:rFonts w:ascii="Century Gothic" w:hAnsi="Century Gothic"/>
          <w:b/>
        </w:rPr>
        <w:t xml:space="preserve"> proposés après positionnement pour des apprentis donnés. </w:t>
      </w:r>
      <w:r w:rsidR="00BD7BAC" w:rsidRPr="00BD7BAC">
        <w:rPr>
          <w:rFonts w:ascii="Century Gothic" w:hAnsi="Century Gothic"/>
        </w:rPr>
        <w:t xml:space="preserve">Pour </w:t>
      </w:r>
      <w:r w:rsidR="006E62FC">
        <w:rPr>
          <w:rFonts w:ascii="Century Gothic" w:hAnsi="Century Gothic"/>
        </w:rPr>
        <w:t>les aménagements spécifiques de parcours</w:t>
      </w:r>
      <w:r w:rsidR="00BD7BAC" w:rsidRPr="00BD7BAC">
        <w:rPr>
          <w:rFonts w:ascii="Century Gothic" w:hAnsi="Century Gothic"/>
        </w:rPr>
        <w:t xml:space="preserve">, les CFA pourront utiliser la </w:t>
      </w:r>
      <w:hyperlink r:id="rId8" w:history="1">
        <w:r w:rsidR="00BD7BAC" w:rsidRPr="003F4925">
          <w:rPr>
            <w:rStyle w:val="Lienhypertexte"/>
            <w:rFonts w:ascii="Century Gothic" w:hAnsi="Century Gothic"/>
          </w:rPr>
          <w:t>fiche conseil ad hoc</w:t>
        </w:r>
      </w:hyperlink>
      <w:r w:rsidR="00BD7BAC">
        <w:rPr>
          <w:rFonts w:ascii="Century Gothic" w:hAnsi="Century Gothic"/>
        </w:rPr>
        <w:t>.</w:t>
      </w:r>
    </w:p>
    <w:p w:rsidR="00CD0C17" w:rsidRDefault="000326D2" w:rsidP="00CD0C17">
      <w:pPr>
        <w:ind w:left="-567"/>
        <w:rPr>
          <w:rFonts w:ascii="Century Gothic" w:hAnsi="Century Gothic"/>
        </w:rPr>
      </w:pPr>
      <w:r>
        <w:rPr>
          <w:rFonts w:ascii="Century Gothic" w:hAnsi="Century Gothic"/>
        </w:rPr>
        <w:t xml:space="preserve">Au préalable, il est conseillé de se reporter au </w:t>
      </w:r>
      <w:hyperlink r:id="rId9" w:history="1">
        <w:r w:rsidRPr="003466B9">
          <w:rPr>
            <w:rStyle w:val="Lienhypertexte"/>
            <w:rFonts w:ascii="Century Gothic" w:hAnsi="Century Gothic"/>
          </w:rPr>
          <w:t xml:space="preserve">Guide </w:t>
        </w:r>
        <w:r w:rsidR="003965F6">
          <w:rPr>
            <w:rStyle w:val="Lienhypertexte"/>
            <w:rFonts w:ascii="Century Gothic" w:hAnsi="Century Gothic"/>
          </w:rPr>
          <w:t xml:space="preserve">d’auto-évaluation des </w:t>
        </w:r>
        <w:r w:rsidRPr="003466B9">
          <w:rPr>
            <w:rStyle w:val="Lienhypertexte"/>
            <w:rFonts w:ascii="Century Gothic" w:hAnsi="Century Gothic"/>
          </w:rPr>
          <w:t>CFA</w:t>
        </w:r>
      </w:hyperlink>
      <w:r>
        <w:rPr>
          <w:rFonts w:ascii="Century Gothic" w:hAnsi="Century Gothic"/>
        </w:rPr>
        <w:t xml:space="preserve"> (</w:t>
      </w:r>
      <w:r w:rsidR="003F4925">
        <w:rPr>
          <w:rFonts w:ascii="Century Gothic" w:hAnsi="Century Gothic"/>
        </w:rPr>
        <w:t>dont</w:t>
      </w:r>
      <w:r>
        <w:rPr>
          <w:rFonts w:ascii="Century Gothic" w:hAnsi="Century Gothic"/>
        </w:rPr>
        <w:t xml:space="preserve"> à l’annexe spécifique aux aménagements des durées d’un contrat d’apprentissage), et en complément, à la </w:t>
      </w:r>
      <w:hyperlink r:id="rId10" w:history="1">
        <w:r w:rsidRPr="0057411A">
          <w:rPr>
            <w:rStyle w:val="Lienhypertexte"/>
            <w:rFonts w:ascii="Century Gothic" w:hAnsi="Century Gothic"/>
          </w:rPr>
          <w:t>fiche thématique spécifique au positionnement et aux durées de formation</w:t>
        </w:r>
      </w:hyperlink>
      <w:r w:rsidR="00CD0C17">
        <w:rPr>
          <w:rFonts w:ascii="Century Gothic" w:hAnsi="Century Gothic"/>
        </w:rPr>
        <w:t xml:space="preserve"> (et notamment le </w:t>
      </w:r>
      <w:hyperlink r:id="rId11" w:history="1">
        <w:r w:rsidR="00CD0C17" w:rsidRPr="00D128D9">
          <w:rPr>
            <w:rStyle w:val="Lienhypertexte"/>
            <w:rFonts w:ascii="Century Gothic" w:hAnsi="Century Gothic"/>
          </w:rPr>
          <w:t>fichier excel</w:t>
        </w:r>
      </w:hyperlink>
      <w:r w:rsidR="00CD0C17">
        <w:rPr>
          <w:rFonts w:ascii="Century Gothic" w:hAnsi="Century Gothic"/>
        </w:rPr>
        <w:t xml:space="preserve"> d’aide et de repère). </w:t>
      </w:r>
    </w:p>
    <w:p w:rsidR="000326D2" w:rsidRDefault="000326D2" w:rsidP="000326D2">
      <w:pPr>
        <w:widowControl w:val="0"/>
        <w:ind w:left="-567"/>
        <w:jc w:val="both"/>
        <w:rPr>
          <w:rFonts w:ascii="Century Gothic" w:hAnsi="Century Gothic" w:cs="Arial"/>
          <w:szCs w:val="18"/>
        </w:rPr>
      </w:pPr>
    </w:p>
    <w:p w:rsidR="000326D2" w:rsidRPr="00CC5193" w:rsidRDefault="000326D2" w:rsidP="000326D2">
      <w:pPr>
        <w:widowControl w:val="0"/>
        <w:ind w:left="-567"/>
        <w:jc w:val="both"/>
        <w:rPr>
          <w:rFonts w:ascii="Century Gothic" w:hAnsi="Century Gothic" w:cs="Arial"/>
          <w:szCs w:val="18"/>
        </w:rPr>
      </w:pPr>
      <w:r>
        <w:rPr>
          <w:rFonts w:ascii="Century Gothic" w:hAnsi="Century Gothic" w:cs="Arial"/>
          <w:szCs w:val="18"/>
        </w:rPr>
        <w:t>La f</w:t>
      </w:r>
      <w:r w:rsidRPr="00CC5193">
        <w:rPr>
          <w:rFonts w:ascii="Century Gothic" w:hAnsi="Century Gothic" w:cs="Arial"/>
          <w:szCs w:val="18"/>
        </w:rPr>
        <w:t xml:space="preserve">iche </w:t>
      </w:r>
      <w:r>
        <w:rPr>
          <w:rFonts w:ascii="Century Gothic" w:hAnsi="Century Gothic" w:cs="Arial"/>
          <w:szCs w:val="18"/>
        </w:rPr>
        <w:t xml:space="preserve">est </w:t>
      </w:r>
      <w:r w:rsidRPr="00CC5193">
        <w:rPr>
          <w:rFonts w:ascii="Century Gothic" w:hAnsi="Century Gothic" w:cs="Arial"/>
          <w:szCs w:val="18"/>
        </w:rPr>
        <w:t xml:space="preserve">à adresser, complétée, signée et accompagnée des pièces justificatives sous forme numérique à : </w:t>
      </w:r>
    </w:p>
    <w:p w:rsidR="000326D2" w:rsidRPr="00CC5193" w:rsidRDefault="004A2630" w:rsidP="003965F6">
      <w:pPr>
        <w:widowControl w:val="0"/>
        <w:ind w:left="-567"/>
        <w:jc w:val="both"/>
        <w:rPr>
          <w:rFonts w:ascii="Century Gothic" w:hAnsi="Century Gothic" w:cs="Arial"/>
          <w:szCs w:val="18"/>
        </w:rPr>
      </w:pPr>
      <w:hyperlink r:id="rId12" w:history="1">
        <w:r w:rsidR="000326D2" w:rsidRPr="00CC5193">
          <w:rPr>
            <w:rStyle w:val="Lienhypertexte"/>
            <w:rFonts w:ascii="Century Gothic" w:hAnsi="Century Gothic" w:cs="Arial"/>
            <w:szCs w:val="18"/>
          </w:rPr>
          <w:t>ce.drafpic@region-academique-paca.fr</w:t>
        </w:r>
      </w:hyperlink>
      <w:r w:rsidR="003965F6" w:rsidRPr="003965F6">
        <w:rPr>
          <w:rStyle w:val="Lienhypertexte"/>
          <w:rFonts w:ascii="Century Gothic" w:hAnsi="Century Gothic" w:cs="Arial"/>
          <w:color w:val="auto"/>
          <w:szCs w:val="18"/>
          <w:u w:val="none"/>
        </w:rPr>
        <w:t xml:space="preserve"> - </w:t>
      </w:r>
      <w:r w:rsidR="000326D2" w:rsidRPr="00CC5193">
        <w:rPr>
          <w:rFonts w:ascii="Century Gothic" w:hAnsi="Century Gothic" w:cs="Arial"/>
          <w:szCs w:val="18"/>
        </w:rPr>
        <w:t xml:space="preserve">Demande transmise le : </w:t>
      </w:r>
      <w:r w:rsidR="000326D2" w:rsidRPr="00CC5193">
        <w:rPr>
          <w:rFonts w:ascii="Century Gothic" w:hAnsi="Century Gothic" w:cs="Arial"/>
          <w:sz w:val="22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="000326D2" w:rsidRPr="00CC5193">
        <w:rPr>
          <w:rFonts w:ascii="Century Gothic" w:hAnsi="Century Gothic" w:cs="Arial"/>
          <w:sz w:val="22"/>
        </w:rPr>
        <w:instrText xml:space="preserve"> FORMTEXT </w:instrText>
      </w:r>
      <w:r w:rsidR="000326D2" w:rsidRPr="00CC5193">
        <w:rPr>
          <w:rFonts w:ascii="Century Gothic" w:hAnsi="Century Gothic" w:cs="Arial"/>
          <w:sz w:val="22"/>
        </w:rPr>
      </w:r>
      <w:r w:rsidR="000326D2" w:rsidRPr="00CC5193">
        <w:rPr>
          <w:rFonts w:ascii="Century Gothic" w:hAnsi="Century Gothic" w:cs="Arial"/>
          <w:sz w:val="22"/>
        </w:rPr>
        <w:fldChar w:fldCharType="separate"/>
      </w:r>
      <w:r w:rsidR="000326D2" w:rsidRPr="00CC5193">
        <w:rPr>
          <w:rFonts w:ascii="Century Gothic" w:hAnsi="Century Gothic" w:cs="Arial"/>
          <w:noProof/>
          <w:sz w:val="22"/>
        </w:rPr>
        <w:t> </w:t>
      </w:r>
      <w:r w:rsidR="000326D2" w:rsidRPr="00CC5193">
        <w:rPr>
          <w:rFonts w:ascii="Century Gothic" w:hAnsi="Century Gothic" w:cs="Arial"/>
          <w:noProof/>
          <w:sz w:val="22"/>
        </w:rPr>
        <w:t> </w:t>
      </w:r>
      <w:r w:rsidR="000326D2" w:rsidRPr="00CC5193">
        <w:rPr>
          <w:rFonts w:ascii="Century Gothic" w:hAnsi="Century Gothic" w:cs="Arial"/>
          <w:noProof/>
          <w:sz w:val="22"/>
        </w:rPr>
        <w:t> </w:t>
      </w:r>
      <w:r w:rsidR="000326D2" w:rsidRPr="00CC5193">
        <w:rPr>
          <w:rFonts w:ascii="Century Gothic" w:hAnsi="Century Gothic" w:cs="Arial"/>
          <w:noProof/>
          <w:sz w:val="22"/>
        </w:rPr>
        <w:t> </w:t>
      </w:r>
      <w:r w:rsidR="000326D2" w:rsidRPr="00CC5193">
        <w:rPr>
          <w:rFonts w:ascii="Century Gothic" w:hAnsi="Century Gothic" w:cs="Arial"/>
          <w:noProof/>
          <w:sz w:val="22"/>
        </w:rPr>
        <w:t> </w:t>
      </w:r>
      <w:r w:rsidR="000326D2" w:rsidRPr="00CC5193">
        <w:rPr>
          <w:rFonts w:ascii="Century Gothic" w:hAnsi="Century Gothic" w:cs="Arial"/>
          <w:sz w:val="22"/>
        </w:rPr>
        <w:fldChar w:fldCharType="end"/>
      </w:r>
    </w:p>
    <w:p w:rsidR="000326D2" w:rsidRPr="00F44948" w:rsidRDefault="000326D2" w:rsidP="000326D2">
      <w:pPr>
        <w:widowControl w:val="0"/>
        <w:ind w:left="-567"/>
        <w:jc w:val="both"/>
        <w:rPr>
          <w:rFonts w:ascii="Century Gothic" w:hAnsi="Century Gothic" w:cs="Arial"/>
          <w:sz w:val="8"/>
          <w:szCs w:val="18"/>
        </w:rPr>
      </w:pPr>
    </w:p>
    <w:p w:rsidR="009450FF" w:rsidRPr="00CC5193" w:rsidRDefault="009450FF" w:rsidP="009450FF">
      <w:pPr>
        <w:widowControl w:val="0"/>
        <w:tabs>
          <w:tab w:val="left" w:pos="4536"/>
          <w:tab w:val="left" w:pos="8222"/>
        </w:tabs>
        <w:spacing w:after="120"/>
        <w:ind w:left="-567"/>
        <w:jc w:val="center"/>
        <w:rPr>
          <w:rFonts w:ascii="Century Gothic" w:hAnsi="Century Gothic" w:cs="Arial"/>
          <w:b/>
          <w:sz w:val="22"/>
          <w:u w:val="single"/>
        </w:rPr>
      </w:pPr>
      <w:r w:rsidRPr="00CC5193">
        <w:rPr>
          <w:rFonts w:ascii="Century Gothic" w:hAnsi="Century Gothic" w:cs="Arial"/>
          <w:b/>
          <w:sz w:val="22"/>
          <w:u w:val="single"/>
        </w:rPr>
        <w:t xml:space="preserve">PIÈCES </w:t>
      </w:r>
      <w:r w:rsidR="005D596E">
        <w:rPr>
          <w:rFonts w:ascii="Century Gothic" w:hAnsi="Century Gothic" w:cs="Arial"/>
          <w:b/>
          <w:sz w:val="22"/>
          <w:u w:val="single"/>
        </w:rPr>
        <w:t>COMPLEMENTAIRES</w:t>
      </w:r>
      <w:r w:rsidRPr="00CC5193">
        <w:rPr>
          <w:rFonts w:ascii="Century Gothic" w:hAnsi="Century Gothic" w:cs="Arial"/>
          <w:b/>
          <w:sz w:val="22"/>
          <w:u w:val="single"/>
        </w:rPr>
        <w:t xml:space="preserve"> </w:t>
      </w:r>
      <w:r w:rsidR="003965F6">
        <w:rPr>
          <w:rFonts w:ascii="Century Gothic" w:hAnsi="Century Gothic" w:cs="Arial"/>
          <w:b/>
          <w:sz w:val="22"/>
          <w:u w:val="single"/>
        </w:rPr>
        <w:t>à joindre</w:t>
      </w:r>
      <w:r>
        <w:rPr>
          <w:rFonts w:ascii="Century Gothic" w:hAnsi="Century Gothic" w:cs="Arial"/>
          <w:b/>
          <w:sz w:val="22"/>
          <w:u w:val="single"/>
        </w:rPr>
        <w:t xml:space="preserve"> à la demande</w:t>
      </w:r>
    </w:p>
    <w:p w:rsidR="005270DE" w:rsidRDefault="005270DE" w:rsidP="005D596E">
      <w:pPr>
        <w:widowControl w:val="0"/>
        <w:tabs>
          <w:tab w:val="left" w:pos="4536"/>
          <w:tab w:val="left" w:pos="8222"/>
        </w:tabs>
        <w:spacing w:line="276" w:lineRule="auto"/>
        <w:ind w:left="-567"/>
        <w:rPr>
          <w:rFonts w:ascii="Century Gothic" w:hAnsi="Century Gothic" w:cs="Arial"/>
          <w:szCs w:val="18"/>
        </w:rPr>
      </w:pPr>
      <w:r w:rsidRPr="00CC5193">
        <w:rPr>
          <w:rFonts w:ascii="Century Gothic" w:hAnsi="Century Gothic"/>
          <w:b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5193">
        <w:rPr>
          <w:rFonts w:ascii="Century Gothic" w:hAnsi="Century Gothic"/>
          <w:b/>
          <w:sz w:val="22"/>
          <w:lang w:val="en-US"/>
        </w:rPr>
        <w:instrText xml:space="preserve"> FORMCHECKBOX </w:instrText>
      </w:r>
      <w:r w:rsidR="004A2630">
        <w:rPr>
          <w:rFonts w:ascii="Century Gothic" w:hAnsi="Century Gothic"/>
          <w:b/>
          <w:sz w:val="22"/>
        </w:rPr>
      </w:r>
      <w:r w:rsidR="004A2630">
        <w:rPr>
          <w:rFonts w:ascii="Century Gothic" w:hAnsi="Century Gothic"/>
          <w:b/>
          <w:sz w:val="22"/>
        </w:rPr>
        <w:fldChar w:fldCharType="separate"/>
      </w:r>
      <w:r w:rsidRPr="00CC5193">
        <w:rPr>
          <w:rFonts w:ascii="Century Gothic" w:hAnsi="Century Gothic"/>
          <w:b/>
          <w:sz w:val="22"/>
        </w:rPr>
        <w:fldChar w:fldCharType="end"/>
      </w:r>
      <w:r w:rsidRPr="00CC5193">
        <w:rPr>
          <w:rFonts w:ascii="Century Gothic" w:hAnsi="Century Gothic"/>
          <w:b/>
          <w:sz w:val="22"/>
        </w:rPr>
        <w:t xml:space="preserve"> </w:t>
      </w:r>
      <w:r w:rsidR="00BE27C8" w:rsidRPr="00BE27C8">
        <w:rPr>
          <w:rFonts w:ascii="Century Gothic" w:hAnsi="Century Gothic"/>
          <w:b/>
        </w:rPr>
        <w:t xml:space="preserve">Facultatif : </w:t>
      </w:r>
      <w:r w:rsidR="005D596E">
        <w:rPr>
          <w:rFonts w:ascii="Century Gothic" w:hAnsi="Century Gothic" w:cs="Arial"/>
          <w:szCs w:val="18"/>
        </w:rPr>
        <w:t xml:space="preserve">Tableau stratégique de formation </w:t>
      </w:r>
    </w:p>
    <w:p w:rsidR="003965F6" w:rsidRPr="003965F6" w:rsidRDefault="003965F6" w:rsidP="005D596E">
      <w:pPr>
        <w:widowControl w:val="0"/>
        <w:tabs>
          <w:tab w:val="left" w:pos="4536"/>
          <w:tab w:val="left" w:pos="8222"/>
        </w:tabs>
        <w:spacing w:line="276" w:lineRule="auto"/>
        <w:ind w:left="-567"/>
        <w:rPr>
          <w:rFonts w:ascii="Century Gothic" w:hAnsi="Century Gothic" w:cs="Arial"/>
          <w:sz w:val="22"/>
          <w:u w:val="single"/>
        </w:rPr>
      </w:pPr>
      <w:r w:rsidRPr="00CC5193">
        <w:rPr>
          <w:rFonts w:ascii="Century Gothic" w:hAnsi="Century Gothic"/>
          <w:b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5193">
        <w:rPr>
          <w:rFonts w:ascii="Century Gothic" w:hAnsi="Century Gothic"/>
          <w:b/>
          <w:sz w:val="22"/>
          <w:lang w:val="en-US"/>
        </w:rPr>
        <w:instrText xml:space="preserve"> FORMCHECKBOX </w:instrText>
      </w:r>
      <w:r>
        <w:rPr>
          <w:rFonts w:ascii="Century Gothic" w:hAnsi="Century Gothic"/>
          <w:b/>
          <w:sz w:val="22"/>
        </w:rPr>
      </w:r>
      <w:r>
        <w:rPr>
          <w:rFonts w:ascii="Century Gothic" w:hAnsi="Century Gothic"/>
          <w:b/>
          <w:sz w:val="22"/>
        </w:rPr>
        <w:fldChar w:fldCharType="separate"/>
      </w:r>
      <w:r w:rsidRPr="00CC5193">
        <w:rPr>
          <w:rFonts w:ascii="Century Gothic" w:hAnsi="Century Gothic"/>
          <w:b/>
          <w:sz w:val="22"/>
        </w:rPr>
        <w:fldChar w:fldCharType="end"/>
      </w:r>
      <w:r w:rsidRPr="00CC5193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b/>
        </w:rPr>
        <w:t>Autre(s) </w:t>
      </w:r>
      <w:r>
        <w:rPr>
          <w:rFonts w:ascii="Century Gothic" w:hAnsi="Century Gothic"/>
        </w:rPr>
        <w:t xml:space="preserve">: à préciser </w:t>
      </w:r>
      <w:r w:rsidRPr="00A030E2">
        <w:rPr>
          <w:rFonts w:ascii="Century Gothic" w:hAnsi="Century Gothic" w:cs="Arial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Pr="00A030E2">
        <w:rPr>
          <w:rFonts w:ascii="Century Gothic" w:hAnsi="Century Gothic" w:cs="Arial"/>
        </w:rPr>
        <w:instrText xml:space="preserve"> FORMTEXT </w:instrText>
      </w:r>
      <w:r w:rsidRPr="00A030E2">
        <w:rPr>
          <w:rFonts w:ascii="Century Gothic" w:hAnsi="Century Gothic" w:cs="Arial"/>
        </w:rPr>
      </w:r>
      <w:r w:rsidRPr="00A030E2">
        <w:rPr>
          <w:rFonts w:ascii="Century Gothic" w:hAnsi="Century Gothic" w:cs="Arial"/>
        </w:rPr>
        <w:fldChar w:fldCharType="separate"/>
      </w:r>
      <w:r w:rsidRPr="00A030E2">
        <w:rPr>
          <w:rFonts w:ascii="Century Gothic" w:hAnsi="Century Gothic" w:cs="Arial"/>
          <w:noProof/>
        </w:rPr>
        <w:t> </w:t>
      </w:r>
      <w:r w:rsidRPr="00A030E2">
        <w:rPr>
          <w:rFonts w:ascii="Century Gothic" w:hAnsi="Century Gothic" w:cs="Arial"/>
          <w:noProof/>
        </w:rPr>
        <w:t> </w:t>
      </w:r>
      <w:r w:rsidRPr="00A030E2">
        <w:rPr>
          <w:rFonts w:ascii="Century Gothic" w:hAnsi="Century Gothic" w:cs="Arial"/>
          <w:noProof/>
        </w:rPr>
        <w:t> </w:t>
      </w:r>
      <w:r w:rsidRPr="00A030E2">
        <w:rPr>
          <w:rFonts w:ascii="Century Gothic" w:hAnsi="Century Gothic" w:cs="Arial"/>
          <w:noProof/>
        </w:rPr>
        <w:t> </w:t>
      </w:r>
      <w:r w:rsidRPr="00A030E2">
        <w:rPr>
          <w:rFonts w:ascii="Century Gothic" w:hAnsi="Century Gothic" w:cs="Arial"/>
          <w:noProof/>
        </w:rPr>
        <w:t> </w:t>
      </w:r>
      <w:r w:rsidRPr="00A030E2">
        <w:rPr>
          <w:rFonts w:ascii="Century Gothic" w:hAnsi="Century Gothic" w:cs="Arial"/>
        </w:rPr>
        <w:fldChar w:fldCharType="end"/>
      </w:r>
    </w:p>
    <w:p w:rsidR="005270DE" w:rsidRDefault="005270DE" w:rsidP="005270DE">
      <w:pPr>
        <w:pStyle w:val="Paragraphedeliste"/>
        <w:ind w:left="0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10632" w:type="dxa"/>
        <w:tblInd w:w="-572" w:type="dxa"/>
        <w:tblLook w:val="04A0" w:firstRow="1" w:lastRow="0" w:firstColumn="1" w:lastColumn="0" w:noHBand="0" w:noVBand="1"/>
      </w:tblPr>
      <w:tblGrid>
        <w:gridCol w:w="4678"/>
        <w:gridCol w:w="5954"/>
      </w:tblGrid>
      <w:tr w:rsidR="003965F6" w:rsidRPr="00EC0B3E" w:rsidTr="00806B01">
        <w:tc>
          <w:tcPr>
            <w:tcW w:w="467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3965F6" w:rsidRPr="00EC0B3E" w:rsidRDefault="003965F6" w:rsidP="00AC75E8">
            <w:pPr>
              <w:tabs>
                <w:tab w:val="left" w:leader="dot" w:pos="10065"/>
              </w:tabs>
              <w:spacing w:line="276" w:lineRule="auto"/>
              <w:ind w:right="283" w:firstLine="142"/>
              <w:jc w:val="center"/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LE CFA</w:t>
            </w:r>
          </w:p>
        </w:tc>
        <w:tc>
          <w:tcPr>
            <w:tcW w:w="595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3965F6" w:rsidRDefault="003965F6" w:rsidP="003965F6">
            <w:pPr>
              <w:tabs>
                <w:tab w:val="left" w:leader="dot" w:pos="10065"/>
              </w:tabs>
              <w:spacing w:line="276" w:lineRule="auto"/>
              <w:ind w:right="283" w:firstLine="142"/>
              <w:jc w:val="center"/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LE DIPLOME et la formation cible</w:t>
            </w:r>
          </w:p>
        </w:tc>
      </w:tr>
      <w:tr w:rsidR="003965F6" w:rsidRPr="00EC0B3E" w:rsidTr="00806B01">
        <w:tc>
          <w:tcPr>
            <w:tcW w:w="4678" w:type="dxa"/>
            <w:tcBorders>
              <w:top w:val="nil"/>
            </w:tcBorders>
          </w:tcPr>
          <w:p w:rsidR="007F5133" w:rsidRDefault="003965F6" w:rsidP="007F5133">
            <w:pPr>
              <w:tabs>
                <w:tab w:val="left" w:leader="dot" w:pos="10065"/>
              </w:tabs>
              <w:spacing w:line="276" w:lineRule="auto"/>
              <w:ind w:right="283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Académie : </w:t>
            </w:r>
            <w:r w:rsidRPr="00DF6783">
              <w:rPr>
                <w:rFonts w:ascii="Century Gothic" w:hAnsi="Century Gothic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6783">
              <w:rPr>
                <w:rFonts w:ascii="Century Gothic" w:hAnsi="Century Gothic"/>
                <w:b/>
                <w:lang w:val="en-US"/>
              </w:rPr>
              <w:instrText xml:space="preserve"> FORMCHECKBOX </w:instrText>
            </w:r>
            <w:r>
              <w:rPr>
                <w:rFonts w:ascii="Century Gothic" w:hAnsi="Century Gothic"/>
                <w:b/>
              </w:rPr>
            </w:r>
            <w:r>
              <w:rPr>
                <w:rFonts w:ascii="Century Gothic" w:hAnsi="Century Gothic"/>
                <w:b/>
              </w:rPr>
              <w:fldChar w:fldCharType="separate"/>
            </w:r>
            <w:r w:rsidRPr="00DF6783">
              <w:rPr>
                <w:rFonts w:ascii="Century Gothic" w:hAnsi="Century Gothic"/>
                <w:b/>
              </w:rPr>
              <w:fldChar w:fldCharType="end"/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 w:cs="Arial"/>
              </w:rPr>
              <w:t xml:space="preserve">Aix-Marseille </w:t>
            </w:r>
            <w:r w:rsidRPr="00DF6783">
              <w:rPr>
                <w:rFonts w:ascii="Century Gothic" w:hAnsi="Century Gothic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6783">
              <w:rPr>
                <w:rFonts w:ascii="Century Gothic" w:hAnsi="Century Gothic"/>
                <w:b/>
                <w:lang w:val="en-US"/>
              </w:rPr>
              <w:instrText xml:space="preserve"> FORMCHECKBOX </w:instrText>
            </w:r>
            <w:r>
              <w:rPr>
                <w:rFonts w:ascii="Century Gothic" w:hAnsi="Century Gothic"/>
                <w:b/>
              </w:rPr>
            </w:r>
            <w:r>
              <w:rPr>
                <w:rFonts w:ascii="Century Gothic" w:hAnsi="Century Gothic"/>
                <w:b/>
              </w:rPr>
              <w:fldChar w:fldCharType="separate"/>
            </w:r>
            <w:r w:rsidRPr="00DF6783">
              <w:rPr>
                <w:rFonts w:ascii="Century Gothic" w:hAnsi="Century Gothic"/>
                <w:b/>
              </w:rPr>
              <w:fldChar w:fldCharType="end"/>
            </w:r>
            <w:r>
              <w:rPr>
                <w:rFonts w:ascii="Century Gothic" w:hAnsi="Century Gothic"/>
                <w:b/>
              </w:rPr>
              <w:t xml:space="preserve"> </w:t>
            </w:r>
            <w:r w:rsidR="007F5133">
              <w:rPr>
                <w:rFonts w:ascii="Century Gothic" w:hAnsi="Century Gothic" w:cs="Arial"/>
              </w:rPr>
              <w:t>Nice</w:t>
            </w:r>
          </w:p>
          <w:p w:rsidR="003965F6" w:rsidRPr="00CC5193" w:rsidRDefault="003965F6" w:rsidP="007F5133">
            <w:pPr>
              <w:tabs>
                <w:tab w:val="left" w:leader="dot" w:pos="10065"/>
              </w:tabs>
              <w:spacing w:line="276" w:lineRule="auto"/>
              <w:ind w:right="283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Désignation du CFA : </w:t>
            </w: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bookmarkStart w:id="0" w:name="_GoBack"/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bookmarkEnd w:id="0"/>
            <w:r w:rsidRPr="00A030E2">
              <w:rPr>
                <w:rFonts w:ascii="Century Gothic" w:hAnsi="Century Gothic" w:cs="Arial"/>
              </w:rPr>
              <w:fldChar w:fldCharType="end"/>
            </w:r>
            <w:r>
              <w:rPr>
                <w:rFonts w:ascii="Century Gothic" w:hAnsi="Century Gothic" w:cs="Arial"/>
              </w:rPr>
              <w:t xml:space="preserve"> Ville : </w:t>
            </w: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5954" w:type="dxa"/>
            <w:tcBorders>
              <w:top w:val="nil"/>
            </w:tcBorders>
          </w:tcPr>
          <w:p w:rsidR="00806B01" w:rsidRDefault="003965F6" w:rsidP="007F5133">
            <w:pPr>
              <w:tabs>
                <w:tab w:val="left" w:leader="dot" w:pos="10065"/>
              </w:tabs>
              <w:spacing w:line="276" w:lineRule="auto"/>
              <w:ind w:right="283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Diplôme : </w:t>
            </w: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  <w:r w:rsidR="00806B01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 xml:space="preserve">Spécialité professionnelle : </w:t>
            </w: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  <w:r w:rsidR="007F5133">
              <w:rPr>
                <w:rFonts w:ascii="Century Gothic" w:hAnsi="Century Gothic" w:cs="Arial"/>
              </w:rPr>
              <w:t xml:space="preserve"> </w:t>
            </w:r>
            <w:r w:rsidR="00806B01">
              <w:rPr>
                <w:rFonts w:ascii="Century Gothic" w:hAnsi="Century Gothic" w:cs="Arial"/>
              </w:rPr>
              <w:t xml:space="preserve">Durée du parcours : </w:t>
            </w:r>
            <w:r w:rsidR="00806B01"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="00806B01" w:rsidRPr="00A030E2">
              <w:rPr>
                <w:rFonts w:ascii="Century Gothic" w:hAnsi="Century Gothic" w:cs="Arial"/>
              </w:rPr>
              <w:instrText xml:space="preserve"> FORMTEXT </w:instrText>
            </w:r>
            <w:r w:rsidR="00806B01" w:rsidRPr="00A030E2">
              <w:rPr>
                <w:rFonts w:ascii="Century Gothic" w:hAnsi="Century Gothic" w:cs="Arial"/>
              </w:rPr>
            </w:r>
            <w:r w:rsidR="00806B01" w:rsidRPr="00A030E2">
              <w:rPr>
                <w:rFonts w:ascii="Century Gothic" w:hAnsi="Century Gothic" w:cs="Arial"/>
              </w:rPr>
              <w:fldChar w:fldCharType="separate"/>
            </w:r>
            <w:r w:rsidR="00806B01" w:rsidRPr="00A030E2">
              <w:rPr>
                <w:rFonts w:ascii="Century Gothic" w:hAnsi="Century Gothic" w:cs="Arial"/>
                <w:noProof/>
              </w:rPr>
              <w:t> </w:t>
            </w:r>
            <w:r w:rsidR="00806B01" w:rsidRPr="00A030E2">
              <w:rPr>
                <w:rFonts w:ascii="Century Gothic" w:hAnsi="Century Gothic" w:cs="Arial"/>
                <w:noProof/>
              </w:rPr>
              <w:t> </w:t>
            </w:r>
            <w:r w:rsidR="00806B01" w:rsidRPr="00A030E2">
              <w:rPr>
                <w:rFonts w:ascii="Century Gothic" w:hAnsi="Century Gothic" w:cs="Arial"/>
                <w:noProof/>
              </w:rPr>
              <w:t> </w:t>
            </w:r>
            <w:r w:rsidR="00806B01" w:rsidRPr="00A030E2">
              <w:rPr>
                <w:rFonts w:ascii="Century Gothic" w:hAnsi="Century Gothic" w:cs="Arial"/>
                <w:noProof/>
              </w:rPr>
              <w:t> </w:t>
            </w:r>
            <w:r w:rsidR="00806B01" w:rsidRPr="00A030E2">
              <w:rPr>
                <w:rFonts w:ascii="Century Gothic" w:hAnsi="Century Gothic" w:cs="Arial"/>
                <w:noProof/>
              </w:rPr>
              <w:t> </w:t>
            </w:r>
            <w:r w:rsidR="00806B01" w:rsidRPr="00A030E2">
              <w:rPr>
                <w:rFonts w:ascii="Century Gothic" w:hAnsi="Century Gothic" w:cs="Arial"/>
              </w:rPr>
              <w:fldChar w:fldCharType="end"/>
            </w:r>
          </w:p>
        </w:tc>
      </w:tr>
    </w:tbl>
    <w:p w:rsidR="009450FF" w:rsidRDefault="009450FF">
      <w:bookmarkStart w:id="1" w:name="_Hlk8680219"/>
    </w:p>
    <w:tbl>
      <w:tblPr>
        <w:tblStyle w:val="Grilledutableau"/>
        <w:tblW w:w="10632" w:type="dxa"/>
        <w:tblInd w:w="-572" w:type="dxa"/>
        <w:tblLook w:val="04A0" w:firstRow="1" w:lastRow="0" w:firstColumn="1" w:lastColumn="0" w:noHBand="0" w:noVBand="1"/>
      </w:tblPr>
      <w:tblGrid>
        <w:gridCol w:w="10632"/>
      </w:tblGrid>
      <w:tr w:rsidR="00521C74" w:rsidRPr="00EC0B3E" w:rsidTr="000326D2"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21C74" w:rsidRPr="009450FF" w:rsidRDefault="005D100C" w:rsidP="00E52192">
            <w:pPr>
              <w:tabs>
                <w:tab w:val="left" w:leader="dot" w:pos="10091"/>
              </w:tabs>
              <w:spacing w:line="276" w:lineRule="auto"/>
              <w:ind w:right="283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VOLUME HORAIRE D’ENSEIGNEMENT </w:t>
            </w:r>
            <w:r w:rsidRPr="005D100C">
              <w:rPr>
                <w:rFonts w:ascii="Century Gothic" w:hAnsi="Century Gothic"/>
                <w:b/>
              </w:rPr>
              <w:t xml:space="preserve">proposé </w:t>
            </w:r>
            <w:r w:rsidR="000326D2" w:rsidRPr="005D100C">
              <w:rPr>
                <w:rFonts w:ascii="Century Gothic" w:hAnsi="Century Gothic"/>
                <w:b/>
              </w:rPr>
              <w:t>en CFA</w:t>
            </w:r>
            <w:r w:rsidR="00BE27C8" w:rsidRPr="005D100C">
              <w:rPr>
                <w:rFonts w:ascii="Century Gothic" w:hAnsi="Century Gothic"/>
                <w:b/>
              </w:rPr>
              <w:t xml:space="preserve"> pour l’ensemble du cycle de formation</w:t>
            </w:r>
          </w:p>
          <w:p w:rsidR="00E52192" w:rsidRPr="009C5ACF" w:rsidRDefault="00E52192" w:rsidP="00E52192">
            <w:pPr>
              <w:tabs>
                <w:tab w:val="left" w:leader="dot" w:pos="10065"/>
              </w:tabs>
              <w:spacing w:line="276" w:lineRule="auto"/>
              <w:ind w:right="283" w:firstLine="142"/>
              <w:jc w:val="center"/>
              <w:rPr>
                <w:rFonts w:ascii="Century Gothic" w:hAnsi="Century Gothic"/>
                <w:i/>
                <w:sz w:val="17"/>
                <w:szCs w:val="17"/>
              </w:rPr>
            </w:pPr>
            <w:r w:rsidRPr="009C5ACF">
              <w:rPr>
                <w:rFonts w:ascii="Century Gothic" w:hAnsi="Century Gothic"/>
                <w:i/>
                <w:sz w:val="17"/>
                <w:szCs w:val="17"/>
              </w:rPr>
              <w:t xml:space="preserve">Compléter le tableau ci-dessous et  joindre </w:t>
            </w:r>
            <w:r w:rsidR="009C5ACF" w:rsidRPr="009C5ACF">
              <w:rPr>
                <w:rFonts w:ascii="Century Gothic" w:hAnsi="Century Gothic"/>
                <w:i/>
                <w:sz w:val="17"/>
                <w:szCs w:val="17"/>
              </w:rPr>
              <w:t xml:space="preserve">si besoin </w:t>
            </w:r>
            <w:r w:rsidRPr="009C5ACF">
              <w:rPr>
                <w:rFonts w:ascii="Century Gothic" w:hAnsi="Century Gothic"/>
                <w:i/>
                <w:sz w:val="17"/>
                <w:szCs w:val="17"/>
              </w:rPr>
              <w:t>tout document précisant l’organisation pédagogique retenue</w:t>
            </w:r>
          </w:p>
        </w:tc>
      </w:tr>
      <w:tr w:rsidR="00521C74" w:rsidRPr="00EC0B3E" w:rsidTr="000326D2"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1C74" w:rsidRPr="00F44948" w:rsidRDefault="00521C74" w:rsidP="00E52192">
            <w:pPr>
              <w:tabs>
                <w:tab w:val="left" w:leader="dot" w:pos="10065"/>
              </w:tabs>
              <w:spacing w:line="276" w:lineRule="auto"/>
              <w:ind w:right="283"/>
              <w:rPr>
                <w:rFonts w:ascii="Century Gothic" w:hAnsi="Century Gothic"/>
                <w:b/>
                <w:sz w:val="2"/>
              </w:rPr>
            </w:pPr>
          </w:p>
          <w:tbl>
            <w:tblPr>
              <w:tblStyle w:val="Grilledutableau"/>
              <w:tblW w:w="104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18"/>
              <w:gridCol w:w="2122"/>
              <w:gridCol w:w="1109"/>
              <w:gridCol w:w="1449"/>
              <w:gridCol w:w="1794"/>
              <w:gridCol w:w="1724"/>
            </w:tblGrid>
            <w:tr w:rsidR="000326D2" w:rsidTr="000326D2">
              <w:trPr>
                <w:trHeight w:val="253"/>
              </w:trPr>
              <w:tc>
                <w:tcPr>
                  <w:tcW w:w="2218" w:type="dxa"/>
                  <w:vMerge w:val="restart"/>
                </w:tcPr>
                <w:p w:rsidR="000326D2" w:rsidRDefault="000326D2" w:rsidP="009C5AC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Unités certificatives </w:t>
                  </w:r>
                </w:p>
                <w:p w:rsidR="000326D2" w:rsidRDefault="000326D2" w:rsidP="009C5AC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(Unités + intitulés)</w:t>
                  </w:r>
                </w:p>
              </w:tc>
              <w:tc>
                <w:tcPr>
                  <w:tcW w:w="2122" w:type="dxa"/>
                  <w:vMerge w:val="restart"/>
                  <w:vAlign w:val="center"/>
                </w:tcPr>
                <w:p w:rsidR="000326D2" w:rsidRDefault="000326D2" w:rsidP="009C5AC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Disciplines </w:t>
                  </w:r>
                </w:p>
                <w:p w:rsidR="000326D2" w:rsidRDefault="000326D2" w:rsidP="009C5AC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d’enseignement</w:t>
                  </w:r>
                </w:p>
              </w:tc>
              <w:tc>
                <w:tcPr>
                  <w:tcW w:w="1109" w:type="dxa"/>
                  <w:vMerge w:val="restart"/>
                </w:tcPr>
                <w:p w:rsidR="000326D2" w:rsidRDefault="000326D2" w:rsidP="009C5AC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Dont à distance</w:t>
                  </w:r>
                </w:p>
              </w:tc>
              <w:tc>
                <w:tcPr>
                  <w:tcW w:w="3243" w:type="dxa"/>
                  <w:gridSpan w:val="2"/>
                </w:tcPr>
                <w:p w:rsidR="000326D2" w:rsidRDefault="000326D2" w:rsidP="009C5AC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Dont par délégation </w:t>
                  </w:r>
                </w:p>
              </w:tc>
              <w:tc>
                <w:tcPr>
                  <w:tcW w:w="1724" w:type="dxa"/>
                  <w:vMerge w:val="restart"/>
                  <w:vAlign w:val="center"/>
                </w:tcPr>
                <w:p w:rsidR="000326D2" w:rsidRDefault="000326D2" w:rsidP="009C5AC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TOTAL </w:t>
                  </w:r>
                  <w:r w:rsidR="00BE27C8">
                    <w:rPr>
                      <w:rFonts w:ascii="Century Gothic" w:hAnsi="Century Gothic"/>
                      <w:sz w:val="16"/>
                    </w:rPr>
                    <w:t xml:space="preserve">pour </w:t>
                  </w:r>
                  <w:r w:rsidRPr="004C637D">
                    <w:rPr>
                      <w:rFonts w:ascii="Century Gothic" w:hAnsi="Century Gothic"/>
                      <w:sz w:val="16"/>
                    </w:rPr>
                    <w:t>l’ensemble du cycle de formation</w:t>
                  </w:r>
                </w:p>
              </w:tc>
            </w:tr>
            <w:tr w:rsidR="000326D2" w:rsidTr="000326D2">
              <w:trPr>
                <w:trHeight w:val="253"/>
              </w:trPr>
              <w:tc>
                <w:tcPr>
                  <w:tcW w:w="2218" w:type="dxa"/>
                  <w:vMerge/>
                </w:tcPr>
                <w:p w:rsidR="000326D2" w:rsidRDefault="000326D2" w:rsidP="009C5ACF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122" w:type="dxa"/>
                  <w:vMerge/>
                  <w:vAlign w:val="center"/>
                </w:tcPr>
                <w:p w:rsidR="000326D2" w:rsidRDefault="000326D2" w:rsidP="009C5ACF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09" w:type="dxa"/>
                  <w:vMerge/>
                </w:tcPr>
                <w:p w:rsidR="000326D2" w:rsidRDefault="000326D2" w:rsidP="009C5ACF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449" w:type="dxa"/>
                </w:tcPr>
                <w:p w:rsidR="000326D2" w:rsidRDefault="000326D2" w:rsidP="009C5AC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Autre CFA</w:t>
                  </w:r>
                </w:p>
              </w:tc>
              <w:tc>
                <w:tcPr>
                  <w:tcW w:w="1794" w:type="dxa"/>
                </w:tcPr>
                <w:p w:rsidR="000326D2" w:rsidRDefault="000326D2" w:rsidP="009C5AC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Entreprise</w:t>
                  </w:r>
                </w:p>
              </w:tc>
              <w:tc>
                <w:tcPr>
                  <w:tcW w:w="1724" w:type="dxa"/>
                  <w:vMerge/>
                  <w:vAlign w:val="center"/>
                </w:tcPr>
                <w:p w:rsidR="000326D2" w:rsidRDefault="000326D2" w:rsidP="009C5ACF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0326D2" w:rsidTr="000326D2">
              <w:trPr>
                <w:trHeight w:val="253"/>
              </w:trPr>
              <w:tc>
                <w:tcPr>
                  <w:tcW w:w="2218" w:type="dxa"/>
                  <w:vAlign w:val="center"/>
                </w:tcPr>
                <w:p w:rsidR="000326D2" w:rsidRDefault="000326D2" w:rsidP="000326D2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2122" w:type="dxa"/>
                  <w:vAlign w:val="center"/>
                </w:tcPr>
                <w:p w:rsidR="000326D2" w:rsidRDefault="000326D2" w:rsidP="000326D2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109" w:type="dxa"/>
                  <w:vAlign w:val="center"/>
                </w:tcPr>
                <w:p w:rsidR="000326D2" w:rsidRDefault="000326D2" w:rsidP="000326D2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449" w:type="dxa"/>
                  <w:vAlign w:val="center"/>
                </w:tcPr>
                <w:p w:rsidR="000326D2" w:rsidRDefault="000326D2" w:rsidP="000326D2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794" w:type="dxa"/>
                  <w:vAlign w:val="center"/>
                </w:tcPr>
                <w:p w:rsidR="000326D2" w:rsidRDefault="000326D2" w:rsidP="000326D2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724" w:type="dxa"/>
                  <w:vAlign w:val="center"/>
                </w:tcPr>
                <w:p w:rsidR="000326D2" w:rsidRPr="00453069" w:rsidRDefault="000326D2" w:rsidP="000326D2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</w:tr>
            <w:tr w:rsidR="000326D2" w:rsidTr="000326D2">
              <w:trPr>
                <w:trHeight w:val="253"/>
              </w:trPr>
              <w:tc>
                <w:tcPr>
                  <w:tcW w:w="2218" w:type="dxa"/>
                  <w:vAlign w:val="center"/>
                </w:tcPr>
                <w:p w:rsidR="000326D2" w:rsidRDefault="000326D2" w:rsidP="000326D2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2122" w:type="dxa"/>
                  <w:vAlign w:val="center"/>
                </w:tcPr>
                <w:p w:rsidR="000326D2" w:rsidRDefault="000326D2" w:rsidP="000326D2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109" w:type="dxa"/>
                  <w:vAlign w:val="center"/>
                </w:tcPr>
                <w:p w:rsidR="000326D2" w:rsidRDefault="000326D2" w:rsidP="000326D2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449" w:type="dxa"/>
                  <w:vAlign w:val="center"/>
                </w:tcPr>
                <w:p w:rsidR="000326D2" w:rsidRDefault="000326D2" w:rsidP="000326D2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794" w:type="dxa"/>
                  <w:vAlign w:val="center"/>
                </w:tcPr>
                <w:p w:rsidR="000326D2" w:rsidRDefault="000326D2" w:rsidP="000326D2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724" w:type="dxa"/>
                  <w:vAlign w:val="center"/>
                </w:tcPr>
                <w:p w:rsidR="000326D2" w:rsidRPr="00453069" w:rsidRDefault="000326D2" w:rsidP="000326D2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</w:tr>
            <w:tr w:rsidR="000326D2" w:rsidTr="000326D2">
              <w:trPr>
                <w:trHeight w:val="253"/>
              </w:trPr>
              <w:tc>
                <w:tcPr>
                  <w:tcW w:w="2218" w:type="dxa"/>
                  <w:vAlign w:val="center"/>
                </w:tcPr>
                <w:p w:rsidR="000326D2" w:rsidRPr="00453069" w:rsidRDefault="000326D2" w:rsidP="000326D2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2122" w:type="dxa"/>
                  <w:vAlign w:val="center"/>
                </w:tcPr>
                <w:p w:rsidR="000326D2" w:rsidRPr="00453069" w:rsidRDefault="000326D2" w:rsidP="000326D2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109" w:type="dxa"/>
                  <w:vAlign w:val="center"/>
                </w:tcPr>
                <w:p w:rsidR="000326D2" w:rsidRPr="00453069" w:rsidRDefault="000326D2" w:rsidP="000326D2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449" w:type="dxa"/>
                  <w:vAlign w:val="center"/>
                </w:tcPr>
                <w:p w:rsidR="000326D2" w:rsidRPr="00453069" w:rsidRDefault="000326D2" w:rsidP="000326D2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794" w:type="dxa"/>
                  <w:vAlign w:val="center"/>
                </w:tcPr>
                <w:p w:rsidR="000326D2" w:rsidRPr="00453069" w:rsidRDefault="000326D2" w:rsidP="000326D2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724" w:type="dxa"/>
                  <w:vAlign w:val="center"/>
                </w:tcPr>
                <w:p w:rsidR="000326D2" w:rsidRPr="00453069" w:rsidRDefault="000326D2" w:rsidP="000326D2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</w:tr>
            <w:tr w:rsidR="000326D2" w:rsidTr="000326D2">
              <w:trPr>
                <w:trHeight w:val="253"/>
              </w:trPr>
              <w:tc>
                <w:tcPr>
                  <w:tcW w:w="2218" w:type="dxa"/>
                  <w:vAlign w:val="center"/>
                </w:tcPr>
                <w:p w:rsidR="000326D2" w:rsidRPr="00453069" w:rsidRDefault="000326D2" w:rsidP="000326D2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2122" w:type="dxa"/>
                  <w:vAlign w:val="center"/>
                </w:tcPr>
                <w:p w:rsidR="000326D2" w:rsidRPr="00453069" w:rsidRDefault="000326D2" w:rsidP="000326D2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109" w:type="dxa"/>
                  <w:vAlign w:val="center"/>
                </w:tcPr>
                <w:p w:rsidR="000326D2" w:rsidRPr="00453069" w:rsidRDefault="000326D2" w:rsidP="000326D2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449" w:type="dxa"/>
                  <w:vAlign w:val="center"/>
                </w:tcPr>
                <w:p w:rsidR="000326D2" w:rsidRPr="00453069" w:rsidRDefault="000326D2" w:rsidP="000326D2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794" w:type="dxa"/>
                  <w:vAlign w:val="center"/>
                </w:tcPr>
                <w:p w:rsidR="000326D2" w:rsidRPr="00453069" w:rsidRDefault="000326D2" w:rsidP="000326D2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724" w:type="dxa"/>
                  <w:vAlign w:val="center"/>
                </w:tcPr>
                <w:p w:rsidR="000326D2" w:rsidRPr="00453069" w:rsidRDefault="000326D2" w:rsidP="000326D2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</w:tr>
            <w:tr w:rsidR="000326D2" w:rsidTr="000326D2">
              <w:trPr>
                <w:trHeight w:val="253"/>
              </w:trPr>
              <w:tc>
                <w:tcPr>
                  <w:tcW w:w="2218" w:type="dxa"/>
                  <w:vAlign w:val="center"/>
                </w:tcPr>
                <w:p w:rsidR="000326D2" w:rsidRPr="00453069" w:rsidRDefault="000326D2" w:rsidP="000326D2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2122" w:type="dxa"/>
                  <w:vAlign w:val="center"/>
                </w:tcPr>
                <w:p w:rsidR="000326D2" w:rsidRPr="00453069" w:rsidRDefault="000326D2" w:rsidP="000326D2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109" w:type="dxa"/>
                  <w:vAlign w:val="center"/>
                </w:tcPr>
                <w:p w:rsidR="000326D2" w:rsidRPr="00453069" w:rsidRDefault="000326D2" w:rsidP="000326D2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449" w:type="dxa"/>
                  <w:vAlign w:val="center"/>
                </w:tcPr>
                <w:p w:rsidR="000326D2" w:rsidRPr="00453069" w:rsidRDefault="000326D2" w:rsidP="000326D2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794" w:type="dxa"/>
                  <w:vAlign w:val="center"/>
                </w:tcPr>
                <w:p w:rsidR="000326D2" w:rsidRPr="00453069" w:rsidRDefault="000326D2" w:rsidP="000326D2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724" w:type="dxa"/>
                  <w:vAlign w:val="center"/>
                </w:tcPr>
                <w:p w:rsidR="000326D2" w:rsidRPr="00453069" w:rsidRDefault="000326D2" w:rsidP="000326D2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</w:tr>
            <w:tr w:rsidR="000326D2" w:rsidTr="000326D2">
              <w:trPr>
                <w:trHeight w:val="238"/>
              </w:trPr>
              <w:tc>
                <w:tcPr>
                  <w:tcW w:w="2218" w:type="dxa"/>
                  <w:vAlign w:val="center"/>
                </w:tcPr>
                <w:p w:rsidR="000326D2" w:rsidRDefault="000326D2" w:rsidP="000326D2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2122" w:type="dxa"/>
                  <w:vAlign w:val="center"/>
                </w:tcPr>
                <w:p w:rsidR="000326D2" w:rsidRDefault="000326D2" w:rsidP="000326D2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109" w:type="dxa"/>
                  <w:vAlign w:val="center"/>
                </w:tcPr>
                <w:p w:rsidR="000326D2" w:rsidRDefault="000326D2" w:rsidP="000326D2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449" w:type="dxa"/>
                  <w:vAlign w:val="center"/>
                </w:tcPr>
                <w:p w:rsidR="000326D2" w:rsidRDefault="000326D2" w:rsidP="000326D2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794" w:type="dxa"/>
                  <w:vAlign w:val="center"/>
                </w:tcPr>
                <w:p w:rsidR="000326D2" w:rsidRDefault="000326D2" w:rsidP="000326D2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724" w:type="dxa"/>
                  <w:vAlign w:val="center"/>
                </w:tcPr>
                <w:p w:rsidR="000326D2" w:rsidRPr="00453069" w:rsidRDefault="000326D2" w:rsidP="000326D2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</w:tr>
            <w:tr w:rsidR="000326D2" w:rsidTr="000326D2">
              <w:trPr>
                <w:trHeight w:val="238"/>
              </w:trPr>
              <w:tc>
                <w:tcPr>
                  <w:tcW w:w="2218" w:type="dxa"/>
                  <w:vAlign w:val="center"/>
                </w:tcPr>
                <w:p w:rsidR="000326D2" w:rsidRPr="00453069" w:rsidRDefault="000326D2" w:rsidP="000326D2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2122" w:type="dxa"/>
                  <w:vAlign w:val="center"/>
                </w:tcPr>
                <w:p w:rsidR="000326D2" w:rsidRPr="00453069" w:rsidRDefault="000326D2" w:rsidP="000326D2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109" w:type="dxa"/>
                  <w:vAlign w:val="center"/>
                </w:tcPr>
                <w:p w:rsidR="000326D2" w:rsidRPr="00453069" w:rsidRDefault="000326D2" w:rsidP="000326D2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449" w:type="dxa"/>
                  <w:vAlign w:val="center"/>
                </w:tcPr>
                <w:p w:rsidR="000326D2" w:rsidRPr="00453069" w:rsidRDefault="000326D2" w:rsidP="000326D2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794" w:type="dxa"/>
                  <w:vAlign w:val="center"/>
                </w:tcPr>
                <w:p w:rsidR="000326D2" w:rsidRPr="00453069" w:rsidRDefault="000326D2" w:rsidP="000326D2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724" w:type="dxa"/>
                  <w:vAlign w:val="center"/>
                </w:tcPr>
                <w:p w:rsidR="000326D2" w:rsidRPr="00453069" w:rsidRDefault="000326D2" w:rsidP="000326D2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</w:tr>
            <w:tr w:rsidR="000326D2" w:rsidTr="000326D2">
              <w:trPr>
                <w:trHeight w:val="238"/>
              </w:trPr>
              <w:tc>
                <w:tcPr>
                  <w:tcW w:w="2218" w:type="dxa"/>
                  <w:vAlign w:val="center"/>
                </w:tcPr>
                <w:p w:rsidR="000326D2" w:rsidRPr="00453069" w:rsidRDefault="000326D2" w:rsidP="000326D2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2122" w:type="dxa"/>
                  <w:vAlign w:val="center"/>
                </w:tcPr>
                <w:p w:rsidR="000326D2" w:rsidRPr="00453069" w:rsidRDefault="000326D2" w:rsidP="000326D2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109" w:type="dxa"/>
                  <w:vAlign w:val="center"/>
                </w:tcPr>
                <w:p w:rsidR="000326D2" w:rsidRPr="00453069" w:rsidRDefault="000326D2" w:rsidP="000326D2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449" w:type="dxa"/>
                  <w:vAlign w:val="center"/>
                </w:tcPr>
                <w:p w:rsidR="000326D2" w:rsidRPr="00453069" w:rsidRDefault="000326D2" w:rsidP="000326D2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794" w:type="dxa"/>
                  <w:vAlign w:val="center"/>
                </w:tcPr>
                <w:p w:rsidR="000326D2" w:rsidRPr="00453069" w:rsidRDefault="000326D2" w:rsidP="000326D2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724" w:type="dxa"/>
                  <w:vAlign w:val="center"/>
                </w:tcPr>
                <w:p w:rsidR="000326D2" w:rsidRPr="00453069" w:rsidRDefault="000326D2" w:rsidP="000326D2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</w:tr>
            <w:tr w:rsidR="000326D2" w:rsidTr="000326D2">
              <w:trPr>
                <w:trHeight w:val="238"/>
              </w:trPr>
              <w:tc>
                <w:tcPr>
                  <w:tcW w:w="2218" w:type="dxa"/>
                  <w:vAlign w:val="center"/>
                </w:tcPr>
                <w:p w:rsidR="000326D2" w:rsidRPr="00453069" w:rsidRDefault="000326D2" w:rsidP="000326D2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2122" w:type="dxa"/>
                  <w:vAlign w:val="center"/>
                </w:tcPr>
                <w:p w:rsidR="000326D2" w:rsidRPr="00453069" w:rsidRDefault="000326D2" w:rsidP="000326D2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109" w:type="dxa"/>
                  <w:vAlign w:val="center"/>
                </w:tcPr>
                <w:p w:rsidR="000326D2" w:rsidRPr="00453069" w:rsidRDefault="000326D2" w:rsidP="000326D2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449" w:type="dxa"/>
                  <w:vAlign w:val="center"/>
                </w:tcPr>
                <w:p w:rsidR="000326D2" w:rsidRPr="00453069" w:rsidRDefault="000326D2" w:rsidP="000326D2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794" w:type="dxa"/>
                  <w:vAlign w:val="center"/>
                </w:tcPr>
                <w:p w:rsidR="000326D2" w:rsidRPr="00453069" w:rsidRDefault="000326D2" w:rsidP="000326D2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724" w:type="dxa"/>
                  <w:vAlign w:val="center"/>
                </w:tcPr>
                <w:p w:rsidR="000326D2" w:rsidRPr="00453069" w:rsidRDefault="000326D2" w:rsidP="000326D2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</w:tr>
            <w:tr w:rsidR="00AC75E8" w:rsidTr="000326D2">
              <w:trPr>
                <w:trHeight w:val="238"/>
              </w:trPr>
              <w:tc>
                <w:tcPr>
                  <w:tcW w:w="2218" w:type="dxa"/>
                  <w:vAlign w:val="center"/>
                </w:tcPr>
                <w:p w:rsidR="00AC75E8" w:rsidRPr="00453069" w:rsidRDefault="00AC75E8" w:rsidP="00AC75E8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2122" w:type="dxa"/>
                  <w:vAlign w:val="center"/>
                </w:tcPr>
                <w:p w:rsidR="00AC75E8" w:rsidRPr="00453069" w:rsidRDefault="00AC75E8" w:rsidP="00AC75E8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109" w:type="dxa"/>
                  <w:vAlign w:val="center"/>
                </w:tcPr>
                <w:p w:rsidR="00AC75E8" w:rsidRPr="00453069" w:rsidRDefault="00AC75E8" w:rsidP="00AC75E8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449" w:type="dxa"/>
                  <w:vAlign w:val="center"/>
                </w:tcPr>
                <w:p w:rsidR="00AC75E8" w:rsidRPr="00453069" w:rsidRDefault="00AC75E8" w:rsidP="00AC75E8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794" w:type="dxa"/>
                  <w:vAlign w:val="center"/>
                </w:tcPr>
                <w:p w:rsidR="00AC75E8" w:rsidRPr="00453069" w:rsidRDefault="00AC75E8" w:rsidP="00AC75E8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724" w:type="dxa"/>
                  <w:vAlign w:val="center"/>
                </w:tcPr>
                <w:p w:rsidR="00AC75E8" w:rsidRPr="00453069" w:rsidRDefault="00AC75E8" w:rsidP="00AC75E8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</w:tr>
            <w:tr w:rsidR="00AC75E8" w:rsidTr="000326D2">
              <w:trPr>
                <w:trHeight w:val="238"/>
              </w:trPr>
              <w:tc>
                <w:tcPr>
                  <w:tcW w:w="2218" w:type="dxa"/>
                  <w:vAlign w:val="center"/>
                </w:tcPr>
                <w:p w:rsidR="00AC75E8" w:rsidRPr="00453069" w:rsidRDefault="00AC75E8" w:rsidP="00AC75E8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2122" w:type="dxa"/>
                  <w:vAlign w:val="center"/>
                </w:tcPr>
                <w:p w:rsidR="00AC75E8" w:rsidRPr="00453069" w:rsidRDefault="00AC75E8" w:rsidP="00AC75E8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109" w:type="dxa"/>
                  <w:vAlign w:val="center"/>
                </w:tcPr>
                <w:p w:rsidR="00AC75E8" w:rsidRPr="00453069" w:rsidRDefault="00AC75E8" w:rsidP="00AC75E8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449" w:type="dxa"/>
                  <w:vAlign w:val="center"/>
                </w:tcPr>
                <w:p w:rsidR="00AC75E8" w:rsidRPr="00453069" w:rsidRDefault="00AC75E8" w:rsidP="00AC75E8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794" w:type="dxa"/>
                  <w:vAlign w:val="center"/>
                </w:tcPr>
                <w:p w:rsidR="00AC75E8" w:rsidRPr="00453069" w:rsidRDefault="00AC75E8" w:rsidP="00AC75E8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724" w:type="dxa"/>
                  <w:vAlign w:val="center"/>
                </w:tcPr>
                <w:p w:rsidR="00AC75E8" w:rsidRPr="00453069" w:rsidRDefault="00AC75E8" w:rsidP="00AC75E8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</w:tr>
            <w:tr w:rsidR="000326D2" w:rsidTr="000326D2">
              <w:trPr>
                <w:trHeight w:val="253"/>
              </w:trPr>
              <w:tc>
                <w:tcPr>
                  <w:tcW w:w="2218" w:type="dxa"/>
                  <w:vAlign w:val="center"/>
                </w:tcPr>
                <w:p w:rsidR="000326D2" w:rsidRDefault="000326D2" w:rsidP="000326D2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2122" w:type="dxa"/>
                  <w:vAlign w:val="center"/>
                </w:tcPr>
                <w:p w:rsidR="000326D2" w:rsidRDefault="000326D2" w:rsidP="000326D2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109" w:type="dxa"/>
                  <w:vAlign w:val="center"/>
                </w:tcPr>
                <w:p w:rsidR="000326D2" w:rsidRDefault="000326D2" w:rsidP="000326D2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449" w:type="dxa"/>
                  <w:vAlign w:val="center"/>
                </w:tcPr>
                <w:p w:rsidR="000326D2" w:rsidRDefault="000326D2" w:rsidP="000326D2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794" w:type="dxa"/>
                  <w:vAlign w:val="center"/>
                </w:tcPr>
                <w:p w:rsidR="000326D2" w:rsidRDefault="000326D2" w:rsidP="000326D2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724" w:type="dxa"/>
                  <w:vAlign w:val="center"/>
                </w:tcPr>
                <w:p w:rsidR="000326D2" w:rsidRPr="00453069" w:rsidRDefault="000326D2" w:rsidP="000326D2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</w:tr>
            <w:tr w:rsidR="000326D2" w:rsidTr="000326D2">
              <w:trPr>
                <w:trHeight w:val="253"/>
              </w:trPr>
              <w:tc>
                <w:tcPr>
                  <w:tcW w:w="2218" w:type="dxa"/>
                  <w:vAlign w:val="center"/>
                </w:tcPr>
                <w:p w:rsidR="000326D2" w:rsidRDefault="000326D2" w:rsidP="000326D2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2122" w:type="dxa"/>
                  <w:vAlign w:val="center"/>
                </w:tcPr>
                <w:p w:rsidR="000326D2" w:rsidRDefault="000326D2" w:rsidP="000326D2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109" w:type="dxa"/>
                  <w:vAlign w:val="center"/>
                </w:tcPr>
                <w:p w:rsidR="000326D2" w:rsidRDefault="000326D2" w:rsidP="000326D2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449" w:type="dxa"/>
                  <w:vAlign w:val="center"/>
                </w:tcPr>
                <w:p w:rsidR="000326D2" w:rsidRDefault="000326D2" w:rsidP="000326D2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794" w:type="dxa"/>
                  <w:vAlign w:val="center"/>
                </w:tcPr>
                <w:p w:rsidR="000326D2" w:rsidRDefault="000326D2" w:rsidP="000326D2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724" w:type="dxa"/>
                  <w:vAlign w:val="center"/>
                </w:tcPr>
                <w:p w:rsidR="000326D2" w:rsidRPr="00453069" w:rsidRDefault="000326D2" w:rsidP="000326D2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</w:tr>
            <w:tr w:rsidR="000326D2" w:rsidTr="000326D2">
              <w:trPr>
                <w:trHeight w:val="253"/>
              </w:trPr>
              <w:tc>
                <w:tcPr>
                  <w:tcW w:w="2218" w:type="dxa"/>
                  <w:tcBorders>
                    <w:bottom w:val="single" w:sz="4" w:space="0" w:color="auto"/>
                  </w:tcBorders>
                  <w:vAlign w:val="center"/>
                </w:tcPr>
                <w:p w:rsidR="000326D2" w:rsidRPr="00453069" w:rsidRDefault="000326D2" w:rsidP="000326D2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2122" w:type="dxa"/>
                  <w:tcBorders>
                    <w:bottom w:val="single" w:sz="4" w:space="0" w:color="auto"/>
                  </w:tcBorders>
                  <w:vAlign w:val="center"/>
                </w:tcPr>
                <w:p w:rsidR="000326D2" w:rsidRPr="00453069" w:rsidRDefault="000326D2" w:rsidP="000326D2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109" w:type="dxa"/>
                  <w:tcBorders>
                    <w:bottom w:val="single" w:sz="4" w:space="0" w:color="auto"/>
                  </w:tcBorders>
                  <w:vAlign w:val="center"/>
                </w:tcPr>
                <w:p w:rsidR="000326D2" w:rsidRPr="00453069" w:rsidRDefault="000326D2" w:rsidP="000326D2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449" w:type="dxa"/>
                  <w:tcBorders>
                    <w:bottom w:val="single" w:sz="4" w:space="0" w:color="auto"/>
                  </w:tcBorders>
                  <w:vAlign w:val="center"/>
                </w:tcPr>
                <w:p w:rsidR="000326D2" w:rsidRPr="00453069" w:rsidRDefault="000326D2" w:rsidP="000326D2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794" w:type="dxa"/>
                  <w:tcBorders>
                    <w:bottom w:val="single" w:sz="4" w:space="0" w:color="auto"/>
                  </w:tcBorders>
                  <w:vAlign w:val="center"/>
                </w:tcPr>
                <w:p w:rsidR="000326D2" w:rsidRPr="00453069" w:rsidRDefault="000326D2" w:rsidP="000326D2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724" w:type="dxa"/>
                  <w:vAlign w:val="center"/>
                </w:tcPr>
                <w:p w:rsidR="000326D2" w:rsidRPr="00453069" w:rsidRDefault="000326D2" w:rsidP="000326D2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</w:tr>
            <w:tr w:rsidR="000326D2" w:rsidTr="000326D2">
              <w:trPr>
                <w:trHeight w:val="253"/>
              </w:trPr>
              <w:tc>
                <w:tcPr>
                  <w:tcW w:w="2218" w:type="dxa"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p w:rsidR="000326D2" w:rsidRPr="00453069" w:rsidRDefault="000326D2" w:rsidP="009C5ACF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326D2" w:rsidRPr="00453069" w:rsidRDefault="000326D2" w:rsidP="000326D2">
                  <w:pPr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326D2" w:rsidRPr="00453069" w:rsidRDefault="000326D2" w:rsidP="009C5ACF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326D2" w:rsidRPr="00453069" w:rsidRDefault="000326D2" w:rsidP="009C5ACF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0326D2" w:rsidRPr="000326D2" w:rsidRDefault="000326D2" w:rsidP="000326D2">
                  <w:pPr>
                    <w:jc w:val="right"/>
                    <w:rPr>
                      <w:rFonts w:ascii="Century Gothic" w:hAnsi="Century Gothic"/>
                      <w:b/>
                    </w:rPr>
                  </w:pPr>
                  <w:r w:rsidRPr="000326D2">
                    <w:rPr>
                      <w:rFonts w:ascii="Century Gothic" w:hAnsi="Century Gothic"/>
                      <w:b/>
                      <w:sz w:val="24"/>
                    </w:rPr>
                    <w:t>TOTAL*</w:t>
                  </w:r>
                </w:p>
              </w:tc>
              <w:tc>
                <w:tcPr>
                  <w:tcW w:w="1724" w:type="dxa"/>
                  <w:vAlign w:val="center"/>
                </w:tcPr>
                <w:p w:rsidR="000326D2" w:rsidRPr="000326D2" w:rsidRDefault="000326D2" w:rsidP="009C5ACF">
                  <w:pPr>
                    <w:jc w:val="center"/>
                    <w:rPr>
                      <w:rFonts w:ascii="Century Gothic" w:hAnsi="Century Gothic"/>
                      <w:b/>
                      <w:sz w:val="22"/>
                    </w:rPr>
                  </w:pPr>
                  <w:r w:rsidRPr="000326D2">
                    <w:rPr>
                      <w:rFonts w:ascii="Century Gothic" w:hAnsi="Century Gothic"/>
                      <w:b/>
                      <w:sz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0326D2">
                    <w:rPr>
                      <w:rFonts w:ascii="Century Gothic" w:hAnsi="Century Gothic"/>
                      <w:b/>
                      <w:sz w:val="22"/>
                    </w:rPr>
                    <w:instrText xml:space="preserve"> FORMTEXT </w:instrText>
                  </w:r>
                  <w:r w:rsidRPr="000326D2">
                    <w:rPr>
                      <w:rFonts w:ascii="Century Gothic" w:hAnsi="Century Gothic"/>
                      <w:b/>
                      <w:sz w:val="22"/>
                    </w:rPr>
                  </w:r>
                  <w:r w:rsidRPr="000326D2">
                    <w:rPr>
                      <w:rFonts w:ascii="Century Gothic" w:hAnsi="Century Gothic"/>
                      <w:b/>
                      <w:sz w:val="22"/>
                    </w:rPr>
                    <w:fldChar w:fldCharType="separate"/>
                  </w:r>
                  <w:r w:rsidRPr="000326D2">
                    <w:rPr>
                      <w:rFonts w:ascii="Century Gothic" w:hAnsi="Century Gothic"/>
                      <w:b/>
                      <w:noProof/>
                      <w:sz w:val="22"/>
                    </w:rPr>
                    <w:t> </w:t>
                  </w:r>
                  <w:r w:rsidRPr="000326D2">
                    <w:rPr>
                      <w:rFonts w:ascii="Century Gothic" w:hAnsi="Century Gothic"/>
                      <w:b/>
                      <w:noProof/>
                      <w:sz w:val="22"/>
                    </w:rPr>
                    <w:t> </w:t>
                  </w:r>
                  <w:r w:rsidRPr="000326D2">
                    <w:rPr>
                      <w:rFonts w:ascii="Century Gothic" w:hAnsi="Century Gothic"/>
                      <w:b/>
                      <w:noProof/>
                      <w:sz w:val="22"/>
                    </w:rPr>
                    <w:t> </w:t>
                  </w:r>
                  <w:r w:rsidRPr="000326D2">
                    <w:rPr>
                      <w:rFonts w:ascii="Century Gothic" w:hAnsi="Century Gothic"/>
                      <w:b/>
                      <w:noProof/>
                      <w:sz w:val="22"/>
                    </w:rPr>
                    <w:t> </w:t>
                  </w:r>
                  <w:r w:rsidRPr="000326D2">
                    <w:rPr>
                      <w:rFonts w:ascii="Century Gothic" w:hAnsi="Century Gothic"/>
                      <w:b/>
                      <w:noProof/>
                      <w:sz w:val="22"/>
                    </w:rPr>
                    <w:t> </w:t>
                  </w:r>
                  <w:r w:rsidRPr="000326D2">
                    <w:rPr>
                      <w:rFonts w:ascii="Century Gothic" w:hAnsi="Century Gothic"/>
                      <w:b/>
                      <w:sz w:val="22"/>
                    </w:rPr>
                    <w:fldChar w:fldCharType="end"/>
                  </w:r>
                </w:p>
              </w:tc>
            </w:tr>
          </w:tbl>
          <w:p w:rsidR="00584C32" w:rsidRPr="00BD7BAC" w:rsidRDefault="000326D2" w:rsidP="00710F0A">
            <w:pPr>
              <w:tabs>
                <w:tab w:val="left" w:leader="dot" w:pos="10065"/>
              </w:tabs>
              <w:spacing w:line="276" w:lineRule="auto"/>
              <w:ind w:right="283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 w:cs="Arial"/>
                <w:noProof/>
                <w:sz w:val="16"/>
                <w:szCs w:val="16"/>
              </w:rPr>
              <w:t>*</w:t>
            </w:r>
            <w:r w:rsidR="00584C32" w:rsidRPr="00CB4519">
              <w:rPr>
                <w:rFonts w:ascii="Century Gothic" w:hAnsi="Century Gothic" w:cs="Arial"/>
                <w:noProof/>
                <w:sz w:val="16"/>
                <w:szCs w:val="16"/>
              </w:rPr>
              <w:t xml:space="preserve"> La</w:t>
            </w:r>
            <w:r w:rsidR="00E52192" w:rsidRPr="00CB4519">
              <w:rPr>
                <w:rFonts w:ascii="Century Gothic" w:hAnsi="Century Gothic" w:cs="Arial"/>
                <w:noProof/>
                <w:sz w:val="16"/>
                <w:szCs w:val="16"/>
              </w:rPr>
              <w:t xml:space="preserve"> durée </w:t>
            </w:r>
            <w:r w:rsidR="00E52192" w:rsidRPr="00CB4519">
              <w:rPr>
                <w:rFonts w:ascii="Century Gothic" w:hAnsi="Century Gothic" w:cs="Arial"/>
                <w:noProof/>
                <w:sz w:val="16"/>
                <w:szCs w:val="16"/>
                <w:u w:val="single"/>
              </w:rPr>
              <w:t>ANNUELLE</w:t>
            </w:r>
            <w:r w:rsidR="00E52192" w:rsidRPr="00CB4519">
              <w:rPr>
                <w:rFonts w:ascii="Century Gothic" w:hAnsi="Century Gothic" w:cs="Arial"/>
                <w:noProof/>
                <w:sz w:val="16"/>
                <w:szCs w:val="16"/>
              </w:rPr>
              <w:t xml:space="preserve"> doit au moins être </w:t>
            </w:r>
            <w:r w:rsidR="00E52192" w:rsidRPr="00CB4519">
              <w:rPr>
                <w:rFonts w:ascii="Century Gothic" w:hAnsi="Century Gothic" w:cs="Arial"/>
                <w:noProof/>
                <w:sz w:val="16"/>
                <w:szCs w:val="16"/>
                <w:u w:val="single"/>
              </w:rPr>
              <w:t xml:space="preserve">équivalente </w:t>
            </w:r>
            <w:r w:rsidR="00E52192" w:rsidRPr="00CB4519">
              <w:rPr>
                <w:rFonts w:ascii="Century Gothic" w:hAnsi="Century Gothic" w:cs="Arial"/>
                <w:noProof/>
                <w:sz w:val="16"/>
                <w:szCs w:val="16"/>
              </w:rPr>
              <w:t>à  la durée réglementaire du cycle de formation</w:t>
            </w:r>
          </w:p>
        </w:tc>
      </w:tr>
    </w:tbl>
    <w:p w:rsidR="00710F0A" w:rsidRPr="00710F0A" w:rsidRDefault="00710F0A" w:rsidP="005270DE">
      <w:pPr>
        <w:rPr>
          <w:rFonts w:ascii="Arial" w:hAnsi="Arial" w:cs="Arial"/>
          <w:sz w:val="8"/>
        </w:rPr>
      </w:pPr>
    </w:p>
    <w:tbl>
      <w:tblPr>
        <w:tblStyle w:val="Grilledutableau"/>
        <w:tblW w:w="10632" w:type="dxa"/>
        <w:tblInd w:w="-572" w:type="dxa"/>
        <w:tblLook w:val="04A0" w:firstRow="1" w:lastRow="0" w:firstColumn="1" w:lastColumn="0" w:noHBand="0" w:noVBand="1"/>
      </w:tblPr>
      <w:tblGrid>
        <w:gridCol w:w="10632"/>
      </w:tblGrid>
      <w:tr w:rsidR="00710F0A" w:rsidRPr="00EC0B3E" w:rsidTr="00BC7F1C"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10F0A" w:rsidRPr="0057411A" w:rsidRDefault="00710F0A" w:rsidP="00BC7F1C">
            <w:pPr>
              <w:tabs>
                <w:tab w:val="left" w:leader="dot" w:pos="10065"/>
              </w:tabs>
              <w:spacing w:line="276" w:lineRule="auto"/>
              <w:ind w:right="283" w:firstLine="142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b/>
                <w:sz w:val="24"/>
              </w:rPr>
              <w:lastRenderedPageBreak/>
              <w:t>COMPLÉMENTS PÉDAGOGIQUES suite au positionnement (Facultatif)</w:t>
            </w:r>
          </w:p>
        </w:tc>
      </w:tr>
      <w:tr w:rsidR="00710F0A" w:rsidRPr="00EC0B3E" w:rsidTr="00BC7F1C"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0F0A" w:rsidRDefault="00710F0A" w:rsidP="00BC7F1C">
            <w:pPr>
              <w:tabs>
                <w:tab w:val="left" w:leader="dot" w:pos="10065"/>
              </w:tabs>
              <w:spacing w:line="276" w:lineRule="auto"/>
              <w:ind w:right="283"/>
              <w:rPr>
                <w:rFonts w:ascii="Century Gothic" w:hAnsi="Century Gothic"/>
                <w:b/>
              </w:rPr>
            </w:pPr>
          </w:p>
          <w:p w:rsidR="00710F0A" w:rsidRPr="006A7E31" w:rsidRDefault="00710F0A" w:rsidP="00710F0A">
            <w:pPr>
              <w:pStyle w:val="Paragraphedeliste"/>
              <w:numPr>
                <w:ilvl w:val="0"/>
                <w:numId w:val="13"/>
              </w:numPr>
              <w:tabs>
                <w:tab w:val="left" w:leader="dot" w:pos="10065"/>
              </w:tabs>
              <w:spacing w:line="276" w:lineRule="auto"/>
              <w:ind w:right="283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</w:t>
            </w:r>
            <w:r w:rsidRPr="000326D2">
              <w:rPr>
                <w:rFonts w:ascii="Century Gothic" w:hAnsi="Century Gothic"/>
                <w:b/>
              </w:rPr>
              <w:t xml:space="preserve">ur l’organisation pédagogique : </w:t>
            </w:r>
            <w:r w:rsidRPr="000326D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0326D2">
              <w:rPr>
                <w:rFonts w:ascii="Century Gothic" w:hAnsi="Century Gothic" w:cs="Arial"/>
              </w:rPr>
              <w:instrText xml:space="preserve"> FORMTEXT </w:instrText>
            </w:r>
            <w:r w:rsidRPr="000326D2">
              <w:rPr>
                <w:rFonts w:ascii="Century Gothic" w:hAnsi="Century Gothic" w:cs="Arial"/>
              </w:rPr>
            </w:r>
            <w:r w:rsidRPr="000326D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noProof/>
              </w:rPr>
              <w:t> </w:t>
            </w:r>
            <w:r w:rsidRPr="00A030E2">
              <w:rPr>
                <w:noProof/>
              </w:rPr>
              <w:t> </w:t>
            </w:r>
            <w:r w:rsidRPr="00A030E2">
              <w:rPr>
                <w:noProof/>
              </w:rPr>
              <w:t> </w:t>
            </w:r>
            <w:r w:rsidRPr="00A030E2">
              <w:rPr>
                <w:noProof/>
              </w:rPr>
              <w:t> </w:t>
            </w:r>
            <w:r w:rsidRPr="00A030E2">
              <w:rPr>
                <w:noProof/>
              </w:rPr>
              <w:t> </w:t>
            </w:r>
            <w:r w:rsidRPr="000326D2">
              <w:rPr>
                <w:rFonts w:ascii="Century Gothic" w:hAnsi="Century Gothic" w:cs="Arial"/>
              </w:rPr>
              <w:fldChar w:fldCharType="end"/>
            </w:r>
          </w:p>
          <w:p w:rsidR="00710F0A" w:rsidRPr="006A7E31" w:rsidRDefault="00710F0A" w:rsidP="00710F0A">
            <w:pPr>
              <w:pStyle w:val="Paragraphedeliste"/>
              <w:numPr>
                <w:ilvl w:val="0"/>
                <w:numId w:val="13"/>
              </w:numPr>
              <w:tabs>
                <w:tab w:val="left" w:leader="dot" w:pos="10065"/>
              </w:tabs>
              <w:spacing w:line="276" w:lineRule="auto"/>
              <w:ind w:right="283"/>
              <w:rPr>
                <w:rFonts w:ascii="Century Gothic" w:hAnsi="Century Gothic"/>
                <w:b/>
              </w:rPr>
            </w:pPr>
            <w:r w:rsidRPr="006A7E31">
              <w:rPr>
                <w:rFonts w:ascii="Century Gothic" w:hAnsi="Century Gothic"/>
                <w:b/>
              </w:rPr>
              <w:t xml:space="preserve">Sur les modalités pédagogiques proposées </w:t>
            </w:r>
            <w:r w:rsidRPr="006A7E31">
              <w:rPr>
                <w:rFonts w:ascii="Century Gothic" w:hAnsi="Century Gothic"/>
                <w:i/>
                <w:sz w:val="18"/>
              </w:rPr>
              <w:t xml:space="preserve">(outils, face à face, autonomie, à distance, formation en situation de travail,  …) : </w:t>
            </w:r>
            <w:r w:rsidRPr="006A7E31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6A7E31">
              <w:rPr>
                <w:rFonts w:ascii="Century Gothic" w:hAnsi="Century Gothic" w:cs="Arial"/>
              </w:rPr>
              <w:instrText xml:space="preserve"> FORMTEXT </w:instrText>
            </w:r>
            <w:r w:rsidRPr="006A7E31">
              <w:rPr>
                <w:rFonts w:ascii="Century Gothic" w:hAnsi="Century Gothic" w:cs="Arial"/>
              </w:rPr>
            </w:r>
            <w:r w:rsidRPr="006A7E31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noProof/>
              </w:rPr>
              <w:t> </w:t>
            </w:r>
            <w:r w:rsidRPr="00A030E2">
              <w:rPr>
                <w:noProof/>
              </w:rPr>
              <w:t> </w:t>
            </w:r>
            <w:r w:rsidRPr="00A030E2">
              <w:rPr>
                <w:noProof/>
              </w:rPr>
              <w:t> </w:t>
            </w:r>
            <w:r w:rsidRPr="00A030E2">
              <w:rPr>
                <w:noProof/>
              </w:rPr>
              <w:t> </w:t>
            </w:r>
            <w:r w:rsidRPr="00A030E2">
              <w:rPr>
                <w:noProof/>
              </w:rPr>
              <w:t> </w:t>
            </w:r>
            <w:r w:rsidRPr="006A7E31">
              <w:rPr>
                <w:rFonts w:ascii="Century Gothic" w:hAnsi="Century Gothic" w:cs="Arial"/>
              </w:rPr>
              <w:fldChar w:fldCharType="end"/>
            </w:r>
          </w:p>
          <w:p w:rsidR="00710F0A" w:rsidRPr="006A7E31" w:rsidRDefault="00710F0A" w:rsidP="00710F0A">
            <w:pPr>
              <w:pStyle w:val="Paragraphedeliste"/>
              <w:numPr>
                <w:ilvl w:val="0"/>
                <w:numId w:val="13"/>
              </w:numPr>
              <w:tabs>
                <w:tab w:val="left" w:leader="dot" w:pos="10065"/>
              </w:tabs>
              <w:spacing w:line="276" w:lineRule="auto"/>
              <w:ind w:right="283"/>
              <w:rPr>
                <w:rFonts w:ascii="Century Gothic" w:hAnsi="Century Gothic"/>
                <w:b/>
              </w:rPr>
            </w:pPr>
            <w:r w:rsidRPr="006A7E31">
              <w:rPr>
                <w:rFonts w:ascii="Century Gothic" w:hAnsi="Century Gothic"/>
                <w:b/>
              </w:rPr>
              <w:t xml:space="preserve">Sur les modalités d’évaluation : </w:t>
            </w:r>
            <w:r w:rsidRPr="006A7E31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6A7E31">
              <w:rPr>
                <w:rFonts w:ascii="Century Gothic" w:hAnsi="Century Gothic" w:cs="Arial"/>
              </w:rPr>
              <w:instrText xml:space="preserve"> FORMTEXT </w:instrText>
            </w:r>
            <w:r w:rsidRPr="006A7E31">
              <w:rPr>
                <w:rFonts w:ascii="Century Gothic" w:hAnsi="Century Gothic" w:cs="Arial"/>
              </w:rPr>
            </w:r>
            <w:r w:rsidRPr="006A7E31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noProof/>
              </w:rPr>
              <w:t> </w:t>
            </w:r>
            <w:r w:rsidRPr="00A030E2">
              <w:rPr>
                <w:noProof/>
              </w:rPr>
              <w:t> </w:t>
            </w:r>
            <w:r w:rsidRPr="00A030E2">
              <w:rPr>
                <w:noProof/>
              </w:rPr>
              <w:t> </w:t>
            </w:r>
            <w:r w:rsidRPr="00A030E2">
              <w:rPr>
                <w:noProof/>
              </w:rPr>
              <w:t> </w:t>
            </w:r>
            <w:r w:rsidRPr="00A030E2">
              <w:rPr>
                <w:noProof/>
              </w:rPr>
              <w:t> </w:t>
            </w:r>
            <w:r w:rsidRPr="006A7E31">
              <w:rPr>
                <w:rFonts w:ascii="Century Gothic" w:hAnsi="Century Gothic" w:cs="Arial"/>
              </w:rPr>
              <w:fldChar w:fldCharType="end"/>
            </w:r>
          </w:p>
          <w:p w:rsidR="00710F0A" w:rsidRPr="006A7E31" w:rsidRDefault="00710F0A" w:rsidP="00710F0A">
            <w:pPr>
              <w:pStyle w:val="Paragraphedeliste"/>
              <w:numPr>
                <w:ilvl w:val="0"/>
                <w:numId w:val="13"/>
              </w:numPr>
              <w:tabs>
                <w:tab w:val="left" w:leader="dot" w:pos="10065"/>
              </w:tabs>
              <w:spacing w:line="276" w:lineRule="auto"/>
              <w:ind w:right="283"/>
              <w:rPr>
                <w:rFonts w:ascii="Century Gothic" w:hAnsi="Century Gothic"/>
                <w:b/>
              </w:rPr>
            </w:pPr>
            <w:r w:rsidRPr="006A7E31">
              <w:rPr>
                <w:rFonts w:ascii="Century Gothic" w:hAnsi="Century Gothic"/>
                <w:b/>
              </w:rPr>
              <w:t xml:space="preserve">Sur les modalités de suivi : </w:t>
            </w:r>
            <w:r w:rsidRPr="006A7E31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6A7E31">
              <w:rPr>
                <w:rFonts w:ascii="Century Gothic" w:hAnsi="Century Gothic" w:cs="Arial"/>
              </w:rPr>
              <w:instrText xml:space="preserve"> FORMTEXT </w:instrText>
            </w:r>
            <w:r w:rsidRPr="006A7E31">
              <w:rPr>
                <w:rFonts w:ascii="Century Gothic" w:hAnsi="Century Gothic" w:cs="Arial"/>
              </w:rPr>
            </w:r>
            <w:r w:rsidRPr="006A7E31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noProof/>
              </w:rPr>
              <w:t> </w:t>
            </w:r>
            <w:r w:rsidRPr="00A030E2">
              <w:rPr>
                <w:noProof/>
              </w:rPr>
              <w:t> </w:t>
            </w:r>
            <w:r w:rsidRPr="00A030E2">
              <w:rPr>
                <w:noProof/>
              </w:rPr>
              <w:t> </w:t>
            </w:r>
            <w:r w:rsidRPr="00A030E2">
              <w:rPr>
                <w:noProof/>
              </w:rPr>
              <w:t> </w:t>
            </w:r>
            <w:r w:rsidRPr="00A030E2">
              <w:rPr>
                <w:noProof/>
              </w:rPr>
              <w:t> </w:t>
            </w:r>
            <w:r w:rsidRPr="006A7E31">
              <w:rPr>
                <w:rFonts w:ascii="Century Gothic" w:hAnsi="Century Gothic" w:cs="Arial"/>
              </w:rPr>
              <w:fldChar w:fldCharType="end"/>
            </w:r>
          </w:p>
          <w:p w:rsidR="00710F0A" w:rsidRPr="006A7E31" w:rsidRDefault="00710F0A" w:rsidP="00710F0A">
            <w:pPr>
              <w:pStyle w:val="Paragraphedeliste"/>
              <w:numPr>
                <w:ilvl w:val="0"/>
                <w:numId w:val="13"/>
              </w:numPr>
              <w:tabs>
                <w:tab w:val="left" w:leader="dot" w:pos="10065"/>
              </w:tabs>
              <w:spacing w:line="276" w:lineRule="auto"/>
              <w:ind w:right="283"/>
              <w:rPr>
                <w:rFonts w:ascii="Century Gothic" w:hAnsi="Century Gothic"/>
                <w:b/>
              </w:rPr>
            </w:pPr>
            <w:r w:rsidRPr="006A7E31">
              <w:rPr>
                <w:rFonts w:ascii="Century Gothic" w:hAnsi="Century Gothic"/>
                <w:b/>
              </w:rPr>
              <w:t xml:space="preserve">Autre : </w:t>
            </w:r>
            <w:r w:rsidRPr="006A7E31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6A7E31">
              <w:rPr>
                <w:rFonts w:ascii="Century Gothic" w:hAnsi="Century Gothic" w:cs="Arial"/>
              </w:rPr>
              <w:instrText xml:space="preserve"> FORMTEXT </w:instrText>
            </w:r>
            <w:r w:rsidRPr="006A7E31">
              <w:rPr>
                <w:rFonts w:ascii="Century Gothic" w:hAnsi="Century Gothic" w:cs="Arial"/>
              </w:rPr>
            </w:r>
            <w:r w:rsidRPr="006A7E31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noProof/>
              </w:rPr>
              <w:t> </w:t>
            </w:r>
            <w:r w:rsidRPr="00A030E2">
              <w:rPr>
                <w:noProof/>
              </w:rPr>
              <w:t> </w:t>
            </w:r>
            <w:r w:rsidRPr="00A030E2">
              <w:rPr>
                <w:noProof/>
              </w:rPr>
              <w:t> </w:t>
            </w:r>
            <w:r w:rsidRPr="00A030E2">
              <w:rPr>
                <w:noProof/>
              </w:rPr>
              <w:t> </w:t>
            </w:r>
            <w:r w:rsidRPr="00A030E2">
              <w:rPr>
                <w:noProof/>
              </w:rPr>
              <w:t> </w:t>
            </w:r>
            <w:r w:rsidRPr="006A7E31">
              <w:rPr>
                <w:rFonts w:ascii="Century Gothic" w:hAnsi="Century Gothic" w:cs="Arial"/>
              </w:rPr>
              <w:fldChar w:fldCharType="end"/>
            </w:r>
          </w:p>
          <w:p w:rsidR="00710F0A" w:rsidRPr="006A7E31" w:rsidRDefault="00710F0A" w:rsidP="00710F0A">
            <w:pPr>
              <w:rPr>
                <w:rFonts w:ascii="Century Gothic" w:hAnsi="Century Gothic" w:cstheme="minorHAnsi"/>
                <w:i/>
                <w:sz w:val="18"/>
                <w:szCs w:val="18"/>
              </w:rPr>
            </w:pPr>
            <w:r>
              <w:rPr>
                <w:rFonts w:ascii="Century Gothic" w:hAnsi="Century Gothic" w:cstheme="minorHAnsi"/>
                <w:i/>
                <w:sz w:val="18"/>
                <w:szCs w:val="18"/>
              </w:rPr>
              <w:t xml:space="preserve"> </w:t>
            </w:r>
          </w:p>
        </w:tc>
      </w:tr>
      <w:tr w:rsidR="003965F6" w:rsidRPr="00EC0B3E" w:rsidTr="00BC7F1C"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65F6" w:rsidRDefault="003965F6" w:rsidP="00BC7F1C">
            <w:pPr>
              <w:tabs>
                <w:tab w:val="left" w:leader="dot" w:pos="10065"/>
              </w:tabs>
              <w:spacing w:line="276" w:lineRule="auto"/>
              <w:ind w:right="283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Remarques (expression libre) : </w:t>
            </w:r>
            <w:r w:rsidRPr="000326D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0326D2">
              <w:rPr>
                <w:rFonts w:ascii="Century Gothic" w:hAnsi="Century Gothic" w:cs="Arial"/>
              </w:rPr>
              <w:instrText xml:space="preserve"> FORMTEXT </w:instrText>
            </w:r>
            <w:r w:rsidRPr="000326D2">
              <w:rPr>
                <w:rFonts w:ascii="Century Gothic" w:hAnsi="Century Gothic" w:cs="Arial"/>
              </w:rPr>
            </w:r>
            <w:r w:rsidRPr="000326D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noProof/>
              </w:rPr>
              <w:t> </w:t>
            </w:r>
            <w:r w:rsidRPr="00A030E2">
              <w:rPr>
                <w:noProof/>
              </w:rPr>
              <w:t> </w:t>
            </w:r>
            <w:r w:rsidRPr="00A030E2">
              <w:rPr>
                <w:noProof/>
              </w:rPr>
              <w:t> </w:t>
            </w:r>
            <w:r w:rsidRPr="00A030E2">
              <w:rPr>
                <w:noProof/>
              </w:rPr>
              <w:t> </w:t>
            </w:r>
            <w:r w:rsidRPr="00A030E2">
              <w:rPr>
                <w:noProof/>
              </w:rPr>
              <w:t> </w:t>
            </w:r>
            <w:r w:rsidRPr="000326D2">
              <w:rPr>
                <w:rFonts w:ascii="Century Gothic" w:hAnsi="Century Gothic" w:cs="Arial"/>
              </w:rPr>
              <w:fldChar w:fldCharType="end"/>
            </w:r>
          </w:p>
        </w:tc>
      </w:tr>
    </w:tbl>
    <w:p w:rsidR="00710F0A" w:rsidRDefault="00710F0A" w:rsidP="005270DE">
      <w:pPr>
        <w:rPr>
          <w:rFonts w:ascii="Arial" w:hAnsi="Arial" w:cs="Arial"/>
        </w:rPr>
      </w:pPr>
    </w:p>
    <w:tbl>
      <w:tblPr>
        <w:tblStyle w:val="Grilledutableau"/>
        <w:tblW w:w="1063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386"/>
      </w:tblGrid>
      <w:tr w:rsidR="00017819" w:rsidRPr="00AC75E8" w:rsidTr="00017819">
        <w:tc>
          <w:tcPr>
            <w:tcW w:w="5246" w:type="dxa"/>
          </w:tcPr>
          <w:p w:rsidR="00017819" w:rsidRPr="00AC75E8" w:rsidRDefault="00017819" w:rsidP="00BC7F1C">
            <w:pPr>
              <w:spacing w:line="276" w:lineRule="auto"/>
              <w:rPr>
                <w:rFonts w:ascii="Century Gothic" w:hAnsi="Century Gothic" w:cs="Arial"/>
              </w:rPr>
            </w:pPr>
            <w:r w:rsidRPr="00AC75E8">
              <w:rPr>
                <w:rFonts w:ascii="Century Gothic" w:hAnsi="Century Gothic" w:cs="Arial"/>
              </w:rPr>
              <w:t>Le référent de l’équipe pédagogique</w:t>
            </w:r>
          </w:p>
          <w:p w:rsidR="00017819" w:rsidRPr="00AC75E8" w:rsidRDefault="00017819" w:rsidP="00BC7F1C">
            <w:pPr>
              <w:spacing w:line="276" w:lineRule="auto"/>
              <w:rPr>
                <w:rFonts w:ascii="Century Gothic" w:hAnsi="Century Gothic" w:cs="Arial"/>
              </w:rPr>
            </w:pPr>
            <w:r w:rsidRPr="00AC75E8">
              <w:rPr>
                <w:rFonts w:ascii="Century Gothic" w:hAnsi="Century Gothic" w:cs="Arial"/>
              </w:rPr>
              <w:t>Prénom – Nom</w:t>
            </w:r>
            <w:r>
              <w:rPr>
                <w:rFonts w:ascii="Century Gothic" w:hAnsi="Century Gothic" w:cs="Arial"/>
              </w:rPr>
              <w:t> :</w:t>
            </w:r>
            <w:r w:rsidRPr="00AC75E8">
              <w:rPr>
                <w:rFonts w:ascii="Century Gothic" w:hAnsi="Century Gothic" w:cs="Arial"/>
              </w:rPr>
              <w:t> </w:t>
            </w:r>
            <w:r w:rsidRPr="00AC75E8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C75E8">
              <w:rPr>
                <w:rFonts w:ascii="Century Gothic" w:hAnsi="Century Gothic" w:cs="Arial"/>
              </w:rPr>
              <w:instrText xml:space="preserve"> FORMTEXT </w:instrText>
            </w:r>
            <w:r w:rsidRPr="00AC75E8">
              <w:rPr>
                <w:rFonts w:ascii="Century Gothic" w:hAnsi="Century Gothic" w:cs="Arial"/>
              </w:rPr>
            </w:r>
            <w:r w:rsidRPr="00AC75E8">
              <w:rPr>
                <w:rFonts w:ascii="Century Gothic" w:hAnsi="Century Gothic" w:cs="Arial"/>
              </w:rPr>
              <w:fldChar w:fldCharType="separate"/>
            </w:r>
            <w:r w:rsidRPr="00AC75E8">
              <w:rPr>
                <w:rFonts w:ascii="Century Gothic" w:hAnsi="Century Gothic" w:cs="Arial"/>
                <w:noProof/>
              </w:rPr>
              <w:t> </w:t>
            </w:r>
            <w:r w:rsidRPr="00AC75E8">
              <w:rPr>
                <w:rFonts w:ascii="Century Gothic" w:hAnsi="Century Gothic" w:cs="Arial"/>
                <w:noProof/>
              </w:rPr>
              <w:t> </w:t>
            </w:r>
            <w:r w:rsidRPr="00AC75E8">
              <w:rPr>
                <w:rFonts w:ascii="Century Gothic" w:hAnsi="Century Gothic" w:cs="Arial"/>
                <w:noProof/>
              </w:rPr>
              <w:t> </w:t>
            </w:r>
            <w:r w:rsidRPr="00AC75E8">
              <w:rPr>
                <w:rFonts w:ascii="Century Gothic" w:hAnsi="Century Gothic" w:cs="Arial"/>
                <w:noProof/>
              </w:rPr>
              <w:t> </w:t>
            </w:r>
            <w:r w:rsidRPr="00AC75E8">
              <w:rPr>
                <w:rFonts w:ascii="Century Gothic" w:hAnsi="Century Gothic" w:cs="Arial"/>
                <w:noProof/>
              </w:rPr>
              <w:t> </w:t>
            </w:r>
            <w:r w:rsidRPr="00AC75E8">
              <w:rPr>
                <w:rFonts w:ascii="Century Gothic" w:hAnsi="Century Gothic" w:cs="Arial"/>
              </w:rPr>
              <w:fldChar w:fldCharType="end"/>
            </w:r>
            <w:r w:rsidRPr="00AC75E8">
              <w:rPr>
                <w:rFonts w:ascii="Century Gothic" w:hAnsi="Century Gothic" w:cs="Arial"/>
              </w:rPr>
              <w:t xml:space="preserve"> </w:t>
            </w:r>
          </w:p>
          <w:p w:rsidR="00017819" w:rsidRPr="00AC75E8" w:rsidRDefault="00017819" w:rsidP="00BC7F1C">
            <w:pPr>
              <w:spacing w:line="276" w:lineRule="auto"/>
              <w:rPr>
                <w:rFonts w:ascii="Century Gothic" w:hAnsi="Century Gothic" w:cs="Arial"/>
              </w:rPr>
            </w:pPr>
            <w:r w:rsidRPr="00AC75E8">
              <w:rPr>
                <w:rFonts w:ascii="Century Gothic" w:hAnsi="Century Gothic" w:cs="Arial"/>
              </w:rPr>
              <w:t>Fonction</w:t>
            </w:r>
            <w:r>
              <w:rPr>
                <w:rFonts w:ascii="Century Gothic" w:hAnsi="Century Gothic" w:cs="Arial"/>
              </w:rPr>
              <w:t> :</w:t>
            </w:r>
            <w:r w:rsidRPr="00AC75E8">
              <w:rPr>
                <w:rFonts w:ascii="Century Gothic" w:hAnsi="Century Gothic" w:cs="Arial"/>
              </w:rPr>
              <w:t xml:space="preserve"> </w:t>
            </w:r>
            <w:r w:rsidRPr="00AC75E8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C75E8">
              <w:rPr>
                <w:rFonts w:ascii="Century Gothic" w:hAnsi="Century Gothic" w:cs="Arial"/>
              </w:rPr>
              <w:instrText xml:space="preserve"> FORMTEXT </w:instrText>
            </w:r>
            <w:r w:rsidRPr="00AC75E8">
              <w:rPr>
                <w:rFonts w:ascii="Century Gothic" w:hAnsi="Century Gothic" w:cs="Arial"/>
              </w:rPr>
            </w:r>
            <w:r w:rsidRPr="00AC75E8">
              <w:rPr>
                <w:rFonts w:ascii="Century Gothic" w:hAnsi="Century Gothic" w:cs="Arial"/>
              </w:rPr>
              <w:fldChar w:fldCharType="separate"/>
            </w:r>
            <w:r w:rsidRPr="00AC75E8">
              <w:rPr>
                <w:rFonts w:ascii="Century Gothic" w:hAnsi="Century Gothic" w:cs="Arial"/>
                <w:noProof/>
              </w:rPr>
              <w:t> </w:t>
            </w:r>
            <w:r w:rsidRPr="00AC75E8">
              <w:rPr>
                <w:rFonts w:ascii="Century Gothic" w:hAnsi="Century Gothic" w:cs="Arial"/>
                <w:noProof/>
              </w:rPr>
              <w:t> </w:t>
            </w:r>
            <w:r w:rsidRPr="00AC75E8">
              <w:rPr>
                <w:rFonts w:ascii="Century Gothic" w:hAnsi="Century Gothic" w:cs="Arial"/>
                <w:noProof/>
              </w:rPr>
              <w:t> </w:t>
            </w:r>
            <w:r w:rsidRPr="00AC75E8">
              <w:rPr>
                <w:rFonts w:ascii="Century Gothic" w:hAnsi="Century Gothic" w:cs="Arial"/>
                <w:noProof/>
              </w:rPr>
              <w:t> </w:t>
            </w:r>
            <w:r w:rsidRPr="00AC75E8">
              <w:rPr>
                <w:rFonts w:ascii="Century Gothic" w:hAnsi="Century Gothic" w:cs="Arial"/>
                <w:noProof/>
              </w:rPr>
              <w:t> </w:t>
            </w:r>
            <w:r w:rsidRPr="00AC75E8">
              <w:rPr>
                <w:rFonts w:ascii="Century Gothic" w:hAnsi="Century Gothic" w:cs="Arial"/>
              </w:rPr>
              <w:fldChar w:fldCharType="end"/>
            </w:r>
            <w:r w:rsidRPr="00AC75E8">
              <w:rPr>
                <w:rFonts w:ascii="Century Gothic" w:hAnsi="Century Gothic" w:cs="Arial"/>
              </w:rPr>
              <w:t xml:space="preserve"> </w:t>
            </w:r>
          </w:p>
          <w:p w:rsidR="00017819" w:rsidRPr="00AC75E8" w:rsidRDefault="00017819" w:rsidP="00BC7F1C">
            <w:pPr>
              <w:spacing w:line="276" w:lineRule="auto"/>
              <w:rPr>
                <w:rFonts w:ascii="Century Gothic" w:hAnsi="Century Gothic" w:cs="Arial"/>
              </w:rPr>
            </w:pPr>
            <w:r w:rsidRPr="00AC75E8">
              <w:rPr>
                <w:rFonts w:ascii="Century Gothic" w:hAnsi="Century Gothic" w:cs="Arial"/>
              </w:rPr>
              <w:t>Téléphone</w:t>
            </w:r>
            <w:r>
              <w:rPr>
                <w:rFonts w:ascii="Century Gothic" w:hAnsi="Century Gothic" w:cs="Arial"/>
              </w:rPr>
              <w:t> :</w:t>
            </w:r>
            <w:r w:rsidRPr="00AC75E8">
              <w:rPr>
                <w:rFonts w:ascii="Century Gothic" w:hAnsi="Century Gothic" w:cs="Arial"/>
              </w:rPr>
              <w:t xml:space="preserve"> </w:t>
            </w:r>
            <w:r w:rsidRPr="00AC75E8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C75E8">
              <w:rPr>
                <w:rFonts w:ascii="Century Gothic" w:hAnsi="Century Gothic" w:cs="Arial"/>
              </w:rPr>
              <w:instrText xml:space="preserve"> FORMTEXT </w:instrText>
            </w:r>
            <w:r w:rsidRPr="00AC75E8">
              <w:rPr>
                <w:rFonts w:ascii="Century Gothic" w:hAnsi="Century Gothic" w:cs="Arial"/>
              </w:rPr>
            </w:r>
            <w:r w:rsidRPr="00AC75E8">
              <w:rPr>
                <w:rFonts w:ascii="Century Gothic" w:hAnsi="Century Gothic" w:cs="Arial"/>
              </w:rPr>
              <w:fldChar w:fldCharType="separate"/>
            </w:r>
            <w:r w:rsidRPr="00AC75E8">
              <w:rPr>
                <w:rFonts w:ascii="Century Gothic" w:hAnsi="Century Gothic" w:cs="Arial"/>
                <w:noProof/>
              </w:rPr>
              <w:t> </w:t>
            </w:r>
            <w:r w:rsidRPr="00AC75E8">
              <w:rPr>
                <w:rFonts w:ascii="Century Gothic" w:hAnsi="Century Gothic" w:cs="Arial"/>
                <w:noProof/>
              </w:rPr>
              <w:t> </w:t>
            </w:r>
            <w:r w:rsidRPr="00AC75E8">
              <w:rPr>
                <w:rFonts w:ascii="Century Gothic" w:hAnsi="Century Gothic" w:cs="Arial"/>
                <w:noProof/>
              </w:rPr>
              <w:t> </w:t>
            </w:r>
            <w:r w:rsidRPr="00AC75E8">
              <w:rPr>
                <w:rFonts w:ascii="Century Gothic" w:hAnsi="Century Gothic" w:cs="Arial"/>
                <w:noProof/>
              </w:rPr>
              <w:t> </w:t>
            </w:r>
            <w:r w:rsidRPr="00AC75E8">
              <w:rPr>
                <w:rFonts w:ascii="Century Gothic" w:hAnsi="Century Gothic" w:cs="Arial"/>
                <w:noProof/>
              </w:rPr>
              <w:t> </w:t>
            </w:r>
            <w:r w:rsidRPr="00AC75E8">
              <w:rPr>
                <w:rFonts w:ascii="Century Gothic" w:hAnsi="Century Gothic" w:cs="Arial"/>
              </w:rPr>
              <w:fldChar w:fldCharType="end"/>
            </w:r>
            <w:r w:rsidRPr="00AC75E8">
              <w:rPr>
                <w:rFonts w:ascii="Century Gothic" w:hAnsi="Century Gothic" w:cs="Arial"/>
              </w:rPr>
              <w:t xml:space="preserve"> </w:t>
            </w:r>
          </w:p>
          <w:p w:rsidR="00017819" w:rsidRPr="00AC75E8" w:rsidRDefault="00017819" w:rsidP="00BC7F1C">
            <w:pPr>
              <w:spacing w:line="276" w:lineRule="auto"/>
              <w:rPr>
                <w:rFonts w:ascii="Century Gothic" w:hAnsi="Century Gothic" w:cs="Arial"/>
              </w:rPr>
            </w:pPr>
            <w:r w:rsidRPr="00AC75E8">
              <w:rPr>
                <w:rFonts w:ascii="Century Gothic" w:hAnsi="Century Gothic" w:cs="Arial"/>
              </w:rPr>
              <w:t>Adresse électronique</w:t>
            </w:r>
            <w:r>
              <w:rPr>
                <w:rFonts w:ascii="Century Gothic" w:hAnsi="Century Gothic" w:cs="Arial"/>
              </w:rPr>
              <w:t> :</w:t>
            </w:r>
            <w:r w:rsidRPr="00AC75E8">
              <w:rPr>
                <w:rFonts w:ascii="Century Gothic" w:hAnsi="Century Gothic" w:cs="Arial"/>
              </w:rPr>
              <w:t xml:space="preserve"> </w:t>
            </w:r>
            <w:r w:rsidRPr="00AC75E8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C75E8">
              <w:rPr>
                <w:rFonts w:ascii="Century Gothic" w:hAnsi="Century Gothic" w:cs="Arial"/>
              </w:rPr>
              <w:instrText xml:space="preserve"> FORMTEXT </w:instrText>
            </w:r>
            <w:r w:rsidRPr="00AC75E8">
              <w:rPr>
                <w:rFonts w:ascii="Century Gothic" w:hAnsi="Century Gothic" w:cs="Arial"/>
              </w:rPr>
            </w:r>
            <w:r w:rsidRPr="00AC75E8">
              <w:rPr>
                <w:rFonts w:ascii="Century Gothic" w:hAnsi="Century Gothic" w:cs="Arial"/>
              </w:rPr>
              <w:fldChar w:fldCharType="separate"/>
            </w:r>
            <w:r w:rsidRPr="00AC75E8">
              <w:rPr>
                <w:rFonts w:ascii="Century Gothic" w:hAnsi="Century Gothic" w:cs="Arial"/>
                <w:noProof/>
              </w:rPr>
              <w:t> </w:t>
            </w:r>
            <w:r w:rsidRPr="00AC75E8">
              <w:rPr>
                <w:rFonts w:ascii="Century Gothic" w:hAnsi="Century Gothic" w:cs="Arial"/>
                <w:noProof/>
              </w:rPr>
              <w:t> </w:t>
            </w:r>
            <w:r w:rsidRPr="00AC75E8">
              <w:rPr>
                <w:rFonts w:ascii="Century Gothic" w:hAnsi="Century Gothic" w:cs="Arial"/>
                <w:noProof/>
              </w:rPr>
              <w:t> </w:t>
            </w:r>
            <w:r w:rsidRPr="00AC75E8">
              <w:rPr>
                <w:rFonts w:ascii="Century Gothic" w:hAnsi="Century Gothic" w:cs="Arial"/>
                <w:noProof/>
              </w:rPr>
              <w:t> </w:t>
            </w:r>
            <w:r w:rsidRPr="00AC75E8">
              <w:rPr>
                <w:rFonts w:ascii="Century Gothic" w:hAnsi="Century Gothic" w:cs="Arial"/>
                <w:noProof/>
              </w:rPr>
              <w:t> </w:t>
            </w:r>
            <w:r w:rsidRPr="00AC75E8">
              <w:rPr>
                <w:rFonts w:ascii="Century Gothic" w:hAnsi="Century Gothic" w:cs="Arial"/>
              </w:rPr>
              <w:fldChar w:fldCharType="end"/>
            </w:r>
          </w:p>
          <w:p w:rsidR="00017819" w:rsidRDefault="00017819" w:rsidP="00BC7F1C">
            <w:pPr>
              <w:spacing w:line="276" w:lineRule="auto"/>
              <w:rPr>
                <w:rFonts w:ascii="Century Gothic" w:hAnsi="Century Gothic" w:cs="Arial"/>
                <w:i/>
              </w:rPr>
            </w:pPr>
            <w:r w:rsidRPr="00AC75E8">
              <w:rPr>
                <w:rFonts w:ascii="Century Gothic" w:hAnsi="Century Gothic" w:cs="Arial"/>
                <w:i/>
              </w:rPr>
              <w:t>Signature</w:t>
            </w:r>
            <w:r>
              <w:rPr>
                <w:rFonts w:ascii="Century Gothic" w:hAnsi="Century Gothic" w:cs="Arial"/>
                <w:i/>
              </w:rPr>
              <w:t xml:space="preserve"> électronique </w:t>
            </w:r>
          </w:p>
          <w:p w:rsidR="00017819" w:rsidRPr="00AC75E8" w:rsidRDefault="00017819" w:rsidP="00BC7F1C">
            <w:pPr>
              <w:spacing w:line="276" w:lineRule="auto"/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</w:rPr>
              <w:t>(ou initiales le cas échéant)</w:t>
            </w:r>
          </w:p>
          <w:p w:rsidR="00017819" w:rsidRPr="00AC75E8" w:rsidRDefault="00017819" w:rsidP="00BC7F1C">
            <w:pPr>
              <w:spacing w:line="276" w:lineRule="auto"/>
              <w:rPr>
                <w:rFonts w:ascii="Arial" w:hAnsi="Arial" w:cs="Arial"/>
              </w:rPr>
            </w:pPr>
            <w:r w:rsidRPr="00AC75E8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C75E8">
              <w:rPr>
                <w:rFonts w:ascii="Century Gothic" w:hAnsi="Century Gothic" w:cs="Arial"/>
              </w:rPr>
              <w:instrText xml:space="preserve"> FORMTEXT </w:instrText>
            </w:r>
            <w:r w:rsidRPr="00AC75E8">
              <w:rPr>
                <w:rFonts w:ascii="Century Gothic" w:hAnsi="Century Gothic" w:cs="Arial"/>
              </w:rPr>
            </w:r>
            <w:r w:rsidRPr="00AC75E8">
              <w:rPr>
                <w:rFonts w:ascii="Century Gothic" w:hAnsi="Century Gothic" w:cs="Arial"/>
              </w:rPr>
              <w:fldChar w:fldCharType="separate"/>
            </w:r>
            <w:r w:rsidRPr="00AC75E8">
              <w:rPr>
                <w:rFonts w:ascii="Century Gothic" w:hAnsi="Century Gothic" w:cs="Arial"/>
                <w:noProof/>
              </w:rPr>
              <w:t> </w:t>
            </w:r>
            <w:r w:rsidRPr="00AC75E8">
              <w:rPr>
                <w:rFonts w:ascii="Century Gothic" w:hAnsi="Century Gothic" w:cs="Arial"/>
                <w:noProof/>
              </w:rPr>
              <w:t> </w:t>
            </w:r>
            <w:r w:rsidRPr="00AC75E8">
              <w:rPr>
                <w:rFonts w:ascii="Century Gothic" w:hAnsi="Century Gothic" w:cs="Arial"/>
                <w:noProof/>
              </w:rPr>
              <w:t> </w:t>
            </w:r>
            <w:r w:rsidRPr="00AC75E8">
              <w:rPr>
                <w:rFonts w:ascii="Century Gothic" w:hAnsi="Century Gothic" w:cs="Arial"/>
                <w:noProof/>
              </w:rPr>
              <w:t> </w:t>
            </w:r>
            <w:r w:rsidRPr="00AC75E8">
              <w:rPr>
                <w:rFonts w:ascii="Century Gothic" w:hAnsi="Century Gothic" w:cs="Arial"/>
                <w:noProof/>
              </w:rPr>
              <w:t> </w:t>
            </w:r>
            <w:r w:rsidRPr="00AC75E8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5386" w:type="dxa"/>
          </w:tcPr>
          <w:p w:rsidR="00017819" w:rsidRPr="00AC75E8" w:rsidRDefault="00017819" w:rsidP="00BC7F1C">
            <w:pPr>
              <w:rPr>
                <w:rFonts w:ascii="Century Gothic" w:hAnsi="Century Gothic" w:cs="Arial"/>
              </w:rPr>
            </w:pPr>
            <w:r w:rsidRPr="00AC75E8">
              <w:rPr>
                <w:rFonts w:ascii="Century Gothic" w:hAnsi="Century Gothic" w:cs="Arial"/>
              </w:rPr>
              <w:t>Le Directeur ou directeur – adjoint</w:t>
            </w:r>
          </w:p>
          <w:p w:rsidR="00017819" w:rsidRPr="00AC75E8" w:rsidRDefault="00017819" w:rsidP="00BC7F1C">
            <w:pPr>
              <w:rPr>
                <w:rFonts w:ascii="Century Gothic" w:hAnsi="Century Gothic" w:cs="Arial"/>
              </w:rPr>
            </w:pPr>
            <w:r w:rsidRPr="00AC75E8">
              <w:rPr>
                <w:rFonts w:ascii="Century Gothic" w:hAnsi="Century Gothic" w:cs="Arial"/>
              </w:rPr>
              <w:t>Prénom – Nom</w:t>
            </w:r>
            <w:r>
              <w:rPr>
                <w:rFonts w:ascii="Century Gothic" w:hAnsi="Century Gothic" w:cs="Arial"/>
              </w:rPr>
              <w:t xml:space="preserve"> : </w:t>
            </w:r>
            <w:r w:rsidRPr="00AC75E8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C75E8">
              <w:rPr>
                <w:rFonts w:ascii="Century Gothic" w:hAnsi="Century Gothic" w:cs="Arial"/>
              </w:rPr>
              <w:instrText xml:space="preserve"> FORMTEXT </w:instrText>
            </w:r>
            <w:r w:rsidRPr="00AC75E8">
              <w:rPr>
                <w:rFonts w:ascii="Century Gothic" w:hAnsi="Century Gothic" w:cs="Arial"/>
              </w:rPr>
            </w:r>
            <w:r w:rsidRPr="00AC75E8">
              <w:rPr>
                <w:rFonts w:ascii="Century Gothic" w:hAnsi="Century Gothic" w:cs="Arial"/>
              </w:rPr>
              <w:fldChar w:fldCharType="separate"/>
            </w:r>
            <w:r w:rsidRPr="00AC75E8">
              <w:rPr>
                <w:rFonts w:ascii="Century Gothic" w:hAnsi="Century Gothic" w:cs="Arial"/>
                <w:noProof/>
              </w:rPr>
              <w:t> </w:t>
            </w:r>
            <w:r w:rsidRPr="00AC75E8">
              <w:rPr>
                <w:rFonts w:ascii="Century Gothic" w:hAnsi="Century Gothic" w:cs="Arial"/>
                <w:noProof/>
              </w:rPr>
              <w:t> </w:t>
            </w:r>
            <w:r w:rsidRPr="00AC75E8">
              <w:rPr>
                <w:rFonts w:ascii="Century Gothic" w:hAnsi="Century Gothic" w:cs="Arial"/>
                <w:noProof/>
              </w:rPr>
              <w:t> </w:t>
            </w:r>
            <w:r w:rsidRPr="00AC75E8">
              <w:rPr>
                <w:rFonts w:ascii="Century Gothic" w:hAnsi="Century Gothic" w:cs="Arial"/>
                <w:noProof/>
              </w:rPr>
              <w:t> </w:t>
            </w:r>
            <w:r w:rsidRPr="00AC75E8">
              <w:rPr>
                <w:rFonts w:ascii="Century Gothic" w:hAnsi="Century Gothic" w:cs="Arial"/>
                <w:noProof/>
              </w:rPr>
              <w:t> </w:t>
            </w:r>
            <w:r w:rsidRPr="00AC75E8">
              <w:rPr>
                <w:rFonts w:ascii="Century Gothic" w:hAnsi="Century Gothic" w:cs="Arial"/>
              </w:rPr>
              <w:fldChar w:fldCharType="end"/>
            </w:r>
          </w:p>
          <w:p w:rsidR="00017819" w:rsidRDefault="00017819" w:rsidP="00BC7F1C">
            <w:pPr>
              <w:rPr>
                <w:rFonts w:ascii="Century Gothic" w:hAnsi="Century Gothic" w:cs="Arial"/>
                <w:i/>
              </w:rPr>
            </w:pPr>
            <w:r w:rsidRPr="00AC75E8">
              <w:rPr>
                <w:rFonts w:ascii="Century Gothic" w:hAnsi="Century Gothic" w:cs="Arial"/>
                <w:i/>
              </w:rPr>
              <w:t xml:space="preserve">Signature </w:t>
            </w:r>
            <w:r>
              <w:rPr>
                <w:rFonts w:ascii="Century Gothic" w:hAnsi="Century Gothic" w:cs="Arial"/>
                <w:i/>
              </w:rPr>
              <w:t xml:space="preserve">électronique </w:t>
            </w:r>
          </w:p>
          <w:p w:rsidR="00017819" w:rsidRPr="00AC75E8" w:rsidRDefault="00017819" w:rsidP="00BC7F1C">
            <w:pPr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</w:rPr>
              <w:t>(ou initiales le cas échéant</w:t>
            </w:r>
            <w:r w:rsidRPr="00AC75E8">
              <w:rPr>
                <w:rFonts w:ascii="Century Gothic" w:hAnsi="Century Gothic" w:cs="Arial"/>
                <w:i/>
              </w:rPr>
              <w:t>)</w:t>
            </w:r>
          </w:p>
          <w:p w:rsidR="00017819" w:rsidRPr="00AC75E8" w:rsidRDefault="00017819" w:rsidP="00BC7F1C">
            <w:pPr>
              <w:rPr>
                <w:rFonts w:ascii="Arial" w:hAnsi="Arial" w:cs="Arial"/>
              </w:rPr>
            </w:pPr>
            <w:r w:rsidRPr="00AC75E8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C75E8">
              <w:rPr>
                <w:rFonts w:ascii="Century Gothic" w:hAnsi="Century Gothic" w:cs="Arial"/>
              </w:rPr>
              <w:instrText xml:space="preserve"> FORMTEXT </w:instrText>
            </w:r>
            <w:r w:rsidRPr="00AC75E8">
              <w:rPr>
                <w:rFonts w:ascii="Century Gothic" w:hAnsi="Century Gothic" w:cs="Arial"/>
              </w:rPr>
            </w:r>
            <w:r w:rsidRPr="00AC75E8">
              <w:rPr>
                <w:rFonts w:ascii="Century Gothic" w:hAnsi="Century Gothic" w:cs="Arial"/>
              </w:rPr>
              <w:fldChar w:fldCharType="separate"/>
            </w:r>
            <w:r w:rsidRPr="00AC75E8">
              <w:rPr>
                <w:rFonts w:ascii="Century Gothic" w:hAnsi="Century Gothic" w:cs="Arial"/>
                <w:noProof/>
              </w:rPr>
              <w:t> </w:t>
            </w:r>
            <w:r w:rsidRPr="00AC75E8">
              <w:rPr>
                <w:rFonts w:ascii="Century Gothic" w:hAnsi="Century Gothic" w:cs="Arial"/>
                <w:noProof/>
              </w:rPr>
              <w:t> </w:t>
            </w:r>
            <w:r w:rsidRPr="00AC75E8">
              <w:rPr>
                <w:rFonts w:ascii="Century Gothic" w:hAnsi="Century Gothic" w:cs="Arial"/>
                <w:noProof/>
              </w:rPr>
              <w:t> </w:t>
            </w:r>
            <w:r w:rsidRPr="00AC75E8">
              <w:rPr>
                <w:rFonts w:ascii="Century Gothic" w:hAnsi="Century Gothic" w:cs="Arial"/>
                <w:noProof/>
              </w:rPr>
              <w:t> </w:t>
            </w:r>
            <w:r w:rsidRPr="00AC75E8">
              <w:rPr>
                <w:rFonts w:ascii="Century Gothic" w:hAnsi="Century Gothic" w:cs="Arial"/>
                <w:noProof/>
              </w:rPr>
              <w:t> </w:t>
            </w:r>
            <w:r w:rsidRPr="00AC75E8">
              <w:rPr>
                <w:rFonts w:ascii="Century Gothic" w:hAnsi="Century Gothic" w:cs="Arial"/>
              </w:rPr>
              <w:fldChar w:fldCharType="end"/>
            </w:r>
          </w:p>
          <w:p w:rsidR="00017819" w:rsidRPr="00AC75E8" w:rsidRDefault="00017819" w:rsidP="00BC7F1C">
            <w:pPr>
              <w:rPr>
                <w:rFonts w:ascii="Century Gothic" w:hAnsi="Century Gothic" w:cs="Arial"/>
              </w:rPr>
            </w:pPr>
          </w:p>
        </w:tc>
      </w:tr>
      <w:bookmarkEnd w:id="1"/>
    </w:tbl>
    <w:p w:rsidR="00796E86" w:rsidRDefault="00796E86" w:rsidP="00F14D32">
      <w:pPr>
        <w:shd w:val="solid" w:color="FFFFFF" w:fill="FFFFFF"/>
        <w:rPr>
          <w:rFonts w:ascii="Century Gothic" w:hAnsi="Century Gothic" w:cs="Arial"/>
        </w:rPr>
      </w:pPr>
    </w:p>
    <w:tbl>
      <w:tblPr>
        <w:tblStyle w:val="Grilledutableau"/>
        <w:tblW w:w="10632" w:type="dxa"/>
        <w:tblInd w:w="-572" w:type="dxa"/>
        <w:tblLook w:val="04A0" w:firstRow="1" w:lastRow="0" w:firstColumn="1" w:lastColumn="0" w:noHBand="0" w:noVBand="1"/>
      </w:tblPr>
      <w:tblGrid>
        <w:gridCol w:w="5103"/>
        <w:gridCol w:w="5529"/>
      </w:tblGrid>
      <w:tr w:rsidR="00017819" w:rsidRPr="003D3ED1" w:rsidTr="00BC7F1C">
        <w:trPr>
          <w:trHeight w:val="301"/>
        </w:trPr>
        <w:tc>
          <w:tcPr>
            <w:tcW w:w="1063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017819" w:rsidRPr="003D3ED1" w:rsidRDefault="00017819" w:rsidP="00BC7F1C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3D3ED1">
              <w:rPr>
                <w:rFonts w:ascii="Century Gothic" w:hAnsi="Century Gothic"/>
                <w:b/>
                <w:sz w:val="24"/>
              </w:rPr>
              <w:t xml:space="preserve">AVIS DU </w:t>
            </w:r>
            <w:r>
              <w:rPr>
                <w:rFonts w:ascii="Century Gothic" w:hAnsi="Century Gothic"/>
                <w:b/>
                <w:sz w:val="24"/>
              </w:rPr>
              <w:t>CORPS D’INSPECTION</w:t>
            </w:r>
          </w:p>
        </w:tc>
      </w:tr>
      <w:tr w:rsidR="008A08B0" w:rsidTr="00BC7F1C">
        <w:trPr>
          <w:trHeight w:val="262"/>
        </w:trPr>
        <w:tc>
          <w:tcPr>
            <w:tcW w:w="5103" w:type="dxa"/>
            <w:vAlign w:val="center"/>
          </w:tcPr>
          <w:p w:rsidR="008A08B0" w:rsidRDefault="008A08B0" w:rsidP="008A08B0">
            <w:pPr>
              <w:spacing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Discipline(s) : </w:t>
            </w: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</w:p>
          <w:p w:rsidR="008A08B0" w:rsidRDefault="008A08B0" w:rsidP="008A08B0">
            <w:pPr>
              <w:spacing w:line="276" w:lineRule="auto"/>
              <w:rPr>
                <w:rFonts w:ascii="Century Gothic" w:hAnsi="Century Gothic"/>
              </w:rPr>
            </w:pPr>
            <w:r w:rsidRPr="00DF6783">
              <w:rPr>
                <w:rFonts w:ascii="Century Gothic" w:hAnsi="Century Gothic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6783">
              <w:rPr>
                <w:rFonts w:ascii="Century Gothic" w:hAnsi="Century Gothic"/>
                <w:b/>
                <w:lang w:val="en-US"/>
              </w:rPr>
              <w:instrText xml:space="preserve"> FORMCHECKBOX </w:instrText>
            </w:r>
            <w:r w:rsidR="004A2630">
              <w:rPr>
                <w:rFonts w:ascii="Century Gothic" w:hAnsi="Century Gothic"/>
                <w:b/>
              </w:rPr>
            </w:r>
            <w:r w:rsidR="004A2630">
              <w:rPr>
                <w:rFonts w:ascii="Century Gothic" w:hAnsi="Century Gothic"/>
                <w:b/>
              </w:rPr>
              <w:fldChar w:fldCharType="separate"/>
            </w:r>
            <w:r w:rsidRPr="00DF6783">
              <w:rPr>
                <w:rFonts w:ascii="Century Gothic" w:hAnsi="Century Gothic"/>
                <w:b/>
              </w:rPr>
              <w:fldChar w:fldCharType="end"/>
            </w:r>
            <w:r w:rsidRPr="00DF6783">
              <w:rPr>
                <w:rFonts w:ascii="Century Gothic" w:hAnsi="Century Gothic"/>
                <w:b/>
              </w:rPr>
              <w:t xml:space="preserve"> </w:t>
            </w:r>
            <w:r w:rsidRPr="003D3ED1">
              <w:rPr>
                <w:rFonts w:ascii="Century Gothic" w:hAnsi="Century Gothic"/>
              </w:rPr>
              <w:t xml:space="preserve">FAVORABLE </w:t>
            </w:r>
            <w:r w:rsidRPr="00DF6783">
              <w:rPr>
                <w:rFonts w:ascii="Century Gothic" w:hAnsi="Century Gothic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6783">
              <w:rPr>
                <w:rFonts w:ascii="Century Gothic" w:hAnsi="Century Gothic"/>
                <w:b/>
                <w:lang w:val="en-US"/>
              </w:rPr>
              <w:instrText xml:space="preserve"> FORMCHECKBOX </w:instrText>
            </w:r>
            <w:r w:rsidR="004A2630">
              <w:rPr>
                <w:rFonts w:ascii="Century Gothic" w:hAnsi="Century Gothic"/>
                <w:b/>
              </w:rPr>
            </w:r>
            <w:r w:rsidR="004A2630">
              <w:rPr>
                <w:rFonts w:ascii="Century Gothic" w:hAnsi="Century Gothic"/>
                <w:b/>
              </w:rPr>
              <w:fldChar w:fldCharType="separate"/>
            </w:r>
            <w:r w:rsidRPr="00DF6783">
              <w:rPr>
                <w:rFonts w:ascii="Century Gothic" w:hAnsi="Century Gothic"/>
                <w:b/>
              </w:rPr>
              <w:fldChar w:fldCharType="end"/>
            </w:r>
            <w:r w:rsidRPr="00DF6783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>RÉSERVÉ</w:t>
            </w:r>
          </w:p>
          <w:p w:rsidR="008A08B0" w:rsidRPr="008F294B" w:rsidRDefault="008A08B0" w:rsidP="008A08B0">
            <w:pPr>
              <w:spacing w:line="276" w:lineRule="auto"/>
              <w:rPr>
                <w:rFonts w:ascii="Century Gothic" w:hAnsi="Century Gothic"/>
              </w:rPr>
            </w:pPr>
            <w:r w:rsidRPr="003D3ED1">
              <w:rPr>
                <w:rFonts w:ascii="Century Gothic" w:hAnsi="Century Gothic"/>
              </w:rPr>
              <w:t xml:space="preserve">Motivations (si </w:t>
            </w:r>
            <w:r>
              <w:rPr>
                <w:rFonts w:ascii="Century Gothic" w:hAnsi="Century Gothic"/>
              </w:rPr>
              <w:t>réservé</w:t>
            </w:r>
            <w:r w:rsidRPr="003D3ED1">
              <w:rPr>
                <w:rFonts w:ascii="Century Gothic" w:hAnsi="Century Gothic"/>
              </w:rPr>
              <w:t xml:space="preserve">) ou suggestions : </w:t>
            </w: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5529" w:type="dxa"/>
            <w:vAlign w:val="center"/>
          </w:tcPr>
          <w:p w:rsidR="008A08B0" w:rsidRPr="008F294B" w:rsidRDefault="008A08B0" w:rsidP="008A08B0">
            <w:pPr>
              <w:spacing w:line="276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</w:rPr>
              <w:t xml:space="preserve">Prénom : </w:t>
            </w: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  <w:r>
              <w:rPr>
                <w:rFonts w:ascii="Century Gothic" w:hAnsi="Century Gothic" w:cs="Arial"/>
              </w:rPr>
              <w:t xml:space="preserve"> Nom : </w:t>
            </w: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</w:p>
          <w:p w:rsidR="008A08B0" w:rsidRDefault="008A08B0" w:rsidP="008A08B0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Fonction : </w:t>
            </w: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</w:p>
          <w:p w:rsidR="008A08B0" w:rsidRDefault="008A08B0" w:rsidP="008A08B0">
            <w:pPr>
              <w:spacing w:line="276" w:lineRule="auto"/>
              <w:rPr>
                <w:rFonts w:ascii="Century Gothic" w:hAnsi="Century Gothic"/>
              </w:rPr>
            </w:pPr>
            <w:r w:rsidRPr="003D3ED1">
              <w:rPr>
                <w:rFonts w:ascii="Century Gothic" w:hAnsi="Century Gothic"/>
              </w:rPr>
              <w:t xml:space="preserve">Signature </w:t>
            </w:r>
            <w:r>
              <w:rPr>
                <w:rFonts w:ascii="Century Gothic" w:hAnsi="Century Gothic"/>
              </w:rPr>
              <w:t xml:space="preserve">électronique (ou initiales le cas échéant) </w:t>
            </w:r>
            <w:r w:rsidRPr="003D3ED1">
              <w:rPr>
                <w:rFonts w:ascii="Century Gothic" w:hAnsi="Century Gothic"/>
              </w:rPr>
              <w:t xml:space="preserve">: </w:t>
            </w:r>
          </w:p>
          <w:p w:rsidR="008A08B0" w:rsidRDefault="008A08B0" w:rsidP="008A08B0">
            <w:pPr>
              <w:spacing w:line="276" w:lineRule="auto"/>
              <w:rPr>
                <w:rFonts w:ascii="Century Gothic" w:hAnsi="Century Gothic"/>
              </w:rPr>
            </w:pP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</w:p>
          <w:p w:rsidR="008A08B0" w:rsidRDefault="008A08B0" w:rsidP="008A08B0">
            <w:pPr>
              <w:spacing w:line="276" w:lineRule="auto"/>
            </w:pPr>
          </w:p>
        </w:tc>
      </w:tr>
      <w:tr w:rsidR="008A08B0" w:rsidTr="00BC7F1C">
        <w:trPr>
          <w:trHeight w:val="262"/>
        </w:trPr>
        <w:tc>
          <w:tcPr>
            <w:tcW w:w="5103" w:type="dxa"/>
            <w:vAlign w:val="center"/>
          </w:tcPr>
          <w:p w:rsidR="008A08B0" w:rsidRDefault="008A08B0" w:rsidP="008A08B0">
            <w:pPr>
              <w:spacing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Discipline(s) : </w:t>
            </w: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</w:p>
          <w:p w:rsidR="008A08B0" w:rsidRDefault="008A08B0" w:rsidP="008A08B0">
            <w:pPr>
              <w:spacing w:line="276" w:lineRule="auto"/>
              <w:rPr>
                <w:rFonts w:ascii="Century Gothic" w:hAnsi="Century Gothic"/>
              </w:rPr>
            </w:pPr>
            <w:r w:rsidRPr="00DF6783">
              <w:rPr>
                <w:rFonts w:ascii="Century Gothic" w:hAnsi="Century Gothic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6783">
              <w:rPr>
                <w:rFonts w:ascii="Century Gothic" w:hAnsi="Century Gothic"/>
                <w:b/>
                <w:lang w:val="en-US"/>
              </w:rPr>
              <w:instrText xml:space="preserve"> FORMCHECKBOX </w:instrText>
            </w:r>
            <w:r w:rsidR="004A2630">
              <w:rPr>
                <w:rFonts w:ascii="Century Gothic" w:hAnsi="Century Gothic"/>
                <w:b/>
              </w:rPr>
            </w:r>
            <w:r w:rsidR="004A2630">
              <w:rPr>
                <w:rFonts w:ascii="Century Gothic" w:hAnsi="Century Gothic"/>
                <w:b/>
              </w:rPr>
              <w:fldChar w:fldCharType="separate"/>
            </w:r>
            <w:r w:rsidRPr="00DF6783">
              <w:rPr>
                <w:rFonts w:ascii="Century Gothic" w:hAnsi="Century Gothic"/>
                <w:b/>
              </w:rPr>
              <w:fldChar w:fldCharType="end"/>
            </w:r>
            <w:r w:rsidRPr="00DF6783">
              <w:rPr>
                <w:rFonts w:ascii="Century Gothic" w:hAnsi="Century Gothic"/>
                <w:b/>
              </w:rPr>
              <w:t xml:space="preserve"> </w:t>
            </w:r>
            <w:r w:rsidRPr="003D3ED1">
              <w:rPr>
                <w:rFonts w:ascii="Century Gothic" w:hAnsi="Century Gothic"/>
              </w:rPr>
              <w:t xml:space="preserve">FAVORABLE </w:t>
            </w:r>
            <w:r w:rsidRPr="00DF6783">
              <w:rPr>
                <w:rFonts w:ascii="Century Gothic" w:hAnsi="Century Gothic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6783">
              <w:rPr>
                <w:rFonts w:ascii="Century Gothic" w:hAnsi="Century Gothic"/>
                <w:b/>
                <w:lang w:val="en-US"/>
              </w:rPr>
              <w:instrText xml:space="preserve"> FORMCHECKBOX </w:instrText>
            </w:r>
            <w:r w:rsidR="004A2630">
              <w:rPr>
                <w:rFonts w:ascii="Century Gothic" w:hAnsi="Century Gothic"/>
                <w:b/>
              </w:rPr>
            </w:r>
            <w:r w:rsidR="004A2630">
              <w:rPr>
                <w:rFonts w:ascii="Century Gothic" w:hAnsi="Century Gothic"/>
                <w:b/>
              </w:rPr>
              <w:fldChar w:fldCharType="separate"/>
            </w:r>
            <w:r w:rsidRPr="00DF6783">
              <w:rPr>
                <w:rFonts w:ascii="Century Gothic" w:hAnsi="Century Gothic"/>
                <w:b/>
              </w:rPr>
              <w:fldChar w:fldCharType="end"/>
            </w:r>
            <w:r w:rsidRPr="00DF6783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>RÉSERVÉ</w:t>
            </w:r>
          </w:p>
          <w:p w:rsidR="008A08B0" w:rsidRPr="008F294B" w:rsidRDefault="008A08B0" w:rsidP="008A08B0">
            <w:pPr>
              <w:spacing w:line="276" w:lineRule="auto"/>
              <w:rPr>
                <w:rFonts w:ascii="Century Gothic" w:hAnsi="Century Gothic"/>
              </w:rPr>
            </w:pPr>
            <w:r w:rsidRPr="003D3ED1">
              <w:rPr>
                <w:rFonts w:ascii="Century Gothic" w:hAnsi="Century Gothic"/>
              </w:rPr>
              <w:t xml:space="preserve">Motivations (si </w:t>
            </w:r>
            <w:r>
              <w:rPr>
                <w:rFonts w:ascii="Century Gothic" w:hAnsi="Century Gothic"/>
              </w:rPr>
              <w:t>réservé</w:t>
            </w:r>
            <w:r w:rsidRPr="003D3ED1">
              <w:rPr>
                <w:rFonts w:ascii="Century Gothic" w:hAnsi="Century Gothic"/>
              </w:rPr>
              <w:t xml:space="preserve">) ou suggestions : </w:t>
            </w: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5529" w:type="dxa"/>
            <w:vAlign w:val="center"/>
          </w:tcPr>
          <w:p w:rsidR="008A08B0" w:rsidRPr="008F294B" w:rsidRDefault="008A08B0" w:rsidP="008A08B0">
            <w:pPr>
              <w:spacing w:line="276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</w:rPr>
              <w:t xml:space="preserve">Prénom : </w:t>
            </w: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  <w:r>
              <w:rPr>
                <w:rFonts w:ascii="Century Gothic" w:hAnsi="Century Gothic" w:cs="Arial"/>
              </w:rPr>
              <w:t xml:space="preserve"> Nom : </w:t>
            </w: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</w:p>
          <w:p w:rsidR="008A08B0" w:rsidRDefault="008A08B0" w:rsidP="008A08B0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Fonction : </w:t>
            </w: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</w:p>
          <w:p w:rsidR="008A08B0" w:rsidRDefault="008A08B0" w:rsidP="008A08B0">
            <w:pPr>
              <w:spacing w:line="276" w:lineRule="auto"/>
              <w:rPr>
                <w:rFonts w:ascii="Century Gothic" w:hAnsi="Century Gothic"/>
              </w:rPr>
            </w:pPr>
            <w:r w:rsidRPr="003D3ED1">
              <w:rPr>
                <w:rFonts w:ascii="Century Gothic" w:hAnsi="Century Gothic"/>
              </w:rPr>
              <w:t xml:space="preserve">Signature </w:t>
            </w:r>
            <w:r>
              <w:rPr>
                <w:rFonts w:ascii="Century Gothic" w:hAnsi="Century Gothic"/>
              </w:rPr>
              <w:t xml:space="preserve">électronique (ou initiales le cas échéant) </w:t>
            </w:r>
            <w:r w:rsidRPr="003D3ED1">
              <w:rPr>
                <w:rFonts w:ascii="Century Gothic" w:hAnsi="Century Gothic"/>
              </w:rPr>
              <w:t xml:space="preserve">: </w:t>
            </w:r>
          </w:p>
          <w:p w:rsidR="008A08B0" w:rsidRDefault="008A08B0" w:rsidP="008A08B0">
            <w:pPr>
              <w:spacing w:line="276" w:lineRule="auto"/>
              <w:rPr>
                <w:rFonts w:ascii="Century Gothic" w:hAnsi="Century Gothic"/>
              </w:rPr>
            </w:pP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</w:p>
          <w:p w:rsidR="008A08B0" w:rsidRDefault="008A08B0" w:rsidP="008A08B0">
            <w:pPr>
              <w:spacing w:line="276" w:lineRule="auto"/>
            </w:pPr>
          </w:p>
        </w:tc>
      </w:tr>
      <w:tr w:rsidR="008A08B0" w:rsidTr="00BC7F1C">
        <w:trPr>
          <w:trHeight w:val="281"/>
        </w:trPr>
        <w:tc>
          <w:tcPr>
            <w:tcW w:w="5103" w:type="dxa"/>
            <w:vAlign w:val="center"/>
          </w:tcPr>
          <w:p w:rsidR="008A08B0" w:rsidRDefault="008A08B0" w:rsidP="008A08B0">
            <w:pPr>
              <w:spacing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Discipline(s) : </w:t>
            </w: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</w:p>
          <w:p w:rsidR="008A08B0" w:rsidRDefault="008A08B0" w:rsidP="008A08B0">
            <w:pPr>
              <w:spacing w:line="276" w:lineRule="auto"/>
              <w:rPr>
                <w:rFonts w:ascii="Century Gothic" w:hAnsi="Century Gothic"/>
              </w:rPr>
            </w:pPr>
            <w:r w:rsidRPr="00DF6783">
              <w:rPr>
                <w:rFonts w:ascii="Century Gothic" w:hAnsi="Century Gothic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6783">
              <w:rPr>
                <w:rFonts w:ascii="Century Gothic" w:hAnsi="Century Gothic"/>
                <w:b/>
                <w:lang w:val="en-US"/>
              </w:rPr>
              <w:instrText xml:space="preserve"> FORMCHECKBOX </w:instrText>
            </w:r>
            <w:r w:rsidR="004A2630">
              <w:rPr>
                <w:rFonts w:ascii="Century Gothic" w:hAnsi="Century Gothic"/>
                <w:b/>
              </w:rPr>
            </w:r>
            <w:r w:rsidR="004A2630">
              <w:rPr>
                <w:rFonts w:ascii="Century Gothic" w:hAnsi="Century Gothic"/>
                <w:b/>
              </w:rPr>
              <w:fldChar w:fldCharType="separate"/>
            </w:r>
            <w:r w:rsidRPr="00DF6783">
              <w:rPr>
                <w:rFonts w:ascii="Century Gothic" w:hAnsi="Century Gothic"/>
                <w:b/>
              </w:rPr>
              <w:fldChar w:fldCharType="end"/>
            </w:r>
            <w:r w:rsidRPr="00DF6783">
              <w:rPr>
                <w:rFonts w:ascii="Century Gothic" w:hAnsi="Century Gothic"/>
                <w:b/>
              </w:rPr>
              <w:t xml:space="preserve"> </w:t>
            </w:r>
            <w:r w:rsidRPr="003D3ED1">
              <w:rPr>
                <w:rFonts w:ascii="Century Gothic" w:hAnsi="Century Gothic"/>
              </w:rPr>
              <w:t xml:space="preserve">FAVORABLE </w:t>
            </w:r>
            <w:r w:rsidRPr="00DF6783">
              <w:rPr>
                <w:rFonts w:ascii="Century Gothic" w:hAnsi="Century Gothic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6783">
              <w:rPr>
                <w:rFonts w:ascii="Century Gothic" w:hAnsi="Century Gothic"/>
                <w:b/>
                <w:lang w:val="en-US"/>
              </w:rPr>
              <w:instrText xml:space="preserve"> FORMCHECKBOX </w:instrText>
            </w:r>
            <w:r w:rsidR="004A2630">
              <w:rPr>
                <w:rFonts w:ascii="Century Gothic" w:hAnsi="Century Gothic"/>
                <w:b/>
              </w:rPr>
            </w:r>
            <w:r w:rsidR="004A2630">
              <w:rPr>
                <w:rFonts w:ascii="Century Gothic" w:hAnsi="Century Gothic"/>
                <w:b/>
              </w:rPr>
              <w:fldChar w:fldCharType="separate"/>
            </w:r>
            <w:r w:rsidRPr="00DF6783">
              <w:rPr>
                <w:rFonts w:ascii="Century Gothic" w:hAnsi="Century Gothic"/>
                <w:b/>
              </w:rPr>
              <w:fldChar w:fldCharType="end"/>
            </w:r>
            <w:r w:rsidRPr="00DF6783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>RÉSERVÉ</w:t>
            </w:r>
          </w:p>
          <w:p w:rsidR="008A08B0" w:rsidRPr="008F294B" w:rsidRDefault="008A08B0" w:rsidP="008A08B0">
            <w:pPr>
              <w:spacing w:line="276" w:lineRule="auto"/>
              <w:rPr>
                <w:rFonts w:ascii="Century Gothic" w:hAnsi="Century Gothic"/>
              </w:rPr>
            </w:pPr>
            <w:r w:rsidRPr="003D3ED1">
              <w:rPr>
                <w:rFonts w:ascii="Century Gothic" w:hAnsi="Century Gothic"/>
              </w:rPr>
              <w:t xml:space="preserve">Motivations (si </w:t>
            </w:r>
            <w:r>
              <w:rPr>
                <w:rFonts w:ascii="Century Gothic" w:hAnsi="Century Gothic"/>
              </w:rPr>
              <w:t>réservé</w:t>
            </w:r>
            <w:r w:rsidRPr="003D3ED1">
              <w:rPr>
                <w:rFonts w:ascii="Century Gothic" w:hAnsi="Century Gothic"/>
              </w:rPr>
              <w:t xml:space="preserve">) ou suggestions : </w:t>
            </w: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5529" w:type="dxa"/>
            <w:vAlign w:val="center"/>
          </w:tcPr>
          <w:p w:rsidR="008A08B0" w:rsidRPr="008F294B" w:rsidRDefault="008A08B0" w:rsidP="008A08B0">
            <w:pPr>
              <w:spacing w:line="276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</w:rPr>
              <w:t xml:space="preserve">Prénom : </w:t>
            </w: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  <w:r>
              <w:rPr>
                <w:rFonts w:ascii="Century Gothic" w:hAnsi="Century Gothic" w:cs="Arial"/>
              </w:rPr>
              <w:t xml:space="preserve"> Nom : </w:t>
            </w: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</w:p>
          <w:p w:rsidR="008A08B0" w:rsidRDefault="008A08B0" w:rsidP="008A08B0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Fonction : </w:t>
            </w: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</w:p>
          <w:p w:rsidR="008A08B0" w:rsidRDefault="008A08B0" w:rsidP="008A08B0">
            <w:pPr>
              <w:spacing w:line="276" w:lineRule="auto"/>
              <w:rPr>
                <w:rFonts w:ascii="Century Gothic" w:hAnsi="Century Gothic"/>
              </w:rPr>
            </w:pPr>
            <w:r w:rsidRPr="003D3ED1">
              <w:rPr>
                <w:rFonts w:ascii="Century Gothic" w:hAnsi="Century Gothic"/>
              </w:rPr>
              <w:t xml:space="preserve">Signature </w:t>
            </w:r>
            <w:r>
              <w:rPr>
                <w:rFonts w:ascii="Century Gothic" w:hAnsi="Century Gothic"/>
              </w:rPr>
              <w:t xml:space="preserve">électronique (ou initiales le cas échéant) </w:t>
            </w:r>
            <w:r w:rsidRPr="003D3ED1">
              <w:rPr>
                <w:rFonts w:ascii="Century Gothic" w:hAnsi="Century Gothic"/>
              </w:rPr>
              <w:t xml:space="preserve">: </w:t>
            </w:r>
          </w:p>
          <w:p w:rsidR="008A08B0" w:rsidRDefault="008A08B0" w:rsidP="008A08B0">
            <w:pPr>
              <w:spacing w:line="276" w:lineRule="auto"/>
              <w:rPr>
                <w:rFonts w:ascii="Century Gothic" w:hAnsi="Century Gothic"/>
              </w:rPr>
            </w:pP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</w:p>
          <w:p w:rsidR="008A08B0" w:rsidRDefault="008A08B0" w:rsidP="008A08B0">
            <w:pPr>
              <w:spacing w:line="276" w:lineRule="auto"/>
            </w:pPr>
          </w:p>
        </w:tc>
      </w:tr>
      <w:tr w:rsidR="008A08B0" w:rsidTr="00BC7F1C">
        <w:trPr>
          <w:trHeight w:val="281"/>
        </w:trPr>
        <w:tc>
          <w:tcPr>
            <w:tcW w:w="5103" w:type="dxa"/>
            <w:vAlign w:val="center"/>
          </w:tcPr>
          <w:p w:rsidR="008A08B0" w:rsidRDefault="008A08B0" w:rsidP="008A08B0">
            <w:pPr>
              <w:spacing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Discipline(s) : </w:t>
            </w: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</w:p>
          <w:p w:rsidR="008A08B0" w:rsidRDefault="008A08B0" w:rsidP="008A08B0">
            <w:pPr>
              <w:spacing w:line="276" w:lineRule="auto"/>
              <w:rPr>
                <w:rFonts w:ascii="Century Gothic" w:hAnsi="Century Gothic"/>
              </w:rPr>
            </w:pPr>
            <w:r w:rsidRPr="00DF6783">
              <w:rPr>
                <w:rFonts w:ascii="Century Gothic" w:hAnsi="Century Gothic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6783">
              <w:rPr>
                <w:rFonts w:ascii="Century Gothic" w:hAnsi="Century Gothic"/>
                <w:b/>
                <w:lang w:val="en-US"/>
              </w:rPr>
              <w:instrText xml:space="preserve"> FORMCHECKBOX </w:instrText>
            </w:r>
            <w:r w:rsidR="004A2630">
              <w:rPr>
                <w:rFonts w:ascii="Century Gothic" w:hAnsi="Century Gothic"/>
                <w:b/>
              </w:rPr>
            </w:r>
            <w:r w:rsidR="004A2630">
              <w:rPr>
                <w:rFonts w:ascii="Century Gothic" w:hAnsi="Century Gothic"/>
                <w:b/>
              </w:rPr>
              <w:fldChar w:fldCharType="separate"/>
            </w:r>
            <w:r w:rsidRPr="00DF6783">
              <w:rPr>
                <w:rFonts w:ascii="Century Gothic" w:hAnsi="Century Gothic"/>
                <w:b/>
              </w:rPr>
              <w:fldChar w:fldCharType="end"/>
            </w:r>
            <w:r w:rsidRPr="00DF6783">
              <w:rPr>
                <w:rFonts w:ascii="Century Gothic" w:hAnsi="Century Gothic"/>
                <w:b/>
              </w:rPr>
              <w:t xml:space="preserve"> </w:t>
            </w:r>
            <w:r w:rsidRPr="003D3ED1">
              <w:rPr>
                <w:rFonts w:ascii="Century Gothic" w:hAnsi="Century Gothic"/>
              </w:rPr>
              <w:t xml:space="preserve">FAVORABLE </w:t>
            </w:r>
            <w:r w:rsidRPr="00DF6783">
              <w:rPr>
                <w:rFonts w:ascii="Century Gothic" w:hAnsi="Century Gothic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6783">
              <w:rPr>
                <w:rFonts w:ascii="Century Gothic" w:hAnsi="Century Gothic"/>
                <w:b/>
                <w:lang w:val="en-US"/>
              </w:rPr>
              <w:instrText xml:space="preserve"> FORMCHECKBOX </w:instrText>
            </w:r>
            <w:r w:rsidR="004A2630">
              <w:rPr>
                <w:rFonts w:ascii="Century Gothic" w:hAnsi="Century Gothic"/>
                <w:b/>
              </w:rPr>
            </w:r>
            <w:r w:rsidR="004A2630">
              <w:rPr>
                <w:rFonts w:ascii="Century Gothic" w:hAnsi="Century Gothic"/>
                <w:b/>
              </w:rPr>
              <w:fldChar w:fldCharType="separate"/>
            </w:r>
            <w:r w:rsidRPr="00DF6783">
              <w:rPr>
                <w:rFonts w:ascii="Century Gothic" w:hAnsi="Century Gothic"/>
                <w:b/>
              </w:rPr>
              <w:fldChar w:fldCharType="end"/>
            </w:r>
            <w:r w:rsidRPr="00DF6783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>RÉSERVÉ</w:t>
            </w:r>
          </w:p>
          <w:p w:rsidR="008A08B0" w:rsidRPr="008F294B" w:rsidRDefault="008A08B0" w:rsidP="008A08B0">
            <w:pPr>
              <w:spacing w:line="276" w:lineRule="auto"/>
              <w:rPr>
                <w:rFonts w:ascii="Century Gothic" w:hAnsi="Century Gothic"/>
              </w:rPr>
            </w:pPr>
            <w:r w:rsidRPr="003D3ED1">
              <w:rPr>
                <w:rFonts w:ascii="Century Gothic" w:hAnsi="Century Gothic"/>
              </w:rPr>
              <w:t xml:space="preserve">Motivations (si </w:t>
            </w:r>
            <w:r>
              <w:rPr>
                <w:rFonts w:ascii="Century Gothic" w:hAnsi="Century Gothic"/>
              </w:rPr>
              <w:t>réservé</w:t>
            </w:r>
            <w:r w:rsidRPr="003D3ED1">
              <w:rPr>
                <w:rFonts w:ascii="Century Gothic" w:hAnsi="Century Gothic"/>
              </w:rPr>
              <w:t xml:space="preserve">) ou suggestions : </w:t>
            </w: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5529" w:type="dxa"/>
            <w:vAlign w:val="center"/>
          </w:tcPr>
          <w:p w:rsidR="008A08B0" w:rsidRPr="008F294B" w:rsidRDefault="008A08B0" w:rsidP="008A08B0">
            <w:pPr>
              <w:spacing w:line="276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</w:rPr>
              <w:t xml:space="preserve">Prénom : </w:t>
            </w: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  <w:r>
              <w:rPr>
                <w:rFonts w:ascii="Century Gothic" w:hAnsi="Century Gothic" w:cs="Arial"/>
              </w:rPr>
              <w:t xml:space="preserve"> Nom : </w:t>
            </w: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</w:p>
          <w:p w:rsidR="008A08B0" w:rsidRDefault="008A08B0" w:rsidP="008A08B0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Fonction : </w:t>
            </w: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</w:p>
          <w:p w:rsidR="008A08B0" w:rsidRDefault="008A08B0" w:rsidP="008A08B0">
            <w:pPr>
              <w:spacing w:line="276" w:lineRule="auto"/>
              <w:rPr>
                <w:rFonts w:ascii="Century Gothic" w:hAnsi="Century Gothic"/>
              </w:rPr>
            </w:pPr>
            <w:r w:rsidRPr="003D3ED1">
              <w:rPr>
                <w:rFonts w:ascii="Century Gothic" w:hAnsi="Century Gothic"/>
              </w:rPr>
              <w:t xml:space="preserve">Signature </w:t>
            </w:r>
            <w:r>
              <w:rPr>
                <w:rFonts w:ascii="Century Gothic" w:hAnsi="Century Gothic"/>
              </w:rPr>
              <w:t xml:space="preserve">électronique (ou initiales le cas échéant) </w:t>
            </w:r>
            <w:r w:rsidRPr="003D3ED1">
              <w:rPr>
                <w:rFonts w:ascii="Century Gothic" w:hAnsi="Century Gothic"/>
              </w:rPr>
              <w:t xml:space="preserve">: </w:t>
            </w:r>
          </w:p>
          <w:p w:rsidR="008A08B0" w:rsidRDefault="008A08B0" w:rsidP="008A08B0">
            <w:pPr>
              <w:spacing w:line="276" w:lineRule="auto"/>
              <w:rPr>
                <w:rFonts w:ascii="Century Gothic" w:hAnsi="Century Gothic"/>
              </w:rPr>
            </w:pP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</w:p>
          <w:p w:rsidR="008A08B0" w:rsidRDefault="008A08B0" w:rsidP="008A08B0">
            <w:pPr>
              <w:spacing w:line="276" w:lineRule="auto"/>
            </w:pPr>
          </w:p>
        </w:tc>
      </w:tr>
      <w:tr w:rsidR="008A08B0" w:rsidTr="00BC7F1C">
        <w:trPr>
          <w:trHeight w:val="262"/>
        </w:trPr>
        <w:tc>
          <w:tcPr>
            <w:tcW w:w="5103" w:type="dxa"/>
            <w:vAlign w:val="center"/>
          </w:tcPr>
          <w:p w:rsidR="008A08B0" w:rsidRDefault="008A08B0" w:rsidP="008A08B0">
            <w:pPr>
              <w:spacing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Discipline(s) : </w:t>
            </w: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</w:p>
          <w:p w:rsidR="008A08B0" w:rsidRDefault="008A08B0" w:rsidP="008A08B0">
            <w:pPr>
              <w:spacing w:line="276" w:lineRule="auto"/>
              <w:rPr>
                <w:rFonts w:ascii="Century Gothic" w:hAnsi="Century Gothic"/>
              </w:rPr>
            </w:pPr>
            <w:r w:rsidRPr="00DF6783">
              <w:rPr>
                <w:rFonts w:ascii="Century Gothic" w:hAnsi="Century Gothic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6783">
              <w:rPr>
                <w:rFonts w:ascii="Century Gothic" w:hAnsi="Century Gothic"/>
                <w:b/>
                <w:lang w:val="en-US"/>
              </w:rPr>
              <w:instrText xml:space="preserve"> FORMCHECKBOX </w:instrText>
            </w:r>
            <w:r w:rsidR="004A2630">
              <w:rPr>
                <w:rFonts w:ascii="Century Gothic" w:hAnsi="Century Gothic"/>
                <w:b/>
              </w:rPr>
            </w:r>
            <w:r w:rsidR="004A2630">
              <w:rPr>
                <w:rFonts w:ascii="Century Gothic" w:hAnsi="Century Gothic"/>
                <w:b/>
              </w:rPr>
              <w:fldChar w:fldCharType="separate"/>
            </w:r>
            <w:r w:rsidRPr="00DF6783">
              <w:rPr>
                <w:rFonts w:ascii="Century Gothic" w:hAnsi="Century Gothic"/>
                <w:b/>
              </w:rPr>
              <w:fldChar w:fldCharType="end"/>
            </w:r>
            <w:r w:rsidRPr="00DF6783">
              <w:rPr>
                <w:rFonts w:ascii="Century Gothic" w:hAnsi="Century Gothic"/>
                <w:b/>
              </w:rPr>
              <w:t xml:space="preserve"> </w:t>
            </w:r>
            <w:r w:rsidRPr="003D3ED1">
              <w:rPr>
                <w:rFonts w:ascii="Century Gothic" w:hAnsi="Century Gothic"/>
              </w:rPr>
              <w:t xml:space="preserve">FAVORABLE </w:t>
            </w:r>
            <w:r w:rsidRPr="00DF6783">
              <w:rPr>
                <w:rFonts w:ascii="Century Gothic" w:hAnsi="Century Gothic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6783">
              <w:rPr>
                <w:rFonts w:ascii="Century Gothic" w:hAnsi="Century Gothic"/>
                <w:b/>
                <w:lang w:val="en-US"/>
              </w:rPr>
              <w:instrText xml:space="preserve"> FORMCHECKBOX </w:instrText>
            </w:r>
            <w:r w:rsidR="004A2630">
              <w:rPr>
                <w:rFonts w:ascii="Century Gothic" w:hAnsi="Century Gothic"/>
                <w:b/>
              </w:rPr>
            </w:r>
            <w:r w:rsidR="004A2630">
              <w:rPr>
                <w:rFonts w:ascii="Century Gothic" w:hAnsi="Century Gothic"/>
                <w:b/>
              </w:rPr>
              <w:fldChar w:fldCharType="separate"/>
            </w:r>
            <w:r w:rsidRPr="00DF6783">
              <w:rPr>
                <w:rFonts w:ascii="Century Gothic" w:hAnsi="Century Gothic"/>
                <w:b/>
              </w:rPr>
              <w:fldChar w:fldCharType="end"/>
            </w:r>
            <w:r w:rsidRPr="00DF6783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>RÉSERVÉ</w:t>
            </w:r>
          </w:p>
          <w:p w:rsidR="008A08B0" w:rsidRPr="008F294B" w:rsidRDefault="008A08B0" w:rsidP="008A08B0">
            <w:pPr>
              <w:spacing w:line="276" w:lineRule="auto"/>
              <w:rPr>
                <w:rFonts w:ascii="Century Gothic" w:hAnsi="Century Gothic"/>
              </w:rPr>
            </w:pPr>
            <w:r w:rsidRPr="003D3ED1">
              <w:rPr>
                <w:rFonts w:ascii="Century Gothic" w:hAnsi="Century Gothic"/>
              </w:rPr>
              <w:t xml:space="preserve">Motivations (si </w:t>
            </w:r>
            <w:r>
              <w:rPr>
                <w:rFonts w:ascii="Century Gothic" w:hAnsi="Century Gothic"/>
              </w:rPr>
              <w:t>réservé</w:t>
            </w:r>
            <w:r w:rsidRPr="003D3ED1">
              <w:rPr>
                <w:rFonts w:ascii="Century Gothic" w:hAnsi="Century Gothic"/>
              </w:rPr>
              <w:t xml:space="preserve">) ou suggestions : </w:t>
            </w: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5529" w:type="dxa"/>
            <w:vAlign w:val="center"/>
          </w:tcPr>
          <w:p w:rsidR="008A08B0" w:rsidRPr="008F294B" w:rsidRDefault="008A08B0" w:rsidP="008A08B0">
            <w:pPr>
              <w:spacing w:line="276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</w:rPr>
              <w:t xml:space="preserve">Prénom : </w:t>
            </w: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  <w:r>
              <w:rPr>
                <w:rFonts w:ascii="Century Gothic" w:hAnsi="Century Gothic" w:cs="Arial"/>
              </w:rPr>
              <w:t xml:space="preserve"> Nom : </w:t>
            </w: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</w:p>
          <w:p w:rsidR="008A08B0" w:rsidRDefault="008A08B0" w:rsidP="008A08B0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Fonction : </w:t>
            </w: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</w:p>
          <w:p w:rsidR="008A08B0" w:rsidRDefault="008A08B0" w:rsidP="008A08B0">
            <w:pPr>
              <w:spacing w:line="276" w:lineRule="auto"/>
              <w:rPr>
                <w:rFonts w:ascii="Century Gothic" w:hAnsi="Century Gothic"/>
              </w:rPr>
            </w:pPr>
            <w:r w:rsidRPr="003D3ED1">
              <w:rPr>
                <w:rFonts w:ascii="Century Gothic" w:hAnsi="Century Gothic"/>
              </w:rPr>
              <w:t xml:space="preserve">Signature </w:t>
            </w:r>
            <w:r>
              <w:rPr>
                <w:rFonts w:ascii="Century Gothic" w:hAnsi="Century Gothic"/>
              </w:rPr>
              <w:t xml:space="preserve">électronique (ou initiales le cas échéant) </w:t>
            </w:r>
            <w:r w:rsidRPr="003D3ED1">
              <w:rPr>
                <w:rFonts w:ascii="Century Gothic" w:hAnsi="Century Gothic"/>
              </w:rPr>
              <w:t xml:space="preserve">: </w:t>
            </w:r>
          </w:p>
          <w:p w:rsidR="008A08B0" w:rsidRDefault="008A08B0" w:rsidP="008A08B0">
            <w:pPr>
              <w:spacing w:line="276" w:lineRule="auto"/>
              <w:rPr>
                <w:rFonts w:ascii="Century Gothic" w:hAnsi="Century Gothic"/>
              </w:rPr>
            </w:pP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</w:p>
          <w:p w:rsidR="008A08B0" w:rsidRDefault="008A08B0" w:rsidP="008A08B0">
            <w:pPr>
              <w:spacing w:line="276" w:lineRule="auto"/>
            </w:pPr>
          </w:p>
        </w:tc>
      </w:tr>
      <w:tr w:rsidR="00017819" w:rsidTr="00BC7F1C">
        <w:trPr>
          <w:trHeight w:val="262"/>
        </w:trPr>
        <w:tc>
          <w:tcPr>
            <w:tcW w:w="10632" w:type="dxa"/>
            <w:gridSpan w:val="2"/>
            <w:vAlign w:val="center"/>
          </w:tcPr>
          <w:p w:rsidR="00017819" w:rsidRDefault="00017819" w:rsidP="00BC7F1C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Observations, remarques, compléments éventuels : </w:t>
            </w:r>
          </w:p>
          <w:p w:rsidR="00017819" w:rsidRDefault="00017819" w:rsidP="00BC7F1C">
            <w:pPr>
              <w:spacing w:line="276" w:lineRule="auto"/>
              <w:rPr>
                <w:rFonts w:ascii="Century Gothic" w:hAnsi="Century Gothic" w:cs="Arial"/>
              </w:rPr>
            </w:pP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</w:p>
          <w:p w:rsidR="00017819" w:rsidRDefault="00017819" w:rsidP="00BC7F1C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:rsidR="00017819" w:rsidRDefault="00017819" w:rsidP="00F14D32">
      <w:pPr>
        <w:shd w:val="solid" w:color="FFFFFF" w:fill="FFFFFF"/>
        <w:rPr>
          <w:rFonts w:ascii="Century Gothic" w:hAnsi="Century Gothic"/>
        </w:rPr>
      </w:pPr>
    </w:p>
    <w:p w:rsidR="00205A5A" w:rsidRPr="00CD0C17" w:rsidRDefault="00205A5A" w:rsidP="00CD0C17">
      <w:pPr>
        <w:spacing w:line="276" w:lineRule="auto"/>
        <w:rPr>
          <w:rFonts w:ascii="Century Gothic" w:hAnsi="Century Gothic" w:cs="Arial"/>
        </w:rPr>
      </w:pPr>
      <w:r w:rsidRPr="00320E63">
        <w:rPr>
          <w:rFonts w:ascii="Century Gothic" w:hAnsi="Century Gothic"/>
        </w:rPr>
        <w:t>F</w:t>
      </w:r>
      <w:r>
        <w:rPr>
          <w:rFonts w:ascii="Century Gothic" w:hAnsi="Century Gothic"/>
        </w:rPr>
        <w:t>iche retournée</w:t>
      </w:r>
      <w:r w:rsidR="003965F6">
        <w:rPr>
          <w:rFonts w:ascii="Century Gothic" w:hAnsi="Century Gothic"/>
        </w:rPr>
        <w:t xml:space="preserve"> au </w:t>
      </w:r>
      <w:r w:rsidRPr="00320E63">
        <w:rPr>
          <w:rFonts w:ascii="Century Gothic" w:hAnsi="Century Gothic"/>
        </w:rPr>
        <w:t xml:space="preserve">CFA le : </w:t>
      </w:r>
      <w:r w:rsidRPr="00A030E2">
        <w:rPr>
          <w:rFonts w:ascii="Century Gothic" w:hAnsi="Century Gothic" w:cs="Arial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Pr="00A030E2">
        <w:rPr>
          <w:rFonts w:ascii="Century Gothic" w:hAnsi="Century Gothic" w:cs="Arial"/>
        </w:rPr>
        <w:instrText xml:space="preserve"> FORMTEXT </w:instrText>
      </w:r>
      <w:r w:rsidRPr="00A030E2">
        <w:rPr>
          <w:rFonts w:ascii="Century Gothic" w:hAnsi="Century Gothic" w:cs="Arial"/>
        </w:rPr>
      </w:r>
      <w:r w:rsidRPr="00A030E2">
        <w:rPr>
          <w:rFonts w:ascii="Century Gothic" w:hAnsi="Century Gothic" w:cs="Arial"/>
        </w:rPr>
        <w:fldChar w:fldCharType="separate"/>
      </w:r>
      <w:r w:rsidRPr="00A030E2">
        <w:rPr>
          <w:rFonts w:ascii="Century Gothic" w:hAnsi="Century Gothic" w:cs="Arial"/>
          <w:noProof/>
        </w:rPr>
        <w:t> </w:t>
      </w:r>
      <w:r w:rsidRPr="00A030E2">
        <w:rPr>
          <w:rFonts w:ascii="Century Gothic" w:hAnsi="Century Gothic" w:cs="Arial"/>
          <w:noProof/>
        </w:rPr>
        <w:t> </w:t>
      </w:r>
      <w:r w:rsidRPr="00A030E2">
        <w:rPr>
          <w:rFonts w:ascii="Century Gothic" w:hAnsi="Century Gothic" w:cs="Arial"/>
          <w:noProof/>
        </w:rPr>
        <w:t> </w:t>
      </w:r>
      <w:r w:rsidRPr="00A030E2">
        <w:rPr>
          <w:rFonts w:ascii="Century Gothic" w:hAnsi="Century Gothic" w:cs="Arial"/>
          <w:noProof/>
        </w:rPr>
        <w:t> </w:t>
      </w:r>
      <w:r w:rsidRPr="00A030E2">
        <w:rPr>
          <w:rFonts w:ascii="Century Gothic" w:hAnsi="Century Gothic" w:cs="Arial"/>
          <w:noProof/>
        </w:rPr>
        <w:t> </w:t>
      </w:r>
      <w:r w:rsidRPr="00A030E2">
        <w:rPr>
          <w:rFonts w:ascii="Century Gothic" w:hAnsi="Century Gothic" w:cs="Arial"/>
        </w:rPr>
        <w:fldChar w:fldCharType="end"/>
      </w:r>
    </w:p>
    <w:sectPr w:rsidR="00205A5A" w:rsidRPr="00CD0C17" w:rsidSect="00E50245">
      <w:footerReference w:type="default" r:id="rId13"/>
      <w:headerReference w:type="first" r:id="rId14"/>
      <w:footerReference w:type="first" r:id="rId15"/>
      <w:pgSz w:w="11906" w:h="16838" w:code="9"/>
      <w:pgMar w:top="851" w:right="282" w:bottom="709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630" w:rsidRDefault="004A2630">
      <w:r>
        <w:separator/>
      </w:r>
    </w:p>
  </w:endnote>
  <w:endnote w:type="continuationSeparator" w:id="0">
    <w:p w:rsidR="004A2630" w:rsidRDefault="004A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 w:cs="Arial"/>
        <w:sz w:val="18"/>
      </w:rPr>
      <w:id w:val="-1925799945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3965F6" w:rsidRPr="00CD5A7F" w:rsidRDefault="003965F6" w:rsidP="003965F6">
        <w:pPr>
          <w:pStyle w:val="Pieddepage"/>
          <w:ind w:left="-1134"/>
          <w:rPr>
            <w:rFonts w:ascii="Century Gothic" w:hAnsi="Century Gothic"/>
            <w:sz w:val="18"/>
          </w:rPr>
        </w:pPr>
        <w:r>
          <w:rPr>
            <w:rFonts w:ascii="Century Gothic" w:hAnsi="Century Gothic" w:cs="Arial"/>
            <w:sz w:val="18"/>
          </w:rPr>
          <w:t>Information et c</w:t>
        </w:r>
        <w:r w:rsidR="00BE27C8" w:rsidRPr="00CD5A7F">
          <w:rPr>
            <w:rFonts w:ascii="Century Gothic" w:hAnsi="Century Gothic" w:cs="Arial"/>
            <w:sz w:val="18"/>
          </w:rPr>
          <w:t xml:space="preserve">ontrôle pédagogique des formations par apprentissage </w:t>
        </w:r>
        <w:r>
          <w:rPr>
            <w:rFonts w:ascii="Century Gothic" w:hAnsi="Century Gothic" w:cs="Arial"/>
            <w:sz w:val="18"/>
          </w:rPr>
          <w:t xml:space="preserve">- </w:t>
        </w:r>
        <w:r>
          <w:rPr>
            <w:rFonts w:ascii="Century Gothic" w:hAnsi="Century Gothic" w:cstheme="minorHAnsi"/>
            <w:sz w:val="18"/>
          </w:rPr>
          <w:t>Région académique Provence-Alpes-Côte d’Azur</w:t>
        </w:r>
      </w:p>
      <w:p w:rsidR="003965F6" w:rsidRPr="003965F6" w:rsidRDefault="00BE27C8" w:rsidP="003965F6">
        <w:pPr>
          <w:pStyle w:val="Pieddepage"/>
          <w:rPr>
            <w:rFonts w:ascii="Century Gothic" w:hAnsi="Century Gothic" w:cstheme="minorHAnsi"/>
            <w:sz w:val="18"/>
          </w:rPr>
        </w:pPr>
        <w:r>
          <w:rPr>
            <w:rFonts w:ascii="Century Gothic" w:hAnsi="Century Gothic" w:cs="Arial"/>
            <w:sz w:val="18"/>
          </w:rPr>
          <w:tab/>
        </w:r>
        <w:r w:rsidRPr="00CD5A7F">
          <w:rPr>
            <w:rFonts w:ascii="Century Gothic" w:hAnsi="Century Gothic" w:cstheme="minorHAnsi"/>
            <w:sz w:val="18"/>
          </w:rPr>
          <w:t xml:space="preserve">Page </w:t>
        </w:r>
        <w:r w:rsidRPr="00CD5A7F">
          <w:rPr>
            <w:rFonts w:ascii="Century Gothic" w:hAnsi="Century Gothic" w:cstheme="minorHAnsi"/>
            <w:sz w:val="18"/>
          </w:rPr>
          <w:fldChar w:fldCharType="begin"/>
        </w:r>
        <w:r w:rsidRPr="00CD5A7F">
          <w:rPr>
            <w:rFonts w:ascii="Century Gothic" w:hAnsi="Century Gothic" w:cstheme="minorHAnsi"/>
            <w:sz w:val="18"/>
          </w:rPr>
          <w:instrText>PAGE   \* MERGEFORMAT</w:instrText>
        </w:r>
        <w:r w:rsidRPr="00CD5A7F">
          <w:rPr>
            <w:rFonts w:ascii="Century Gothic" w:hAnsi="Century Gothic" w:cstheme="minorHAnsi"/>
            <w:sz w:val="18"/>
          </w:rPr>
          <w:fldChar w:fldCharType="separate"/>
        </w:r>
        <w:r w:rsidR="0057178A">
          <w:rPr>
            <w:rFonts w:ascii="Century Gothic" w:hAnsi="Century Gothic" w:cstheme="minorHAnsi"/>
            <w:noProof/>
            <w:sz w:val="18"/>
          </w:rPr>
          <w:t>2</w:t>
        </w:r>
        <w:r w:rsidRPr="00CD5A7F">
          <w:rPr>
            <w:rFonts w:ascii="Century Gothic" w:hAnsi="Century Gothic" w:cstheme="minorHAnsi"/>
            <w:sz w:val="18"/>
          </w:rPr>
          <w:fldChar w:fldCharType="end"/>
        </w:r>
        <w:r w:rsidRPr="00CD5A7F">
          <w:rPr>
            <w:rFonts w:ascii="Century Gothic" w:hAnsi="Century Gothic" w:cstheme="minorHAnsi"/>
            <w:sz w:val="18"/>
          </w:rPr>
          <w:t>/</w:t>
        </w:r>
        <w:r>
          <w:rPr>
            <w:rFonts w:ascii="Century Gothic" w:hAnsi="Century Gothic" w:cstheme="minorHAnsi"/>
            <w:sz w:val="18"/>
          </w:rPr>
          <w:t>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 w:cs="Arial"/>
        <w:sz w:val="18"/>
      </w:rPr>
      <w:id w:val="1495836821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3965F6" w:rsidRPr="00CD5A7F" w:rsidRDefault="003965F6" w:rsidP="003965F6">
        <w:pPr>
          <w:pStyle w:val="Pieddepage"/>
          <w:ind w:left="-1134"/>
          <w:rPr>
            <w:rFonts w:ascii="Century Gothic" w:hAnsi="Century Gothic"/>
            <w:sz w:val="18"/>
          </w:rPr>
        </w:pPr>
        <w:r>
          <w:rPr>
            <w:rFonts w:ascii="Century Gothic" w:hAnsi="Century Gothic" w:cs="Arial"/>
            <w:sz w:val="18"/>
          </w:rPr>
          <w:t>Information et c</w:t>
        </w:r>
        <w:r w:rsidRPr="00CD5A7F">
          <w:rPr>
            <w:rFonts w:ascii="Century Gothic" w:hAnsi="Century Gothic" w:cs="Arial"/>
            <w:sz w:val="18"/>
          </w:rPr>
          <w:t xml:space="preserve">ontrôle pédagogique des formations par apprentissage </w:t>
        </w:r>
        <w:r>
          <w:rPr>
            <w:rFonts w:ascii="Century Gothic" w:hAnsi="Century Gothic" w:cs="Arial"/>
            <w:sz w:val="18"/>
          </w:rPr>
          <w:t xml:space="preserve">- </w:t>
        </w:r>
        <w:r>
          <w:rPr>
            <w:rFonts w:ascii="Century Gothic" w:hAnsi="Century Gothic" w:cstheme="minorHAnsi"/>
            <w:sz w:val="18"/>
          </w:rPr>
          <w:t>Région académique Provence-Alpes-Côte d’Azur</w:t>
        </w:r>
      </w:p>
      <w:p w:rsidR="00BE27C8" w:rsidRPr="003965F6" w:rsidRDefault="003965F6" w:rsidP="003965F6">
        <w:pPr>
          <w:pStyle w:val="Pieddepage"/>
          <w:rPr>
            <w:rFonts w:ascii="Century Gothic" w:hAnsi="Century Gothic" w:cstheme="minorHAnsi"/>
            <w:sz w:val="18"/>
          </w:rPr>
        </w:pPr>
        <w:r>
          <w:rPr>
            <w:rFonts w:ascii="Century Gothic" w:hAnsi="Century Gothic" w:cs="Arial"/>
            <w:sz w:val="18"/>
          </w:rPr>
          <w:tab/>
        </w:r>
        <w:r w:rsidRPr="00CD5A7F">
          <w:rPr>
            <w:rFonts w:ascii="Century Gothic" w:hAnsi="Century Gothic" w:cstheme="minorHAnsi"/>
            <w:sz w:val="18"/>
          </w:rPr>
          <w:t xml:space="preserve">Page </w:t>
        </w:r>
        <w:r w:rsidRPr="00CD5A7F">
          <w:rPr>
            <w:rFonts w:ascii="Century Gothic" w:hAnsi="Century Gothic" w:cstheme="minorHAnsi"/>
            <w:sz w:val="18"/>
          </w:rPr>
          <w:fldChar w:fldCharType="begin"/>
        </w:r>
        <w:r w:rsidRPr="00CD5A7F">
          <w:rPr>
            <w:rFonts w:ascii="Century Gothic" w:hAnsi="Century Gothic" w:cstheme="minorHAnsi"/>
            <w:sz w:val="18"/>
          </w:rPr>
          <w:instrText>PAGE   \* MERGEFORMAT</w:instrText>
        </w:r>
        <w:r w:rsidRPr="00CD5A7F">
          <w:rPr>
            <w:rFonts w:ascii="Century Gothic" w:hAnsi="Century Gothic" w:cstheme="minorHAnsi"/>
            <w:sz w:val="18"/>
          </w:rPr>
          <w:fldChar w:fldCharType="separate"/>
        </w:r>
        <w:r w:rsidR="004A2630">
          <w:rPr>
            <w:rFonts w:ascii="Century Gothic" w:hAnsi="Century Gothic" w:cstheme="minorHAnsi"/>
            <w:noProof/>
            <w:sz w:val="18"/>
          </w:rPr>
          <w:t>1</w:t>
        </w:r>
        <w:r w:rsidRPr="00CD5A7F">
          <w:rPr>
            <w:rFonts w:ascii="Century Gothic" w:hAnsi="Century Gothic" w:cstheme="minorHAnsi"/>
            <w:sz w:val="18"/>
          </w:rPr>
          <w:fldChar w:fldCharType="end"/>
        </w:r>
        <w:r w:rsidRPr="00CD5A7F">
          <w:rPr>
            <w:rFonts w:ascii="Century Gothic" w:hAnsi="Century Gothic" w:cstheme="minorHAnsi"/>
            <w:sz w:val="18"/>
          </w:rPr>
          <w:t>/</w:t>
        </w:r>
        <w:r>
          <w:rPr>
            <w:rFonts w:ascii="Century Gothic" w:hAnsi="Century Gothic" w:cstheme="minorHAnsi"/>
            <w:sz w:val="18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630" w:rsidRDefault="004A2630">
      <w:r>
        <w:separator/>
      </w:r>
    </w:p>
  </w:footnote>
  <w:footnote w:type="continuationSeparator" w:id="0">
    <w:p w:rsidR="004A2630" w:rsidRDefault="004A2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C8" w:rsidRDefault="00BE27C8" w:rsidP="00B0108B">
    <w:pPr>
      <w:pStyle w:val="En-tte"/>
      <w:ind w:left="-1276"/>
    </w:pPr>
    <w:r>
      <w:rPr>
        <w:noProof/>
      </w:rPr>
      <w:drawing>
        <wp:inline distT="0" distB="0" distL="0" distR="0" wp14:anchorId="0A09F405" wp14:editId="3AE3102D">
          <wp:extent cx="1504950" cy="853190"/>
          <wp:effectExtent l="0" t="0" r="0" b="4445"/>
          <wp:docPr id="19" name="Graphiqu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qu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021" cy="8566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0701"/>
    <w:multiLevelType w:val="hybridMultilevel"/>
    <w:tmpl w:val="B28A082C"/>
    <w:lvl w:ilvl="0" w:tplc="C144C71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2FC"/>
    <w:multiLevelType w:val="multilevel"/>
    <w:tmpl w:val="1928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02179"/>
    <w:multiLevelType w:val="hybridMultilevel"/>
    <w:tmpl w:val="2572CDAC"/>
    <w:lvl w:ilvl="0" w:tplc="B868F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108B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76E58"/>
    <w:multiLevelType w:val="hybridMultilevel"/>
    <w:tmpl w:val="7D86FC5A"/>
    <w:lvl w:ilvl="0" w:tplc="DC9836A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4757E0"/>
    <w:multiLevelType w:val="hybridMultilevel"/>
    <w:tmpl w:val="C954176A"/>
    <w:lvl w:ilvl="0" w:tplc="86526744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F3DED"/>
    <w:multiLevelType w:val="hybridMultilevel"/>
    <w:tmpl w:val="7D86FC5A"/>
    <w:lvl w:ilvl="0" w:tplc="DC9836A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D05081"/>
    <w:multiLevelType w:val="hybridMultilevel"/>
    <w:tmpl w:val="F190B4C6"/>
    <w:lvl w:ilvl="0" w:tplc="00643D3E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D12A3"/>
    <w:multiLevelType w:val="hybridMultilevel"/>
    <w:tmpl w:val="D5B0447E"/>
    <w:lvl w:ilvl="0" w:tplc="294A4E48">
      <w:start w:val="1"/>
      <w:numFmt w:val="bullet"/>
      <w:pStyle w:val="Puc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1026C"/>
    <w:multiLevelType w:val="hybridMultilevel"/>
    <w:tmpl w:val="25487DB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3C7115"/>
    <w:multiLevelType w:val="hybridMultilevel"/>
    <w:tmpl w:val="ED6E4000"/>
    <w:lvl w:ilvl="0" w:tplc="ACA25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A2EDF"/>
    <w:multiLevelType w:val="hybridMultilevel"/>
    <w:tmpl w:val="ACAA827A"/>
    <w:lvl w:ilvl="0" w:tplc="FDFA25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362D1"/>
    <w:multiLevelType w:val="hybridMultilevel"/>
    <w:tmpl w:val="593244B8"/>
    <w:lvl w:ilvl="0" w:tplc="BFA81386">
      <w:start w:val="20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86C91"/>
    <w:multiLevelType w:val="hybridMultilevel"/>
    <w:tmpl w:val="9E3E5FE2"/>
    <w:lvl w:ilvl="0" w:tplc="953A5C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11"/>
  </w:num>
  <w:num w:numId="9">
    <w:abstractNumId w:val="4"/>
  </w:num>
  <w:num w:numId="10">
    <w:abstractNumId w:val="12"/>
  </w:num>
  <w:num w:numId="11">
    <w:abstractNumId w:val="5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JC0ffJRRb411yBAl0j3yh/q2Ypw3tYdubX39KiCdhU6A5XkzPmgTT9qVQusnJWuLbhkNdPU3sny1p3sz9NjgA==" w:salt="2tDP/bfSMSDLDP2xg6Mkww==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CF"/>
    <w:rsid w:val="00014032"/>
    <w:rsid w:val="000140E2"/>
    <w:rsid w:val="00017819"/>
    <w:rsid w:val="000326D2"/>
    <w:rsid w:val="00032E53"/>
    <w:rsid w:val="000347C4"/>
    <w:rsid w:val="00041D9E"/>
    <w:rsid w:val="00092A31"/>
    <w:rsid w:val="000A648D"/>
    <w:rsid w:val="000A6F5C"/>
    <w:rsid w:val="000C07AF"/>
    <w:rsid w:val="000C35BC"/>
    <w:rsid w:val="000D7115"/>
    <w:rsid w:val="000D7780"/>
    <w:rsid w:val="00110889"/>
    <w:rsid w:val="001130E5"/>
    <w:rsid w:val="001149AD"/>
    <w:rsid w:val="00116F05"/>
    <w:rsid w:val="00134E6E"/>
    <w:rsid w:val="0014543B"/>
    <w:rsid w:val="00147D73"/>
    <w:rsid w:val="00184C9E"/>
    <w:rsid w:val="00191CF8"/>
    <w:rsid w:val="001C4547"/>
    <w:rsid w:val="001E4474"/>
    <w:rsid w:val="001E7B50"/>
    <w:rsid w:val="001F747B"/>
    <w:rsid w:val="002042C5"/>
    <w:rsid w:val="00205A5A"/>
    <w:rsid w:val="002136E2"/>
    <w:rsid w:val="002220AC"/>
    <w:rsid w:val="00240500"/>
    <w:rsid w:val="00262787"/>
    <w:rsid w:val="002643C5"/>
    <w:rsid w:val="002A1DA7"/>
    <w:rsid w:val="003063FA"/>
    <w:rsid w:val="0032180F"/>
    <w:rsid w:val="003466B9"/>
    <w:rsid w:val="00376CB5"/>
    <w:rsid w:val="003965F6"/>
    <w:rsid w:val="003972A1"/>
    <w:rsid w:val="003B6C6A"/>
    <w:rsid w:val="003C1EA7"/>
    <w:rsid w:val="003D2A00"/>
    <w:rsid w:val="003D3ED1"/>
    <w:rsid w:val="003E3256"/>
    <w:rsid w:val="003F4925"/>
    <w:rsid w:val="004012CC"/>
    <w:rsid w:val="004075B5"/>
    <w:rsid w:val="00450486"/>
    <w:rsid w:val="0045748B"/>
    <w:rsid w:val="00477A6F"/>
    <w:rsid w:val="004A2630"/>
    <w:rsid w:val="004A770E"/>
    <w:rsid w:val="004B6E7C"/>
    <w:rsid w:val="004C1463"/>
    <w:rsid w:val="004C637D"/>
    <w:rsid w:val="004E2BE0"/>
    <w:rsid w:val="00513E9E"/>
    <w:rsid w:val="00520C19"/>
    <w:rsid w:val="00521530"/>
    <w:rsid w:val="00521C74"/>
    <w:rsid w:val="005270DE"/>
    <w:rsid w:val="005347DE"/>
    <w:rsid w:val="00544D19"/>
    <w:rsid w:val="005551C4"/>
    <w:rsid w:val="0057178A"/>
    <w:rsid w:val="00584C32"/>
    <w:rsid w:val="005852E1"/>
    <w:rsid w:val="005C4F79"/>
    <w:rsid w:val="005D100C"/>
    <w:rsid w:val="005D53CE"/>
    <w:rsid w:val="005D596E"/>
    <w:rsid w:val="005E5CB3"/>
    <w:rsid w:val="00632923"/>
    <w:rsid w:val="006556FD"/>
    <w:rsid w:val="006644B8"/>
    <w:rsid w:val="00671603"/>
    <w:rsid w:val="006874FC"/>
    <w:rsid w:val="006B786F"/>
    <w:rsid w:val="006D0E60"/>
    <w:rsid w:val="006E15C6"/>
    <w:rsid w:val="006E30AC"/>
    <w:rsid w:val="006E62FC"/>
    <w:rsid w:val="006F6B9E"/>
    <w:rsid w:val="00710F0A"/>
    <w:rsid w:val="00720938"/>
    <w:rsid w:val="00752CD1"/>
    <w:rsid w:val="00796E86"/>
    <w:rsid w:val="007D1030"/>
    <w:rsid w:val="007E3258"/>
    <w:rsid w:val="007F5133"/>
    <w:rsid w:val="007F6D42"/>
    <w:rsid w:val="00806B01"/>
    <w:rsid w:val="00821E26"/>
    <w:rsid w:val="00857C31"/>
    <w:rsid w:val="00861277"/>
    <w:rsid w:val="0086206A"/>
    <w:rsid w:val="00881D4E"/>
    <w:rsid w:val="008A08B0"/>
    <w:rsid w:val="008E4BAF"/>
    <w:rsid w:val="008F294B"/>
    <w:rsid w:val="008F711B"/>
    <w:rsid w:val="008F72D1"/>
    <w:rsid w:val="00914DFC"/>
    <w:rsid w:val="009367D8"/>
    <w:rsid w:val="009450FF"/>
    <w:rsid w:val="00960B77"/>
    <w:rsid w:val="009703D8"/>
    <w:rsid w:val="009A67BA"/>
    <w:rsid w:val="009C5ACF"/>
    <w:rsid w:val="009D2453"/>
    <w:rsid w:val="009D76B6"/>
    <w:rsid w:val="009F36D5"/>
    <w:rsid w:val="00A030E2"/>
    <w:rsid w:val="00A169F8"/>
    <w:rsid w:val="00A42A6C"/>
    <w:rsid w:val="00A930A6"/>
    <w:rsid w:val="00A93E54"/>
    <w:rsid w:val="00A973A2"/>
    <w:rsid w:val="00AA1635"/>
    <w:rsid w:val="00AB1F1E"/>
    <w:rsid w:val="00AC75E8"/>
    <w:rsid w:val="00AF44DE"/>
    <w:rsid w:val="00B0108B"/>
    <w:rsid w:val="00B26D58"/>
    <w:rsid w:val="00B3472C"/>
    <w:rsid w:val="00B34A9D"/>
    <w:rsid w:val="00B81E97"/>
    <w:rsid w:val="00B91903"/>
    <w:rsid w:val="00BB6FAC"/>
    <w:rsid w:val="00BD7BAC"/>
    <w:rsid w:val="00BE27C8"/>
    <w:rsid w:val="00BF773C"/>
    <w:rsid w:val="00C22219"/>
    <w:rsid w:val="00C34108"/>
    <w:rsid w:val="00C42CA3"/>
    <w:rsid w:val="00C66636"/>
    <w:rsid w:val="00C76D93"/>
    <w:rsid w:val="00C86A95"/>
    <w:rsid w:val="00CB4519"/>
    <w:rsid w:val="00CC5193"/>
    <w:rsid w:val="00CD0C17"/>
    <w:rsid w:val="00CD5A7F"/>
    <w:rsid w:val="00CE6545"/>
    <w:rsid w:val="00CF42BF"/>
    <w:rsid w:val="00D073CF"/>
    <w:rsid w:val="00D20A70"/>
    <w:rsid w:val="00D46CCB"/>
    <w:rsid w:val="00D52993"/>
    <w:rsid w:val="00D76919"/>
    <w:rsid w:val="00D77C0D"/>
    <w:rsid w:val="00D8730C"/>
    <w:rsid w:val="00DB553E"/>
    <w:rsid w:val="00DC5420"/>
    <w:rsid w:val="00DE6ABE"/>
    <w:rsid w:val="00DF17B9"/>
    <w:rsid w:val="00DF2CE3"/>
    <w:rsid w:val="00DF6783"/>
    <w:rsid w:val="00E10542"/>
    <w:rsid w:val="00E25B04"/>
    <w:rsid w:val="00E27DB2"/>
    <w:rsid w:val="00E35342"/>
    <w:rsid w:val="00E50245"/>
    <w:rsid w:val="00E52192"/>
    <w:rsid w:val="00E641D0"/>
    <w:rsid w:val="00E953E6"/>
    <w:rsid w:val="00E968A6"/>
    <w:rsid w:val="00EA37ED"/>
    <w:rsid w:val="00EC0B3E"/>
    <w:rsid w:val="00F136DC"/>
    <w:rsid w:val="00F14D32"/>
    <w:rsid w:val="00F17B72"/>
    <w:rsid w:val="00F31737"/>
    <w:rsid w:val="00F33812"/>
    <w:rsid w:val="00F42957"/>
    <w:rsid w:val="00F44948"/>
    <w:rsid w:val="00F7661B"/>
    <w:rsid w:val="00FD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EBDBCE"/>
  <w15:chartTrackingRefBased/>
  <w15:docId w15:val="{B4CA9E85-9474-4280-96A9-8196994E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5E8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spacing w:line="210" w:lineRule="exact"/>
      <w:outlineLvl w:val="0"/>
    </w:pPr>
    <w:rPr>
      <w:rFonts w:ascii="Arial Narrow" w:hAnsi="Arial Narrow"/>
      <w:b/>
      <w:bCs/>
      <w:sz w:val="19"/>
    </w:rPr>
  </w:style>
  <w:style w:type="paragraph" w:styleId="Titre2">
    <w:name w:val="heading 2"/>
    <w:basedOn w:val="Normal"/>
    <w:next w:val="Normal"/>
    <w:link w:val="Titre2Car"/>
    <w:qFormat/>
    <w:pPr>
      <w:keepNext/>
      <w:spacing w:line="210" w:lineRule="exact"/>
      <w:outlineLvl w:val="1"/>
    </w:pPr>
    <w:rPr>
      <w:rFonts w:ascii="Arial Narrow" w:hAnsi="Arial Narrow"/>
      <w:b/>
      <w:bCs/>
      <w:sz w:val="16"/>
    </w:rPr>
  </w:style>
  <w:style w:type="paragraph" w:styleId="Titre3">
    <w:name w:val="heading 3"/>
    <w:basedOn w:val="Normal"/>
    <w:next w:val="Normal"/>
    <w:link w:val="Titre3Car"/>
    <w:qFormat/>
    <w:pPr>
      <w:keepNext/>
      <w:spacing w:line="280" w:lineRule="exact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D073CF"/>
    <w:pPr>
      <w:keepNext/>
      <w:outlineLvl w:val="3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uiPriority w:val="9"/>
    <w:rsid w:val="003972A1"/>
    <w:rPr>
      <w:rFonts w:ascii="Arial Narrow" w:hAnsi="Arial Narrow"/>
      <w:b/>
      <w:bCs/>
      <w:sz w:val="19"/>
      <w:szCs w:val="24"/>
    </w:rPr>
  </w:style>
  <w:style w:type="character" w:customStyle="1" w:styleId="Titre2Car">
    <w:name w:val="Titre 2 Car"/>
    <w:link w:val="Titre2"/>
    <w:rsid w:val="003972A1"/>
    <w:rPr>
      <w:rFonts w:ascii="Arial Narrow" w:hAnsi="Arial Narrow"/>
      <w:b/>
      <w:bCs/>
      <w:sz w:val="16"/>
      <w:szCs w:val="24"/>
    </w:rPr>
  </w:style>
  <w:style w:type="paragraph" w:customStyle="1" w:styleId="05-LieuetdateEn-tteLettreexterne">
    <w:name w:val="05-Lieu et date_En-tête_Lettre externe"/>
    <w:basedOn w:val="En-tte"/>
    <w:qFormat/>
    <w:rsid w:val="002220AC"/>
    <w:pPr>
      <w:tabs>
        <w:tab w:val="clear" w:pos="4536"/>
        <w:tab w:val="clear" w:pos="9072"/>
      </w:tabs>
      <w:spacing w:before="600" w:after="1200" w:line="280" w:lineRule="exact"/>
      <w:ind w:left="3294"/>
    </w:pPr>
  </w:style>
  <w:style w:type="paragraph" w:customStyle="1" w:styleId="01-TexteLettreexterne">
    <w:name w:val="01-Texte_Lettre externe"/>
    <w:basedOn w:val="Normal"/>
    <w:link w:val="01-TexteLettreexterneCar"/>
    <w:qFormat/>
    <w:rsid w:val="00E968A6"/>
    <w:pPr>
      <w:spacing w:line="280" w:lineRule="exact"/>
    </w:pPr>
  </w:style>
  <w:style w:type="paragraph" w:customStyle="1" w:styleId="08-FormuledappelLettreexterne">
    <w:name w:val="08-Formule d'appel_Lettre externe"/>
    <w:basedOn w:val="En-tte"/>
    <w:link w:val="08-FormuledappelLettreexterneCar"/>
    <w:qFormat/>
    <w:rsid w:val="002220AC"/>
    <w:pPr>
      <w:tabs>
        <w:tab w:val="clear" w:pos="4536"/>
        <w:tab w:val="clear" w:pos="9072"/>
      </w:tabs>
      <w:spacing w:line="280" w:lineRule="exact"/>
    </w:pPr>
  </w:style>
  <w:style w:type="paragraph" w:customStyle="1" w:styleId="03-TxtgrasLettreexterne">
    <w:name w:val="03-Txt gras_Lettre externe"/>
    <w:basedOn w:val="Normal"/>
    <w:rsid w:val="00E968A6"/>
    <w:pPr>
      <w:spacing w:line="280" w:lineRule="exact"/>
    </w:pPr>
    <w:rPr>
      <w:b/>
      <w:bCs/>
    </w:rPr>
  </w:style>
  <w:style w:type="character" w:customStyle="1" w:styleId="En-tteCar">
    <w:name w:val="En-tête Car"/>
    <w:link w:val="En-tte"/>
    <w:rsid w:val="00E968A6"/>
    <w:rPr>
      <w:rFonts w:ascii="Arial" w:hAnsi="Arial" w:cs="Arial"/>
      <w:szCs w:val="24"/>
    </w:rPr>
  </w:style>
  <w:style w:type="character" w:customStyle="1" w:styleId="08-FormuledappelLettreexterneCar">
    <w:name w:val="08-Formule d'appel_Lettre externe Car"/>
    <w:basedOn w:val="En-tteCar"/>
    <w:link w:val="08-FormuledappelLettreexterne"/>
    <w:rsid w:val="002220AC"/>
    <w:rPr>
      <w:rFonts w:ascii="Arial" w:hAnsi="Arial" w:cs="Arial"/>
      <w:szCs w:val="24"/>
    </w:rPr>
  </w:style>
  <w:style w:type="paragraph" w:customStyle="1" w:styleId="03-Puce1Lettreexterne">
    <w:name w:val="03-Puce 1_Lettre externe"/>
    <w:basedOn w:val="01-TexteLettreexterne"/>
    <w:link w:val="03-Puce1LettreexterneCar"/>
    <w:qFormat/>
    <w:rsid w:val="00E968A6"/>
  </w:style>
  <w:style w:type="paragraph" w:customStyle="1" w:styleId="Puce1">
    <w:name w:val="Puce 1"/>
    <w:basedOn w:val="03-Puce1Lettreexterne"/>
    <w:link w:val="Puce1Car"/>
    <w:rsid w:val="001149AD"/>
    <w:pPr>
      <w:numPr>
        <w:numId w:val="3"/>
      </w:numPr>
    </w:pPr>
  </w:style>
  <w:style w:type="paragraph" w:customStyle="1" w:styleId="04-Puce2Lettreexterne">
    <w:name w:val="04-Puce 2_Lettre externe"/>
    <w:basedOn w:val="03-Puce1Lettreexterne"/>
    <w:qFormat/>
    <w:rsid w:val="001149AD"/>
    <w:pPr>
      <w:ind w:left="1440" w:hanging="360"/>
    </w:pPr>
  </w:style>
  <w:style w:type="character" w:customStyle="1" w:styleId="01-TexteLettreexterneCar">
    <w:name w:val="01-Texte_Lettre externe Car"/>
    <w:link w:val="01-TexteLettreexterne"/>
    <w:rsid w:val="001149AD"/>
    <w:rPr>
      <w:rFonts w:ascii="Arial" w:hAnsi="Arial" w:cs="Arial"/>
      <w:szCs w:val="24"/>
    </w:rPr>
  </w:style>
  <w:style w:type="character" w:customStyle="1" w:styleId="03-Puce1LettreexterneCar">
    <w:name w:val="03-Puce 1_Lettre externe Car"/>
    <w:basedOn w:val="01-TexteLettreexterneCar"/>
    <w:link w:val="03-Puce1Lettreexterne"/>
    <w:rsid w:val="001149AD"/>
    <w:rPr>
      <w:rFonts w:ascii="Arial" w:hAnsi="Arial" w:cs="Arial"/>
      <w:szCs w:val="24"/>
    </w:rPr>
  </w:style>
  <w:style w:type="character" w:customStyle="1" w:styleId="Puce1Car">
    <w:name w:val="Puce 1 Car"/>
    <w:basedOn w:val="03-Puce1LettreexterneCar"/>
    <w:link w:val="Puce1"/>
    <w:rsid w:val="001149AD"/>
    <w:rPr>
      <w:rFonts w:ascii="Arial" w:hAnsi="Arial" w:cs="Arial"/>
      <w:szCs w:val="24"/>
    </w:rPr>
  </w:style>
  <w:style w:type="paragraph" w:customStyle="1" w:styleId="09-NomprnomsignatairefindelettreLettreexterne">
    <w:name w:val="09-Nom prénom signataire_fin de lettre_Lettre externe"/>
    <w:basedOn w:val="Normal"/>
    <w:qFormat/>
    <w:rsid w:val="001149AD"/>
    <w:pPr>
      <w:spacing w:before="1200" w:line="280" w:lineRule="exact"/>
      <w:ind w:left="3294"/>
    </w:pPr>
  </w:style>
  <w:style w:type="paragraph" w:customStyle="1" w:styleId="06-ObjetLettreexterne">
    <w:name w:val="06-Objet_Lettre externe"/>
    <w:basedOn w:val="Normal"/>
    <w:qFormat/>
    <w:rsid w:val="00CE6545"/>
    <w:pPr>
      <w:spacing w:before="1400" w:line="280" w:lineRule="exact"/>
    </w:pPr>
    <w:rPr>
      <w:b/>
      <w:bCs/>
    </w:rPr>
  </w:style>
  <w:style w:type="paragraph" w:customStyle="1" w:styleId="02-Txtgras">
    <w:name w:val="02-Txt gras"/>
    <w:basedOn w:val="Normal"/>
    <w:link w:val="02-TxtgrasCar"/>
    <w:qFormat/>
    <w:rsid w:val="00632923"/>
    <w:pPr>
      <w:spacing w:line="280" w:lineRule="exact"/>
    </w:pPr>
    <w:rPr>
      <w:b/>
      <w:bCs/>
    </w:rPr>
  </w:style>
  <w:style w:type="paragraph" w:customStyle="1" w:styleId="07-RfrenceLettreexterne">
    <w:name w:val="07-Référence_Lettre externe"/>
    <w:basedOn w:val="02-Txtgras"/>
    <w:link w:val="07-RfrenceLettreexterneCar"/>
    <w:qFormat/>
    <w:rsid w:val="00632923"/>
    <w:pPr>
      <w:spacing w:before="120"/>
    </w:pPr>
  </w:style>
  <w:style w:type="paragraph" w:customStyle="1" w:styleId="10-Fonctionsignataire-findelettreLettreexterne">
    <w:name w:val="10-Fonction signataire-fin de lettre_Lettre externe"/>
    <w:basedOn w:val="Normal"/>
    <w:link w:val="10-Fonctionsignataire-findelettreLettreexterneCar"/>
    <w:qFormat/>
    <w:rsid w:val="00E641D0"/>
    <w:pPr>
      <w:spacing w:line="280" w:lineRule="exact"/>
      <w:ind w:left="3294"/>
    </w:pPr>
  </w:style>
  <w:style w:type="character" w:customStyle="1" w:styleId="02-TxtgrasCar">
    <w:name w:val="02-Txt gras Car"/>
    <w:link w:val="02-Txtgras"/>
    <w:rsid w:val="00632923"/>
    <w:rPr>
      <w:rFonts w:ascii="Arial" w:hAnsi="Arial" w:cs="Arial"/>
      <w:b/>
      <w:bCs/>
      <w:szCs w:val="24"/>
    </w:rPr>
  </w:style>
  <w:style w:type="character" w:customStyle="1" w:styleId="07-RfrenceLettreexterneCar">
    <w:name w:val="07-Référence_Lettre externe Car"/>
    <w:basedOn w:val="02-TxtgrasCar"/>
    <w:link w:val="07-RfrenceLettreexterne"/>
    <w:rsid w:val="00632923"/>
    <w:rPr>
      <w:rFonts w:ascii="Arial" w:hAnsi="Arial" w:cs="Arial"/>
      <w:b/>
      <w:bCs/>
      <w:szCs w:val="24"/>
    </w:rPr>
  </w:style>
  <w:style w:type="paragraph" w:customStyle="1" w:styleId="11-TitreCartouchegaucheLettreexterne">
    <w:name w:val="11-Titre_Cartouche gauche_Lettre externe"/>
    <w:basedOn w:val="Titre1"/>
    <w:link w:val="11-TitreCartouchegaucheLettreexterneCar"/>
    <w:qFormat/>
    <w:rsid w:val="00E641D0"/>
    <w:pPr>
      <w:jc w:val="right"/>
    </w:pPr>
  </w:style>
  <w:style w:type="character" w:customStyle="1" w:styleId="10-Fonctionsignataire-findelettreLettreexterneCar">
    <w:name w:val="10-Fonction signataire-fin de lettre_Lettre externe Car"/>
    <w:link w:val="10-Fonctionsignataire-findelettreLettreexterne"/>
    <w:rsid w:val="00E641D0"/>
    <w:rPr>
      <w:rFonts w:ascii="Arial" w:hAnsi="Arial" w:cs="Arial"/>
      <w:szCs w:val="24"/>
    </w:rPr>
  </w:style>
  <w:style w:type="character" w:customStyle="1" w:styleId="11-TitreCartouchegaucheLettreexterneCar">
    <w:name w:val="11-Titre_Cartouche gauche_Lettre externe Car"/>
    <w:basedOn w:val="Titre1Car"/>
    <w:link w:val="11-TitreCartouchegaucheLettreexterne"/>
    <w:rsid w:val="00E641D0"/>
    <w:rPr>
      <w:rFonts w:ascii="Arial Narrow" w:hAnsi="Arial Narrow"/>
      <w:b/>
      <w:bCs/>
      <w:sz w:val="19"/>
      <w:szCs w:val="24"/>
    </w:rPr>
  </w:style>
  <w:style w:type="paragraph" w:customStyle="1" w:styleId="12-ServiceCartouchegaucheLettreexterne">
    <w:name w:val="12-Service_Cartouche gauche_Lettre externe"/>
    <w:basedOn w:val="Titre2"/>
    <w:link w:val="12-ServiceCartouchegaucheLettreexterneCar"/>
    <w:qFormat/>
    <w:rsid w:val="00E641D0"/>
    <w:pPr>
      <w:jc w:val="right"/>
    </w:pPr>
  </w:style>
  <w:style w:type="paragraph" w:customStyle="1" w:styleId="13-DossiersuiviCartouchegaucheLettreexterne">
    <w:name w:val="13-Dossier suivi_Cartouche gauche_Lettre externe"/>
    <w:basedOn w:val="Normal"/>
    <w:link w:val="13-DossiersuiviCartouchegaucheLettreexterneCar"/>
    <w:qFormat/>
    <w:rsid w:val="00E641D0"/>
    <w:pPr>
      <w:spacing w:line="210" w:lineRule="exact"/>
      <w:jc w:val="right"/>
    </w:pPr>
    <w:rPr>
      <w:rFonts w:ascii="Arial Narrow" w:hAnsi="Arial Narrow"/>
      <w:sz w:val="16"/>
    </w:rPr>
  </w:style>
  <w:style w:type="character" w:customStyle="1" w:styleId="12-ServiceCartouchegaucheLettreexterneCar">
    <w:name w:val="12-Service_Cartouche gauche_Lettre externe Car"/>
    <w:basedOn w:val="Titre2Car"/>
    <w:link w:val="12-ServiceCartouchegaucheLettreexterne"/>
    <w:rsid w:val="00E641D0"/>
    <w:rPr>
      <w:rFonts w:ascii="Arial Narrow" w:hAnsi="Arial Narrow"/>
      <w:b/>
      <w:bCs/>
      <w:sz w:val="16"/>
      <w:szCs w:val="24"/>
    </w:rPr>
  </w:style>
  <w:style w:type="paragraph" w:customStyle="1" w:styleId="14-AdresseCartouchegaucheLettreexterne">
    <w:name w:val="14-Adresse_Cartouche gauche_Lettre externe"/>
    <w:basedOn w:val="Titre2"/>
    <w:link w:val="14-AdresseCartouchegaucheLettreexterneCar"/>
    <w:qFormat/>
    <w:rsid w:val="00E641D0"/>
    <w:pPr>
      <w:jc w:val="right"/>
    </w:pPr>
  </w:style>
  <w:style w:type="character" w:customStyle="1" w:styleId="13-DossiersuiviCartouchegaucheLettreexterneCar">
    <w:name w:val="13-Dossier suivi_Cartouche gauche_Lettre externe Car"/>
    <w:link w:val="13-DossiersuiviCartouchegaucheLettreexterne"/>
    <w:rsid w:val="00E641D0"/>
    <w:rPr>
      <w:rFonts w:ascii="Arial Narrow" w:hAnsi="Arial Narrow" w:cs="Arial"/>
      <w:sz w:val="16"/>
      <w:szCs w:val="24"/>
    </w:rPr>
  </w:style>
  <w:style w:type="character" w:customStyle="1" w:styleId="14-AdresseCartouchegaucheLettreexterneCar">
    <w:name w:val="14-Adresse_Cartouche gauche_Lettre externe Car"/>
    <w:basedOn w:val="Titre2Car"/>
    <w:link w:val="14-AdresseCartouchegaucheLettreexterne"/>
    <w:rsid w:val="00E641D0"/>
    <w:rPr>
      <w:rFonts w:ascii="Arial Narrow" w:hAnsi="Arial Narrow"/>
      <w:b/>
      <w:bCs/>
      <w:sz w:val="16"/>
      <w:szCs w:val="24"/>
    </w:rPr>
  </w:style>
  <w:style w:type="paragraph" w:customStyle="1" w:styleId="15-Destinatairepieddepage">
    <w:name w:val="15-Destinataire_pied de page"/>
    <w:basedOn w:val="En-tte"/>
    <w:qFormat/>
    <w:rsid w:val="00CE6545"/>
    <w:pPr>
      <w:tabs>
        <w:tab w:val="clear" w:pos="4536"/>
        <w:tab w:val="clear" w:pos="9072"/>
      </w:tabs>
      <w:spacing w:before="840" w:line="280" w:lineRule="exact"/>
    </w:pPr>
  </w:style>
  <w:style w:type="paragraph" w:customStyle="1" w:styleId="16-CPI-PJ-NBPieddepage">
    <w:name w:val="16-CPI-PJ-NB_ Pied de page"/>
    <w:basedOn w:val="En-tte"/>
    <w:qFormat/>
    <w:rsid w:val="00CE6545"/>
    <w:pPr>
      <w:tabs>
        <w:tab w:val="clear" w:pos="4536"/>
        <w:tab w:val="clear" w:pos="9072"/>
      </w:tabs>
      <w:spacing w:before="420" w:line="280" w:lineRule="exact"/>
    </w:pPr>
    <w:rPr>
      <w:b/>
      <w:bCs/>
    </w:rPr>
  </w:style>
  <w:style w:type="paragraph" w:styleId="Textedebulles">
    <w:name w:val="Balloon Text"/>
    <w:basedOn w:val="Normal"/>
    <w:link w:val="TextedebullesCar"/>
    <w:rsid w:val="000140E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0140E2"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rsid w:val="00D073CF"/>
    <w:rPr>
      <w:sz w:val="24"/>
    </w:rPr>
  </w:style>
  <w:style w:type="character" w:customStyle="1" w:styleId="Titre3Car">
    <w:name w:val="Titre 3 Car"/>
    <w:link w:val="Titre3"/>
    <w:rsid w:val="00D073CF"/>
    <w:rPr>
      <w:rFonts w:ascii="Arial" w:hAnsi="Arial" w:cs="Arial"/>
      <w:b/>
      <w:bCs/>
      <w:szCs w:val="24"/>
    </w:rPr>
  </w:style>
  <w:style w:type="paragraph" w:styleId="Corpsdetexte">
    <w:name w:val="Body Text"/>
    <w:basedOn w:val="Normal"/>
    <w:link w:val="CorpsdetexteCar"/>
    <w:rsid w:val="00D073CF"/>
    <w:pPr>
      <w:jc w:val="both"/>
    </w:pPr>
    <w:rPr>
      <w:b/>
      <w:sz w:val="24"/>
    </w:rPr>
  </w:style>
  <w:style w:type="character" w:customStyle="1" w:styleId="CorpsdetexteCar">
    <w:name w:val="Corps de texte Car"/>
    <w:basedOn w:val="Policepardfaut"/>
    <w:link w:val="Corpsdetexte"/>
    <w:rsid w:val="00D073CF"/>
    <w:rPr>
      <w:b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D77C0D"/>
  </w:style>
  <w:style w:type="paragraph" w:styleId="Paragraphedeliste">
    <w:name w:val="List Paragraph"/>
    <w:basedOn w:val="Normal"/>
    <w:uiPriority w:val="34"/>
    <w:qFormat/>
    <w:rsid w:val="00C76D93"/>
    <w:pPr>
      <w:ind w:left="720"/>
      <w:contextualSpacing/>
    </w:pPr>
  </w:style>
  <w:style w:type="table" w:styleId="Grilledutableau">
    <w:name w:val="Table Grid"/>
    <w:basedOn w:val="TableauNormal"/>
    <w:uiPriority w:val="39"/>
    <w:rsid w:val="00C76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C5420"/>
    <w:pPr>
      <w:overflowPunct/>
      <w:autoSpaceDE/>
      <w:autoSpaceDN/>
      <w:adjustRightInd/>
      <w:spacing w:line="324" w:lineRule="auto"/>
      <w:ind w:firstLine="288"/>
      <w:textAlignment w:val="auto"/>
    </w:pPr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0108B"/>
    <w:pPr>
      <w:numPr>
        <w:ilvl w:val="1"/>
      </w:numPr>
      <w:overflowPunct/>
      <w:autoSpaceDE/>
      <w:autoSpaceDN/>
      <w:adjustRightInd/>
      <w:spacing w:line="324" w:lineRule="auto"/>
      <w:ind w:firstLine="288"/>
      <w:textAlignment w:val="auto"/>
    </w:pPr>
    <w:rPr>
      <w:rFonts w:asciiTheme="minorHAnsi" w:eastAsiaTheme="majorEastAsia" w:hAnsiTheme="minorHAnsi" w:cstheme="majorBidi"/>
      <w:iCs/>
      <w:caps/>
      <w:color w:val="44546A" w:themeColor="text2"/>
      <w:sz w:val="32"/>
      <w:szCs w:val="32"/>
    </w:rPr>
  </w:style>
  <w:style w:type="character" w:customStyle="1" w:styleId="Sous-titreCar">
    <w:name w:val="Sous-titre Car"/>
    <w:basedOn w:val="Policepardfaut"/>
    <w:link w:val="Sous-titre"/>
    <w:rsid w:val="00B0108B"/>
    <w:rPr>
      <w:rFonts w:asciiTheme="minorHAnsi" w:eastAsiaTheme="majorEastAsia" w:hAnsiTheme="minorHAnsi" w:cstheme="majorBidi"/>
      <w:iCs/>
      <w:caps/>
      <w:color w:val="44546A" w:themeColor="text2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B0108B"/>
    <w:pPr>
      <w:overflowPunct/>
      <w:autoSpaceDE/>
      <w:autoSpaceDN/>
      <w:adjustRightInd/>
      <w:contextualSpacing/>
      <w:textAlignment w:val="auto"/>
    </w:pPr>
    <w:rPr>
      <w:rFonts w:asciiTheme="majorHAnsi" w:eastAsiaTheme="majorEastAsia" w:hAnsiTheme="majorHAnsi" w:cstheme="majorBidi"/>
      <w:caps/>
      <w:color w:val="323E4F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itreCar">
    <w:name w:val="Titre Car"/>
    <w:basedOn w:val="Policepardfaut"/>
    <w:link w:val="Titre"/>
    <w:uiPriority w:val="10"/>
    <w:rsid w:val="00B0108B"/>
    <w:rPr>
      <w:rFonts w:asciiTheme="majorHAnsi" w:eastAsiaTheme="majorEastAsia" w:hAnsiTheme="majorHAnsi" w:cstheme="majorBidi"/>
      <w:caps/>
      <w:color w:val="323E4F" w:themeColor="text2" w:themeShade="BF"/>
      <w:kern w:val="28"/>
      <w:sz w:val="80"/>
      <w:szCs w:val="80"/>
      <w14:ligatures w14:val="standard"/>
      <w14:numForm w14:val="oldStyle"/>
    </w:rPr>
  </w:style>
  <w:style w:type="character" w:styleId="Lienhypertexte">
    <w:name w:val="Hyperlink"/>
    <w:basedOn w:val="Policepardfaut"/>
    <w:uiPriority w:val="99"/>
    <w:rsid w:val="005270DE"/>
    <w:rPr>
      <w:color w:val="0563C1" w:themeColor="hyperlink"/>
      <w:u w:val="single"/>
    </w:rPr>
  </w:style>
  <w:style w:type="paragraph" w:customStyle="1" w:styleId="DfxFaxNum">
    <w:name w:val="DfxFaxNum"/>
    <w:basedOn w:val="Normal"/>
    <w:rsid w:val="00E52192"/>
    <w:pPr>
      <w:overflowPunct/>
      <w:autoSpaceDE/>
      <w:autoSpaceDN/>
      <w:adjustRightInd/>
      <w:textAlignment w:val="auto"/>
    </w:pPr>
  </w:style>
  <w:style w:type="table" w:customStyle="1" w:styleId="Grilledutableau3">
    <w:name w:val="Grille du tableau3"/>
    <w:basedOn w:val="TableauNormal"/>
    <w:next w:val="Grilledutableau"/>
    <w:uiPriority w:val="39"/>
    <w:rsid w:val="00A169F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69F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-aix-marseille.fr/media/19487/downloa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.drafpic@region-academique-paca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yDCXe8fwXJCUTVMKtCP8XBpTk_lW9RiE/view?usp=shar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ac-aix-marseille.fr/media/17705/downlo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-aix-marseille.fr/media/20852/download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errero\Desktop\CLEF%20septembre%202017\RENTREE%202019\RECTORAT\CHARTE%20COMMUNICATION\Lettre%20externe_2018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F121D-9FE3-4960-BA9E-E2E5BA443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externe_2018.dot</Template>
  <TotalTime>100</TotalTime>
  <Pages>2</Pages>
  <Words>1122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CONSEIL</vt:lpstr>
    </vt:vector>
  </TitlesOfParts>
  <Company>information et contrôle pedagogique  des formations par apprentissage</Company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CONSEIL</dc:title>
  <dc:subject/>
  <dc:creator>Denis Herrero</dc:creator>
  <cp:keywords/>
  <dc:description/>
  <cp:lastModifiedBy>Denis Herrero</cp:lastModifiedBy>
  <cp:revision>23</cp:revision>
  <cp:lastPrinted>2016-12-15T10:32:00Z</cp:lastPrinted>
  <dcterms:created xsi:type="dcterms:W3CDTF">2021-07-04T12:40:00Z</dcterms:created>
  <dcterms:modified xsi:type="dcterms:W3CDTF">2022-01-19T14:05:00Z</dcterms:modified>
</cp:coreProperties>
</file>